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  <w:gridCol w:w="2410"/>
      </w:tblGrid>
      <w:tr w:rsidR="008B573C" w:rsidRPr="00441EDC" w:rsidTr="00237898">
        <w:trPr>
          <w:cantSplit/>
          <w:trHeight w:val="2427"/>
        </w:trPr>
        <w:tc>
          <w:tcPr>
            <w:tcW w:w="7938" w:type="dxa"/>
            <w:tcBorders>
              <w:bottom w:val="nil"/>
            </w:tcBorders>
          </w:tcPr>
          <w:p w:rsidR="008B573C" w:rsidRPr="001E45F8" w:rsidRDefault="001E45F8">
            <w:pPr>
              <w:rPr>
                <w:sz w:val="20"/>
                <w:szCs w:val="20"/>
                <w:lang w:val="en-AU"/>
              </w:rPr>
            </w:pPr>
            <w:r w:rsidRPr="001E45F8">
              <w:rPr>
                <w:sz w:val="20"/>
                <w:szCs w:val="20"/>
                <w:lang w:val="en-AU"/>
              </w:rPr>
              <w:t>Chief Investigator</w:t>
            </w:r>
          </w:p>
          <w:p w:rsidR="001E45F8" w:rsidRPr="001E45F8" w:rsidRDefault="001E45F8">
            <w:pPr>
              <w:rPr>
                <w:sz w:val="20"/>
                <w:szCs w:val="20"/>
                <w:lang w:val="en-AU"/>
              </w:rPr>
            </w:pPr>
            <w:r w:rsidRPr="001E45F8">
              <w:rPr>
                <w:sz w:val="20"/>
                <w:szCs w:val="20"/>
                <w:lang w:val="en-AU"/>
              </w:rPr>
              <w:t>School / Faculty / Organisation</w:t>
            </w:r>
          </w:p>
          <w:p w:rsidR="001E45F8" w:rsidRPr="001E45F8" w:rsidRDefault="001E45F8">
            <w:pPr>
              <w:rPr>
                <w:sz w:val="20"/>
                <w:szCs w:val="20"/>
                <w:lang w:val="en-AU"/>
              </w:rPr>
            </w:pPr>
            <w:r w:rsidRPr="001E45F8">
              <w:rPr>
                <w:sz w:val="20"/>
                <w:szCs w:val="20"/>
                <w:lang w:val="en-AU"/>
              </w:rPr>
              <w:t>Address</w:t>
            </w:r>
          </w:p>
          <w:p w:rsidR="001E45F8" w:rsidRPr="001E45F8" w:rsidRDefault="001E45F8">
            <w:pPr>
              <w:rPr>
                <w:sz w:val="20"/>
                <w:szCs w:val="20"/>
                <w:lang w:val="en-AU"/>
              </w:rPr>
            </w:pPr>
            <w:r w:rsidRPr="001E45F8">
              <w:rPr>
                <w:sz w:val="20"/>
                <w:szCs w:val="20"/>
                <w:lang w:val="en-AU"/>
              </w:rPr>
              <w:t>Telephone</w:t>
            </w:r>
          </w:p>
          <w:p w:rsidR="001E45F8" w:rsidRPr="004F750E" w:rsidRDefault="001E45F8">
            <w:pPr>
              <w:rPr>
                <w:lang w:val="en-AU"/>
              </w:rPr>
            </w:pPr>
            <w:r w:rsidRPr="001E45F8">
              <w:rPr>
                <w:sz w:val="20"/>
                <w:szCs w:val="20"/>
                <w:lang w:val="en-AU"/>
              </w:rPr>
              <w:t>Email address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8B573C" w:rsidRPr="00441EDC" w:rsidRDefault="003C4F86" w:rsidP="00B50D61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13.25pt">
                  <v:imagedata r:id="rId4" o:title="UON_Square_URL_42mm or smaller_no URL"/>
                </v:shape>
              </w:pict>
            </w:r>
          </w:p>
        </w:tc>
      </w:tr>
      <w:tr w:rsidR="008B573C" w:rsidRPr="00441EDC" w:rsidTr="00237898">
        <w:trPr>
          <w:cantSplit/>
          <w:trHeight w:val="8656"/>
        </w:trPr>
        <w:tc>
          <w:tcPr>
            <w:tcW w:w="7938" w:type="dxa"/>
            <w:tcBorders>
              <w:bottom w:val="nil"/>
            </w:tcBorders>
          </w:tcPr>
          <w:p w:rsidR="008B573C" w:rsidRPr="008D2AD1" w:rsidRDefault="008B573C" w:rsidP="00B50D61">
            <w:pPr>
              <w:pStyle w:val="Heading1"/>
            </w:pPr>
            <w:r w:rsidRPr="008D2AD1">
              <w:t>main HEADING line 1</w:t>
            </w:r>
          </w:p>
          <w:p w:rsidR="008B573C" w:rsidRPr="008C6A25" w:rsidRDefault="008B573C" w:rsidP="00B50D61">
            <w:pPr>
              <w:pStyle w:val="Heading2"/>
            </w:pPr>
            <w:r>
              <w:t>Sub heading</w:t>
            </w:r>
            <w:r w:rsidRPr="008C6A25">
              <w:t xml:space="preserve"> (optional)</w:t>
            </w:r>
          </w:p>
          <w:p w:rsidR="008B573C" w:rsidRPr="008D2AD1" w:rsidRDefault="008B573C" w:rsidP="00B50D61"/>
          <w:p w:rsidR="008B573C" w:rsidRPr="00204556" w:rsidRDefault="008B573C" w:rsidP="00B50D61">
            <w:pPr>
              <w:pStyle w:val="BodyCopy"/>
              <w:rPr>
                <w:sz w:val="24"/>
                <w:szCs w:val="22"/>
              </w:rPr>
            </w:pPr>
            <w:r w:rsidRPr="00981684">
              <w:rPr>
                <w:sz w:val="24"/>
                <w:szCs w:val="22"/>
              </w:rPr>
              <w:t xml:space="preserve">Text </w:t>
            </w:r>
            <w:r>
              <w:rPr>
                <w:sz w:val="24"/>
                <w:szCs w:val="22"/>
              </w:rPr>
              <w:t>should</w:t>
            </w:r>
            <w:r w:rsidRPr="00981684">
              <w:rPr>
                <w:sz w:val="24"/>
                <w:szCs w:val="22"/>
              </w:rPr>
              <w:t xml:space="preserve"> be aligned LEFT</w:t>
            </w:r>
            <w:r>
              <w:rPr>
                <w:sz w:val="24"/>
                <w:szCs w:val="22"/>
              </w:rPr>
              <w:t xml:space="preserve"> </w:t>
            </w:r>
            <w:r w:rsidRPr="00981684">
              <w:rPr>
                <w:sz w:val="24"/>
                <w:szCs w:val="22"/>
              </w:rPr>
              <w:t>or RIGHT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br/>
              <w:t>but not centred</w:t>
            </w:r>
            <w:r w:rsidRPr="00981684">
              <w:rPr>
                <w:sz w:val="24"/>
                <w:szCs w:val="22"/>
              </w:rPr>
              <w:t xml:space="preserve"> </w:t>
            </w:r>
          </w:p>
          <w:p w:rsidR="008B573C" w:rsidRPr="00981684" w:rsidRDefault="008B573C" w:rsidP="00B50D61">
            <w:pPr>
              <w:pStyle w:val="BodyCopy"/>
              <w:rPr>
                <w:i/>
                <w:sz w:val="24"/>
              </w:rPr>
            </w:pPr>
          </w:p>
          <w:p w:rsidR="008B573C" w:rsidRPr="00981684" w:rsidRDefault="008B573C" w:rsidP="00B50D61">
            <w:pPr>
              <w:pStyle w:val="BodyCopy"/>
              <w:rPr>
                <w:sz w:val="24"/>
                <w:szCs w:val="22"/>
              </w:rPr>
            </w:pPr>
            <w:r w:rsidRPr="00981684">
              <w:rPr>
                <w:sz w:val="24"/>
                <w:szCs w:val="22"/>
              </w:rPr>
              <w:t>Recommended</w:t>
            </w:r>
            <w:r>
              <w:rPr>
                <w:sz w:val="24"/>
                <w:szCs w:val="22"/>
              </w:rPr>
              <w:t xml:space="preserve"> </w:t>
            </w:r>
            <w:r w:rsidRPr="00981684">
              <w:rPr>
                <w:sz w:val="24"/>
                <w:szCs w:val="22"/>
              </w:rPr>
              <w:t>font size: Arial 1</w:t>
            </w:r>
            <w:r>
              <w:rPr>
                <w:sz w:val="24"/>
                <w:szCs w:val="22"/>
              </w:rPr>
              <w:t>2</w:t>
            </w:r>
            <w:r w:rsidRPr="00981684">
              <w:rPr>
                <w:sz w:val="24"/>
                <w:szCs w:val="22"/>
              </w:rPr>
              <w:t xml:space="preserve"> point</w:t>
            </w:r>
          </w:p>
          <w:p w:rsidR="008B573C" w:rsidRPr="00981684" w:rsidRDefault="008B573C" w:rsidP="00B50D61">
            <w:pPr>
              <w:pStyle w:val="BodyCopy"/>
              <w:rPr>
                <w:i/>
                <w:sz w:val="24"/>
                <w:szCs w:val="22"/>
              </w:rPr>
            </w:pPr>
          </w:p>
          <w:p w:rsidR="008B573C" w:rsidRPr="00981684" w:rsidRDefault="008B573C" w:rsidP="00B50D61">
            <w:pPr>
              <w:pStyle w:val="BodyCopy"/>
              <w:rPr>
                <w:sz w:val="24"/>
                <w:szCs w:val="22"/>
              </w:rPr>
            </w:pPr>
            <w:r w:rsidRPr="00981684">
              <w:rPr>
                <w:sz w:val="24"/>
                <w:szCs w:val="22"/>
              </w:rPr>
              <w:t>Maximum word count recommended: 75</w:t>
            </w:r>
          </w:p>
          <w:p w:rsidR="008B573C" w:rsidRPr="00981684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  <w:r w:rsidRPr="00981684">
              <w:rPr>
                <w:sz w:val="24"/>
                <w:szCs w:val="22"/>
              </w:rPr>
              <w:t>Trim along the vertical line to produce two A5 flyers</w:t>
            </w: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E17F4A" w:rsidRDefault="00E17F4A" w:rsidP="00B50D61">
            <w:pPr>
              <w:pStyle w:val="BodyCopy"/>
              <w:rPr>
                <w:sz w:val="24"/>
                <w:szCs w:val="22"/>
              </w:rPr>
            </w:pPr>
          </w:p>
          <w:p w:rsidR="00E17F4A" w:rsidRDefault="00E17F4A" w:rsidP="00B50D61">
            <w:pPr>
              <w:pStyle w:val="BodyCopy"/>
              <w:rPr>
                <w:sz w:val="24"/>
                <w:szCs w:val="22"/>
              </w:rPr>
            </w:pPr>
          </w:p>
          <w:p w:rsidR="00E17F4A" w:rsidRDefault="00E17F4A" w:rsidP="00B50D61">
            <w:pPr>
              <w:pStyle w:val="BodyCopy"/>
              <w:rPr>
                <w:sz w:val="24"/>
                <w:szCs w:val="22"/>
              </w:rPr>
            </w:pPr>
          </w:p>
          <w:p w:rsidR="00E17F4A" w:rsidRDefault="00E17F4A" w:rsidP="00B50D61">
            <w:pPr>
              <w:pStyle w:val="BodyCopy"/>
              <w:rPr>
                <w:sz w:val="24"/>
                <w:szCs w:val="22"/>
              </w:rPr>
            </w:pPr>
          </w:p>
          <w:p w:rsidR="008B573C" w:rsidRDefault="008B573C" w:rsidP="00B50D61">
            <w:pPr>
              <w:pStyle w:val="BodyCopy"/>
              <w:rPr>
                <w:sz w:val="24"/>
                <w:szCs w:val="22"/>
              </w:rPr>
            </w:pPr>
          </w:p>
          <w:p w:rsidR="003C4F86" w:rsidRDefault="003C4F86" w:rsidP="00B50D61">
            <w:pPr>
              <w:pStyle w:val="BodyCopy"/>
              <w:rPr>
                <w:sz w:val="24"/>
                <w:szCs w:val="22"/>
              </w:rPr>
            </w:pPr>
            <w:bookmarkStart w:id="0" w:name="_GoBack"/>
            <w:bookmarkEnd w:id="0"/>
          </w:p>
          <w:p w:rsidR="008B573C" w:rsidRPr="00FB3102" w:rsidRDefault="008B573C" w:rsidP="00FB3102">
            <w:pPr>
              <w:tabs>
                <w:tab w:val="left" w:pos="0"/>
                <w:tab w:val="left" w:pos="402"/>
                <w:tab w:val="left" w:pos="5852"/>
                <w:tab w:val="left" w:pos="6727"/>
                <w:tab w:val="left" w:pos="7926"/>
                <w:tab w:val="left" w:pos="9064"/>
              </w:tabs>
              <w:spacing w:before="120"/>
              <w:rPr>
                <w:sz w:val="16"/>
                <w:szCs w:val="16"/>
              </w:rPr>
            </w:pPr>
            <w:r w:rsidRPr="00FB3102">
              <w:rPr>
                <w:iCs/>
                <w:sz w:val="16"/>
                <w:szCs w:val="16"/>
              </w:rPr>
              <w:t>This project has been approved by the University’s Human Research Ethics Committee, Approval No. H-</w:t>
            </w:r>
            <w:r w:rsidRPr="00FB3102">
              <w:rPr>
                <w:sz w:val="16"/>
                <w:szCs w:val="16"/>
              </w:rPr>
              <w:t xml:space="preserve"> [</w:t>
            </w:r>
            <w:r w:rsidRPr="00FB3102">
              <w:rPr>
                <w:bCs/>
                <w:sz w:val="16"/>
                <w:szCs w:val="16"/>
                <w:highlight w:val="lightGray"/>
              </w:rPr>
              <w:t>insert</w:t>
            </w:r>
            <w:r w:rsidRPr="00FB3102">
              <w:rPr>
                <w:sz w:val="16"/>
                <w:szCs w:val="16"/>
                <w:highlight w:val="lightGray"/>
              </w:rPr>
              <w:t xml:space="preserve"> the protocol reference number which will be identified in the written acknowledgement of your application ]</w:t>
            </w:r>
            <w:r w:rsidRPr="00FB310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  <w:r w:rsidRPr="00FB3102">
              <w:rPr>
                <w:iCs/>
                <w:sz w:val="16"/>
                <w:szCs w:val="16"/>
              </w:rPr>
              <w:t>.</w:t>
            </w:r>
          </w:p>
          <w:p w:rsidR="008B573C" w:rsidRPr="004F750E" w:rsidRDefault="008B573C" w:rsidP="00B50D61">
            <w:pPr>
              <w:pStyle w:val="BodyCopy"/>
              <w:rPr>
                <w:rFonts w:eastAsia="Cambria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8B573C" w:rsidRPr="0013494C" w:rsidRDefault="003C4F86" w:rsidP="00E17F4A">
            <w:pPr>
              <w:tabs>
                <w:tab w:val="left" w:pos="528"/>
              </w:tabs>
              <w:ind w:left="425"/>
              <w:jc w:val="right"/>
            </w:pPr>
            <w:r>
              <w:pict>
                <v:shape id="_x0000_i1026" type="#_x0000_t75" style="width:113.25pt;height:363.75pt">
                  <v:imagedata r:id="rId5" o:title="Research Study_URL"/>
                </v:shape>
              </w:pict>
            </w:r>
          </w:p>
        </w:tc>
      </w:tr>
    </w:tbl>
    <w:p w:rsidR="00B50D61" w:rsidRPr="00E17F4A" w:rsidRDefault="00B50D61">
      <w:pPr>
        <w:rPr>
          <w:sz w:val="16"/>
          <w:szCs w:val="16"/>
        </w:rPr>
      </w:pPr>
    </w:p>
    <w:sectPr w:rsidR="00B50D61" w:rsidRPr="00E17F4A" w:rsidSect="008B573C">
      <w:pgSz w:w="11899" w:h="16838"/>
      <w:pgMar w:top="720" w:right="720" w:bottom="720" w:left="720" w:header="709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A86"/>
    <w:rsid w:val="001E45F8"/>
    <w:rsid w:val="00237898"/>
    <w:rsid w:val="003C4F86"/>
    <w:rsid w:val="00525A86"/>
    <w:rsid w:val="008027A3"/>
    <w:rsid w:val="008B573C"/>
    <w:rsid w:val="00A8791C"/>
    <w:rsid w:val="00B50D61"/>
    <w:rsid w:val="00E17F4A"/>
    <w:rsid w:val="00EF2EBF"/>
    <w:rsid w:val="00F3202D"/>
    <w:rsid w:val="00FB3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AFB29EC5-43F7-44BE-B90E-6AD7CC7E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_A4 Fact Sheet"/>
    <w:qFormat/>
    <w:rsid w:val="00AA265F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aliases w:val="Heading 1_A3 Poster,Main Heading 1"/>
    <w:basedOn w:val="Normal"/>
    <w:next w:val="Normal"/>
    <w:link w:val="Heading1Char"/>
    <w:qFormat/>
    <w:rsid w:val="001643DD"/>
    <w:pPr>
      <w:keepNext/>
      <w:spacing w:after="60"/>
      <w:outlineLvl w:val="0"/>
    </w:pPr>
    <w:rPr>
      <w:b/>
      <w:cap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43DD"/>
    <w:pPr>
      <w:keepNext/>
      <w:spacing w:before="60" w:after="6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A3Poster">
    <w:name w:val="Body Copy_A3 Poster"/>
    <w:basedOn w:val="Normal"/>
    <w:rsid w:val="00A9364C"/>
    <w:pPr>
      <w:framePr w:hSpace="180" w:wrap="around" w:vAnchor="text" w:hAnchor="margin" w:y="3628"/>
      <w:spacing w:after="40"/>
    </w:pPr>
    <w:rPr>
      <w:sz w:val="32"/>
    </w:rPr>
  </w:style>
  <w:style w:type="paragraph" w:customStyle="1" w:styleId="HeadingA4FactSheet">
    <w:name w:val="Heading_A4 Fact Sheet"/>
    <w:basedOn w:val="Normal"/>
    <w:rsid w:val="00AA265F"/>
    <w:rPr>
      <w:b/>
      <w:sz w:val="180"/>
    </w:rPr>
  </w:style>
  <w:style w:type="paragraph" w:styleId="BalloonText">
    <w:name w:val="Balloon Text"/>
    <w:basedOn w:val="Normal"/>
    <w:semiHidden/>
    <w:rsid w:val="0010285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41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semiHidden/>
    <w:rsid w:val="001643DD"/>
    <w:rPr>
      <w:rFonts w:ascii="Arial" w:eastAsia="Times New Roman" w:hAnsi="Arial" w:cs="Times New Roman"/>
      <w:b/>
      <w:bCs/>
      <w:iCs/>
      <w:sz w:val="28"/>
      <w:szCs w:val="28"/>
      <w:lang w:val="en-US"/>
    </w:rPr>
  </w:style>
  <w:style w:type="paragraph" w:customStyle="1" w:styleId="BodyCopy">
    <w:name w:val="Body Copy"/>
    <w:rsid w:val="001643DD"/>
    <w:rPr>
      <w:rFonts w:ascii="Arial" w:eastAsia="Times New Roman" w:hAnsi="Arial"/>
      <w:sz w:val="22"/>
      <w:szCs w:val="24"/>
      <w:lang w:eastAsia="en-US"/>
    </w:rPr>
  </w:style>
  <w:style w:type="character" w:styleId="Hyperlink">
    <w:name w:val="Hyperlink"/>
    <w:rsid w:val="001643DD"/>
    <w:rPr>
      <w:color w:val="0000FF"/>
      <w:u w:val="single"/>
    </w:rPr>
  </w:style>
  <w:style w:type="character" w:customStyle="1" w:styleId="Heading1Char">
    <w:name w:val="Heading 1 Char"/>
    <w:aliases w:val="Heading 1_A3 Poster Char,Main Heading 1 Char"/>
    <w:link w:val="Heading1"/>
    <w:rsid w:val="00AD00F7"/>
    <w:rPr>
      <w:rFonts w:ascii="Arial" w:hAnsi="Arial"/>
      <w:b/>
      <w:caps/>
      <w:kern w:val="32"/>
      <w:sz w:val="4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731\AppData\Local\Temp\recruitment-fly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recruitment-flyer-template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569</CharactersWithSpaces>
  <SharedDoc>false</SharedDoc>
  <HLinks>
    <vt:vector size="6" baseType="variant"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mailto:Human-Ethics@newcastle.edu.au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Vale</dc:creator>
  <cp:keywords/>
  <cp:lastModifiedBy>Terina Vale</cp:lastModifiedBy>
  <cp:revision>4</cp:revision>
  <dcterms:created xsi:type="dcterms:W3CDTF">2016-02-17T01:59:00Z</dcterms:created>
  <dcterms:modified xsi:type="dcterms:W3CDTF">2016-05-04T01:38:00Z</dcterms:modified>
</cp:coreProperties>
</file>