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9" w:tblpY="1276"/>
        <w:tblW w:w="53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32"/>
        <w:gridCol w:w="1532"/>
        <w:gridCol w:w="1532"/>
        <w:gridCol w:w="1532"/>
        <w:gridCol w:w="1532"/>
        <w:gridCol w:w="1272"/>
        <w:gridCol w:w="1272"/>
      </w:tblGrid>
      <w:tr w:rsidR="009B24FF" w:rsidRPr="00556CC3" w14:paraId="48F30611" w14:textId="77777777" w:rsidTr="00EC65CB">
        <w:trPr>
          <w:trHeight w:val="416"/>
        </w:trPr>
        <w:tc>
          <w:tcPr>
            <w:tcW w:w="324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118AF9E6" w14:textId="77777777" w:rsidR="00750948" w:rsidRPr="00B469C4" w:rsidRDefault="00750948" w:rsidP="006C72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69C4">
              <w:rPr>
                <w:rFonts w:cs="Arial"/>
                <w:b/>
                <w:sz w:val="22"/>
                <w:szCs w:val="22"/>
              </w:rPr>
              <w:t>Week</w:t>
            </w:r>
          </w:p>
        </w:tc>
        <w:tc>
          <w:tcPr>
            <w:tcW w:w="702" w:type="pct"/>
            <w:shd w:val="clear" w:color="auto" w:fill="F4B083" w:themeFill="accent2" w:themeFillTint="99"/>
            <w:noWrap/>
            <w:vAlign w:val="center"/>
          </w:tcPr>
          <w:p w14:paraId="1BA1A7D3" w14:textId="77777777" w:rsidR="00750948" w:rsidRPr="00B469C4" w:rsidRDefault="00750948" w:rsidP="006C72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69C4">
              <w:rPr>
                <w:rFonts w:cs="Arial"/>
                <w:b/>
                <w:sz w:val="22"/>
                <w:szCs w:val="22"/>
              </w:rPr>
              <w:t>MON</w:t>
            </w:r>
          </w:p>
        </w:tc>
        <w:tc>
          <w:tcPr>
            <w:tcW w:w="702" w:type="pct"/>
            <w:shd w:val="clear" w:color="auto" w:fill="F4B083" w:themeFill="accent2" w:themeFillTint="99"/>
            <w:noWrap/>
            <w:vAlign w:val="center"/>
          </w:tcPr>
          <w:p w14:paraId="23B01721" w14:textId="77777777" w:rsidR="00750948" w:rsidRPr="00B469C4" w:rsidRDefault="00750948" w:rsidP="006C72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69C4">
              <w:rPr>
                <w:rFonts w:cs="Arial"/>
                <w:b/>
                <w:sz w:val="22"/>
                <w:szCs w:val="22"/>
              </w:rPr>
              <w:t>TUES</w:t>
            </w:r>
          </w:p>
        </w:tc>
        <w:tc>
          <w:tcPr>
            <w:tcW w:w="702" w:type="pct"/>
            <w:shd w:val="clear" w:color="auto" w:fill="F4B083" w:themeFill="accent2" w:themeFillTint="99"/>
            <w:noWrap/>
            <w:vAlign w:val="center"/>
          </w:tcPr>
          <w:p w14:paraId="35741FC9" w14:textId="77777777" w:rsidR="00750948" w:rsidRPr="00B469C4" w:rsidRDefault="00750948" w:rsidP="006C72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69C4">
              <w:rPr>
                <w:rFonts w:cs="Arial"/>
                <w:b/>
                <w:sz w:val="22"/>
                <w:szCs w:val="22"/>
              </w:rPr>
              <w:t>WED</w:t>
            </w:r>
          </w:p>
        </w:tc>
        <w:tc>
          <w:tcPr>
            <w:tcW w:w="702" w:type="pct"/>
            <w:shd w:val="clear" w:color="auto" w:fill="F4B083" w:themeFill="accent2" w:themeFillTint="99"/>
            <w:noWrap/>
            <w:vAlign w:val="center"/>
          </w:tcPr>
          <w:p w14:paraId="42F430D8" w14:textId="77777777" w:rsidR="00750948" w:rsidRPr="00B469C4" w:rsidRDefault="00750948" w:rsidP="006C72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69C4">
              <w:rPr>
                <w:rFonts w:cs="Arial"/>
                <w:b/>
                <w:sz w:val="22"/>
                <w:szCs w:val="22"/>
              </w:rPr>
              <w:t>THURS</w:t>
            </w:r>
          </w:p>
        </w:tc>
        <w:tc>
          <w:tcPr>
            <w:tcW w:w="702" w:type="pct"/>
            <w:shd w:val="clear" w:color="auto" w:fill="F4B083" w:themeFill="accent2" w:themeFillTint="99"/>
            <w:noWrap/>
            <w:vAlign w:val="center"/>
          </w:tcPr>
          <w:p w14:paraId="2D02AB9B" w14:textId="77777777" w:rsidR="00750948" w:rsidRPr="00B469C4" w:rsidRDefault="00750948" w:rsidP="006C72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69C4">
              <w:rPr>
                <w:rFonts w:cs="Arial"/>
                <w:b/>
                <w:sz w:val="22"/>
                <w:szCs w:val="22"/>
              </w:rPr>
              <w:t>FRI</w:t>
            </w:r>
          </w:p>
        </w:tc>
        <w:tc>
          <w:tcPr>
            <w:tcW w:w="583" w:type="pct"/>
            <w:shd w:val="clear" w:color="auto" w:fill="F4B083" w:themeFill="accent2" w:themeFillTint="99"/>
            <w:noWrap/>
            <w:vAlign w:val="center"/>
          </w:tcPr>
          <w:p w14:paraId="5A7E2AAE" w14:textId="77777777" w:rsidR="00750948" w:rsidRPr="00B469C4" w:rsidRDefault="00750948" w:rsidP="006C72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69C4">
              <w:rPr>
                <w:rFonts w:cs="Arial"/>
                <w:b/>
                <w:sz w:val="22"/>
                <w:szCs w:val="22"/>
              </w:rPr>
              <w:t>SAT</w:t>
            </w:r>
          </w:p>
        </w:tc>
        <w:tc>
          <w:tcPr>
            <w:tcW w:w="583" w:type="pct"/>
            <w:tcBorders>
              <w:bottom w:val="single" w:sz="4" w:space="0" w:color="000000"/>
            </w:tcBorders>
            <w:shd w:val="clear" w:color="auto" w:fill="F4B083" w:themeFill="accent2" w:themeFillTint="99"/>
            <w:noWrap/>
            <w:vAlign w:val="center"/>
          </w:tcPr>
          <w:p w14:paraId="35383917" w14:textId="77777777" w:rsidR="00750948" w:rsidRPr="00B469C4" w:rsidRDefault="00750948" w:rsidP="006C72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469C4">
              <w:rPr>
                <w:rFonts w:cs="Arial"/>
                <w:b/>
                <w:sz w:val="22"/>
                <w:szCs w:val="22"/>
              </w:rPr>
              <w:t>SUN</w:t>
            </w:r>
          </w:p>
        </w:tc>
      </w:tr>
      <w:tr w:rsidR="009B24FF" w:rsidRPr="00556CC3" w14:paraId="44F364F0" w14:textId="77777777" w:rsidTr="00EC65CB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2E3C846E" w14:textId="77777777" w:rsidR="00750948" w:rsidRPr="00DB1199" w:rsidRDefault="00750948" w:rsidP="006C723D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1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62B14A06" w14:textId="3F0306B7" w:rsidR="00750948" w:rsidRPr="00AF616D" w:rsidRDefault="00325D41" w:rsidP="006C723D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26 Feb</w:t>
            </w:r>
          </w:p>
        </w:tc>
        <w:tc>
          <w:tcPr>
            <w:tcW w:w="702" w:type="pct"/>
            <w:shd w:val="clear" w:color="auto" w:fill="auto"/>
          </w:tcPr>
          <w:p w14:paraId="4671AEC2" w14:textId="77777777" w:rsidR="00750948" w:rsidRPr="00556CC3" w:rsidRDefault="00750948" w:rsidP="006C723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</w:tcPr>
          <w:p w14:paraId="124A1582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3F27C536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73C5902A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7D389C81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7FD90DCD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</w:tr>
      <w:tr w:rsidR="009B24FF" w:rsidRPr="00556CC3" w14:paraId="635359DD" w14:textId="77777777" w:rsidTr="00EC65CB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48742194" w14:textId="77777777" w:rsidR="00750948" w:rsidRPr="00DB1199" w:rsidRDefault="00750948" w:rsidP="006C723D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2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2A39152A" w14:textId="7A57CD93" w:rsidR="00750948" w:rsidRPr="00AF616D" w:rsidRDefault="00EC65CB" w:rsidP="006C723D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4</w:t>
            </w:r>
            <w:r w:rsidR="00325D41">
              <w:rPr>
                <w:rFonts w:cs="Arial"/>
                <w:i/>
                <w:color w:val="FF0000"/>
                <w:sz w:val="14"/>
                <w:szCs w:val="14"/>
              </w:rPr>
              <w:t xml:space="preserve"> Mar</w:t>
            </w:r>
          </w:p>
        </w:tc>
        <w:tc>
          <w:tcPr>
            <w:tcW w:w="702" w:type="pct"/>
            <w:shd w:val="clear" w:color="auto" w:fill="auto"/>
          </w:tcPr>
          <w:p w14:paraId="6AEDC366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3E6E0369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1D85A797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2B7B1A88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2CB5A29B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4F2BEDEC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</w:tr>
      <w:tr w:rsidR="009B24FF" w:rsidRPr="00556CC3" w14:paraId="23ABFF68" w14:textId="77777777" w:rsidTr="00EC65CB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0FAB590B" w14:textId="77777777" w:rsidR="00750948" w:rsidRPr="00DB1199" w:rsidRDefault="00750948" w:rsidP="006C723D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3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3B83A1BC" w14:textId="0BA38F48" w:rsidR="00750948" w:rsidRPr="00AF616D" w:rsidRDefault="00EC65CB" w:rsidP="006C723D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11 Mar</w:t>
            </w:r>
          </w:p>
        </w:tc>
        <w:tc>
          <w:tcPr>
            <w:tcW w:w="702" w:type="pct"/>
            <w:shd w:val="clear" w:color="auto" w:fill="auto"/>
          </w:tcPr>
          <w:p w14:paraId="43E07F9D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168C8D78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291BE97F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2ED969C1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65BAE8ED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4E86C7CE" w14:textId="77777777" w:rsidR="00750948" w:rsidRPr="00556CC3" w:rsidRDefault="00750948" w:rsidP="006C723D">
            <w:pPr>
              <w:rPr>
                <w:rFonts w:cs="Arial"/>
                <w:sz w:val="22"/>
                <w:szCs w:val="22"/>
              </w:rPr>
            </w:pPr>
          </w:p>
        </w:tc>
      </w:tr>
      <w:tr w:rsidR="00EC65CB" w:rsidRPr="00556CC3" w14:paraId="31D5A141" w14:textId="77777777" w:rsidTr="00EC65CB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1871FCE5" w14:textId="77777777" w:rsidR="00EC65CB" w:rsidRPr="00DB1199" w:rsidRDefault="00EC65CB" w:rsidP="00EC65C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4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67FF94F0" w14:textId="0BE52210" w:rsidR="00EC65CB" w:rsidRPr="00AF616D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18 Mar</w:t>
            </w:r>
          </w:p>
        </w:tc>
        <w:tc>
          <w:tcPr>
            <w:tcW w:w="702" w:type="pct"/>
            <w:shd w:val="clear" w:color="auto" w:fill="auto"/>
          </w:tcPr>
          <w:p w14:paraId="53019A6C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7F8DF5E6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041F8280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47DE2B69" w14:textId="77777777" w:rsidR="00EC65CB" w:rsidRPr="001C0EE3" w:rsidRDefault="00EC65CB" w:rsidP="00EC65CB">
            <w:pPr>
              <w:rPr>
                <w:rFonts w:cs="Arial"/>
                <w:sz w:val="10"/>
                <w:szCs w:val="10"/>
              </w:rPr>
            </w:pPr>
            <w:r w:rsidRPr="001C0EE3">
              <w:rPr>
                <w:rFonts w:eastAsia="Times New Roman" w:cstheme="minorHAnsi"/>
                <w:b/>
                <w:bCs/>
                <w:i/>
                <w:sz w:val="10"/>
                <w:szCs w:val="10"/>
                <w:lang w:eastAsia="en-AU"/>
              </w:rPr>
              <w:t>Census date.</w:t>
            </w:r>
            <w:r w:rsidRPr="001C0EE3">
              <w:rPr>
                <w:rFonts w:eastAsia="Times New Roman" w:cstheme="minorHAnsi"/>
                <w:i/>
                <w:sz w:val="10"/>
                <w:szCs w:val="10"/>
                <w:lang w:eastAsia="en-AU"/>
              </w:rPr>
              <w:t xml:space="preserve"> Last day to withdraw or drop a course without financial penalty.</w:t>
            </w:r>
          </w:p>
        </w:tc>
        <w:tc>
          <w:tcPr>
            <w:tcW w:w="583" w:type="pct"/>
            <w:tcBorders>
              <w:bottom w:val="single" w:sz="4" w:space="0" w:color="000000"/>
            </w:tcBorders>
            <w:shd w:val="clear" w:color="auto" w:fill="auto"/>
          </w:tcPr>
          <w:p w14:paraId="31343CDA" w14:textId="77777777" w:rsidR="00EC65CB" w:rsidRPr="00556CC3" w:rsidRDefault="00EC65CB" w:rsidP="00EC65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3C0F4BA4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</w:tr>
      <w:tr w:rsidR="00EC65CB" w:rsidRPr="00556CC3" w14:paraId="1BFFB8D4" w14:textId="77777777" w:rsidTr="00FE5F9F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6B9809CF" w14:textId="77777777" w:rsidR="00EC65CB" w:rsidRPr="00DB1199" w:rsidRDefault="00EC65CB" w:rsidP="00EC65C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5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42BD4A2D" w14:textId="48C6EAC0" w:rsidR="00EC65CB" w:rsidRPr="00AF616D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25 Mar</w:t>
            </w: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72D3837A" w14:textId="77777777" w:rsidR="00EC65CB" w:rsidRPr="00556CC3" w:rsidRDefault="00EC65CB" w:rsidP="00EC65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3767C513" w14:textId="77777777" w:rsidR="00EC65CB" w:rsidRPr="00556CC3" w:rsidRDefault="00EC65CB" w:rsidP="00EC65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23003728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D1B2E8"/>
          </w:tcPr>
          <w:p w14:paraId="1F6D1876" w14:textId="77777777" w:rsidR="00EC65CB" w:rsidRPr="00FE5F9F" w:rsidRDefault="00851D12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  <w:r w:rsidRPr="00FE5F9F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29 Mar</w:t>
            </w:r>
          </w:p>
          <w:p w14:paraId="5A50B76C" w14:textId="06FDF03A" w:rsidR="00851D12" w:rsidRPr="00FE5F9F" w:rsidRDefault="00851D12" w:rsidP="00EC65CB">
            <w:pPr>
              <w:rPr>
                <w:rFonts w:cs="Arial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E5F9F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Good Friday</w:t>
            </w:r>
          </w:p>
        </w:tc>
        <w:tc>
          <w:tcPr>
            <w:tcW w:w="583" w:type="pct"/>
            <w:tcBorders>
              <w:bottom w:val="single" w:sz="4" w:space="0" w:color="000000"/>
            </w:tcBorders>
            <w:shd w:val="clear" w:color="auto" w:fill="D1B2E8"/>
          </w:tcPr>
          <w:p w14:paraId="6599856C" w14:textId="77777777" w:rsidR="00EC65CB" w:rsidRPr="00FE5F9F" w:rsidRDefault="00EC65CB" w:rsidP="00EC65CB">
            <w:pPr>
              <w:rPr>
                <w:rFonts w:cs="Arial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D1B2E8"/>
          </w:tcPr>
          <w:p w14:paraId="4DA05C3F" w14:textId="3E03C86B" w:rsidR="00EC65CB" w:rsidRPr="00FE5F9F" w:rsidRDefault="00851D12" w:rsidP="00EC65CB">
            <w:pPr>
              <w:rPr>
                <w:rFonts w:cs="Arial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E5F9F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Easter Sunday</w:t>
            </w:r>
          </w:p>
        </w:tc>
      </w:tr>
      <w:tr w:rsidR="00EC65CB" w:rsidRPr="00556CC3" w14:paraId="5847C4B2" w14:textId="77777777" w:rsidTr="00B268AA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3C624B9F" w14:textId="77777777" w:rsidR="00EC65CB" w:rsidRPr="00DB1199" w:rsidRDefault="00EC65CB" w:rsidP="00EC65C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6</w:t>
            </w:r>
          </w:p>
        </w:tc>
        <w:tc>
          <w:tcPr>
            <w:tcW w:w="702" w:type="pct"/>
            <w:shd w:val="clear" w:color="auto" w:fill="D1B2E8"/>
            <w:tcMar>
              <w:top w:w="28" w:type="dxa"/>
              <w:left w:w="57" w:type="dxa"/>
            </w:tcMar>
          </w:tcPr>
          <w:p w14:paraId="265EEFE3" w14:textId="77777777" w:rsidR="00EC65CB" w:rsidRPr="00FE5F9F" w:rsidRDefault="00EC65CB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  <w:r w:rsidRPr="00FE5F9F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1 Apr</w:t>
            </w:r>
          </w:p>
          <w:p w14:paraId="21FBEBDB" w14:textId="58D8816E" w:rsidR="00851D12" w:rsidRPr="00FE5F9F" w:rsidRDefault="00851D12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  <w:r w:rsidRPr="00FE5F9F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Easter Monday</w:t>
            </w:r>
          </w:p>
        </w:tc>
        <w:tc>
          <w:tcPr>
            <w:tcW w:w="702" w:type="pct"/>
            <w:shd w:val="clear" w:color="auto" w:fill="F1E0F8"/>
          </w:tcPr>
          <w:p w14:paraId="5893E2E9" w14:textId="7A064FBB" w:rsidR="00EC65CB" w:rsidRPr="00556CC3" w:rsidRDefault="00B268AA" w:rsidP="00EC65CB">
            <w:pPr>
              <w:rPr>
                <w:rFonts w:cs="Arial"/>
                <w:sz w:val="22"/>
                <w:szCs w:val="22"/>
                <w:highlight w:val="lightGray"/>
              </w:rPr>
            </w:pPr>
            <w:r w:rsidRPr="00B268AA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Concession Day</w:t>
            </w:r>
          </w:p>
        </w:tc>
        <w:tc>
          <w:tcPr>
            <w:tcW w:w="702" w:type="pct"/>
            <w:shd w:val="clear" w:color="auto" w:fill="auto"/>
          </w:tcPr>
          <w:p w14:paraId="3C74E0E2" w14:textId="77777777" w:rsidR="00EC65CB" w:rsidRPr="00556CC3" w:rsidRDefault="00EC65CB" w:rsidP="00EC65CB">
            <w:pPr>
              <w:rPr>
                <w:rFonts w:cs="Arial"/>
                <w:sz w:val="22"/>
                <w:szCs w:val="22"/>
                <w:highlight w:val="lightGray"/>
              </w:rPr>
            </w:pPr>
          </w:p>
        </w:tc>
        <w:tc>
          <w:tcPr>
            <w:tcW w:w="702" w:type="pct"/>
            <w:shd w:val="clear" w:color="auto" w:fill="auto"/>
          </w:tcPr>
          <w:p w14:paraId="6AE40894" w14:textId="77777777" w:rsidR="00EC65CB" w:rsidRPr="006375C1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702" w:type="pct"/>
            <w:shd w:val="clear" w:color="auto" w:fill="auto"/>
          </w:tcPr>
          <w:p w14:paraId="492A04BC" w14:textId="77777777" w:rsidR="00EC65CB" w:rsidRPr="006375C1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83" w:type="pct"/>
            <w:shd w:val="clear" w:color="auto" w:fill="auto"/>
          </w:tcPr>
          <w:p w14:paraId="6C047A95" w14:textId="77777777" w:rsidR="00EC65CB" w:rsidRPr="006375C1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83" w:type="pct"/>
            <w:shd w:val="clear" w:color="auto" w:fill="auto"/>
          </w:tcPr>
          <w:p w14:paraId="02DFA19D" w14:textId="77777777" w:rsidR="00EC65CB" w:rsidRPr="006375C1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</w:tr>
      <w:tr w:rsidR="00EC65CB" w:rsidRPr="00556CC3" w14:paraId="6ABBADA7" w14:textId="77777777" w:rsidTr="00EC65CB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5451D780" w14:textId="77777777" w:rsidR="00EC65CB" w:rsidRPr="00DB1199" w:rsidRDefault="00EC65CB" w:rsidP="00EC65C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7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43D4C525" w14:textId="58689720" w:rsidR="00EC65CB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8 Apr</w:t>
            </w: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549BE306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7B613B10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5C23C581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635CC6E5" w14:textId="1D7B6341" w:rsidR="00EC65CB" w:rsidRPr="006375C1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83" w:type="pct"/>
            <w:tcBorders>
              <w:bottom w:val="single" w:sz="4" w:space="0" w:color="000000"/>
            </w:tcBorders>
            <w:shd w:val="clear" w:color="auto" w:fill="auto"/>
          </w:tcPr>
          <w:p w14:paraId="794721A5" w14:textId="77777777" w:rsidR="00EC65CB" w:rsidRPr="00AF616D" w:rsidRDefault="00EC65CB" w:rsidP="00EC65CB">
            <w:pPr>
              <w:spacing w:before="100" w:beforeAutospacing="1" w:after="100" w:afterAutospacing="1"/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83" w:type="pct"/>
            <w:shd w:val="clear" w:color="auto" w:fill="auto"/>
          </w:tcPr>
          <w:p w14:paraId="38E2AAB5" w14:textId="219B6971" w:rsidR="00EC65CB" w:rsidRPr="006375C1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</w:tr>
      <w:tr w:rsidR="00FE5F9F" w:rsidRPr="00556CC3" w14:paraId="58EDC50A" w14:textId="77777777" w:rsidTr="00FE5F9F">
        <w:trPr>
          <w:trHeight w:val="731"/>
        </w:trPr>
        <w:tc>
          <w:tcPr>
            <w:tcW w:w="324" w:type="pct"/>
            <w:shd w:val="clear" w:color="auto" w:fill="E7F5F9"/>
            <w:tcMar>
              <w:left w:w="57" w:type="dxa"/>
            </w:tcMar>
            <w:vAlign w:val="center"/>
          </w:tcPr>
          <w:p w14:paraId="3D01DFF2" w14:textId="6D50D6D5" w:rsidR="00EC65CB" w:rsidRPr="00B268AA" w:rsidRDefault="006D3E37" w:rsidP="00EC65CB">
            <w:pPr>
              <w:jc w:val="center"/>
              <w:rPr>
                <w:rFonts w:cs="Arial"/>
                <w:b/>
                <w:color w:val="063AA2"/>
                <w:sz w:val="22"/>
                <w:szCs w:val="22"/>
              </w:rPr>
            </w:pPr>
            <w:r w:rsidRPr="00B268AA">
              <w:rPr>
                <w:rFonts w:cs="Arial"/>
                <w:b/>
                <w:color w:val="063AA2"/>
                <w:sz w:val="22"/>
                <w:szCs w:val="22"/>
              </w:rPr>
              <w:t>Break</w:t>
            </w:r>
          </w:p>
        </w:tc>
        <w:tc>
          <w:tcPr>
            <w:tcW w:w="702" w:type="pct"/>
            <w:shd w:val="clear" w:color="auto" w:fill="E7F5F9"/>
            <w:tcMar>
              <w:top w:w="28" w:type="dxa"/>
              <w:left w:w="57" w:type="dxa"/>
            </w:tcMar>
          </w:tcPr>
          <w:p w14:paraId="0BF91F8F" w14:textId="53DCADA5" w:rsidR="00EC65CB" w:rsidRPr="005336A9" w:rsidRDefault="00EC65CB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  <w:r w:rsidRPr="00AE724D">
              <w:rPr>
                <w:rFonts w:cs="Arial"/>
                <w:i/>
                <w:color w:val="063AA2"/>
                <w:sz w:val="14"/>
                <w:szCs w:val="14"/>
              </w:rPr>
              <w:t>15 Apr</w:t>
            </w: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E7F5F9"/>
          </w:tcPr>
          <w:p w14:paraId="6F3C5FDA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E7F5F9"/>
          </w:tcPr>
          <w:p w14:paraId="7A362328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E7F5F9"/>
          </w:tcPr>
          <w:p w14:paraId="09EFA434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E7F5F9"/>
          </w:tcPr>
          <w:p w14:paraId="497B1D4E" w14:textId="74256D8D" w:rsidR="00EC65CB" w:rsidRPr="007E127D" w:rsidRDefault="00EC65CB" w:rsidP="00EC65CB">
            <w:pPr>
              <w:spacing w:before="100" w:beforeAutospacing="1" w:after="100" w:afterAutospacing="1"/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</w:p>
        </w:tc>
        <w:tc>
          <w:tcPr>
            <w:tcW w:w="583" w:type="pct"/>
            <w:tcBorders>
              <w:bottom w:val="single" w:sz="4" w:space="0" w:color="000000"/>
            </w:tcBorders>
            <w:shd w:val="clear" w:color="auto" w:fill="E7F5F9"/>
          </w:tcPr>
          <w:p w14:paraId="13201EF1" w14:textId="77777777" w:rsidR="00EC65CB" w:rsidRPr="00AF616D" w:rsidRDefault="00EC65CB" w:rsidP="00EC65CB">
            <w:pPr>
              <w:spacing w:before="100" w:beforeAutospacing="1" w:after="100" w:afterAutospacing="1"/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83" w:type="pct"/>
            <w:shd w:val="clear" w:color="auto" w:fill="E7F5F9"/>
          </w:tcPr>
          <w:p w14:paraId="524FC2B7" w14:textId="5AE8AAB0" w:rsidR="00EC65CB" w:rsidRPr="007E127D" w:rsidRDefault="00EC65CB" w:rsidP="00EC65CB">
            <w:pPr>
              <w:spacing w:before="100" w:beforeAutospacing="1" w:after="100" w:afterAutospacing="1"/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</w:p>
        </w:tc>
      </w:tr>
      <w:tr w:rsidR="00FE5F9F" w:rsidRPr="00556CC3" w14:paraId="08D46FAC" w14:textId="77777777" w:rsidTr="00FE5F9F">
        <w:trPr>
          <w:trHeight w:val="731"/>
        </w:trPr>
        <w:tc>
          <w:tcPr>
            <w:tcW w:w="324" w:type="pct"/>
            <w:shd w:val="clear" w:color="auto" w:fill="E7F5F9"/>
            <w:tcMar>
              <w:left w:w="57" w:type="dxa"/>
            </w:tcMar>
            <w:vAlign w:val="center"/>
          </w:tcPr>
          <w:p w14:paraId="34ACF350" w14:textId="09DCBDAB" w:rsidR="00EC65CB" w:rsidRPr="00B268AA" w:rsidRDefault="006D3E37" w:rsidP="00EC65CB">
            <w:pPr>
              <w:jc w:val="center"/>
              <w:rPr>
                <w:rFonts w:cs="Arial"/>
                <w:b/>
                <w:color w:val="063AA2"/>
                <w:sz w:val="22"/>
                <w:szCs w:val="22"/>
              </w:rPr>
            </w:pPr>
            <w:r w:rsidRPr="00B268AA">
              <w:rPr>
                <w:rFonts w:cs="Arial"/>
                <w:b/>
                <w:color w:val="063AA2"/>
                <w:sz w:val="22"/>
                <w:szCs w:val="22"/>
              </w:rPr>
              <w:t>Break</w:t>
            </w:r>
          </w:p>
        </w:tc>
        <w:tc>
          <w:tcPr>
            <w:tcW w:w="702" w:type="pct"/>
            <w:shd w:val="clear" w:color="auto" w:fill="E7F5F9"/>
            <w:tcMar>
              <w:top w:w="28" w:type="dxa"/>
              <w:left w:w="57" w:type="dxa"/>
            </w:tcMar>
          </w:tcPr>
          <w:p w14:paraId="7C6FC9F9" w14:textId="32085A6F" w:rsidR="00EC65CB" w:rsidRPr="00AE724D" w:rsidRDefault="00EC65CB" w:rsidP="00EC65CB">
            <w:pPr>
              <w:rPr>
                <w:rFonts w:cs="Arial"/>
                <w:b/>
                <w:bCs/>
                <w:i/>
                <w:color w:val="063AA2"/>
                <w:sz w:val="14"/>
                <w:szCs w:val="14"/>
              </w:rPr>
            </w:pPr>
            <w:r w:rsidRPr="00AE724D">
              <w:rPr>
                <w:rFonts w:cs="Arial"/>
                <w:i/>
                <w:color w:val="063AA2"/>
                <w:sz w:val="14"/>
                <w:szCs w:val="14"/>
              </w:rPr>
              <w:t>22 Apr</w:t>
            </w: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E7F5F9"/>
          </w:tcPr>
          <w:p w14:paraId="67A44FE3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E7F5F9"/>
          </w:tcPr>
          <w:p w14:paraId="2599B02D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D1B2E8"/>
          </w:tcPr>
          <w:p w14:paraId="613267C4" w14:textId="77777777" w:rsidR="00EC65CB" w:rsidRPr="0085012D" w:rsidRDefault="00851D12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  <w:r w:rsidRPr="0085012D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25 Apr</w:t>
            </w:r>
          </w:p>
          <w:p w14:paraId="140879BB" w14:textId="0638DEF1" w:rsidR="00851D12" w:rsidRPr="00B469C4" w:rsidRDefault="00851D12" w:rsidP="00EC65CB">
            <w:pPr>
              <w:rPr>
                <w:rFonts w:cs="Arial"/>
                <w:szCs w:val="18"/>
              </w:rPr>
            </w:pPr>
            <w:r w:rsidRPr="0085012D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ANZAC Day</w:t>
            </w: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E7F5F9"/>
          </w:tcPr>
          <w:p w14:paraId="2432A412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583" w:type="pct"/>
            <w:tcBorders>
              <w:bottom w:val="single" w:sz="4" w:space="0" w:color="000000"/>
            </w:tcBorders>
            <w:shd w:val="clear" w:color="auto" w:fill="E7F5F9"/>
          </w:tcPr>
          <w:p w14:paraId="45CD15AA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583" w:type="pct"/>
            <w:shd w:val="clear" w:color="auto" w:fill="E7F5F9"/>
          </w:tcPr>
          <w:p w14:paraId="67C4ED67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</w:tr>
      <w:tr w:rsidR="00EC65CB" w:rsidRPr="00556CC3" w14:paraId="031B7A03" w14:textId="77777777" w:rsidTr="00EC65CB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58CCD87F" w14:textId="77777777" w:rsidR="00EC65CB" w:rsidRPr="00955969" w:rsidRDefault="00EC65CB" w:rsidP="00EC65CB">
            <w:pPr>
              <w:jc w:val="center"/>
              <w:rPr>
                <w:rFonts w:cs="Arial"/>
                <w:i/>
                <w:color w:val="FF0000"/>
                <w:sz w:val="14"/>
                <w:szCs w:val="14"/>
              </w:rPr>
            </w:pPr>
            <w:r w:rsidRPr="00955969">
              <w:rPr>
                <w:rFonts w:cs="Arial"/>
                <w:b/>
                <w:sz w:val="36"/>
                <w:szCs w:val="36"/>
              </w:rPr>
              <w:t>8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51D8CB2F" w14:textId="68E928AD" w:rsidR="00EC65CB" w:rsidRPr="00955969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29 Apr</w:t>
            </w: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04F7ABA3" w14:textId="0280AD0C" w:rsidR="00EC65CB" w:rsidRPr="00670D2F" w:rsidRDefault="00EC65CB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2C802C5C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C329C57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CA4840E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583" w:type="pct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14:paraId="5E6AEDBE" w14:textId="77777777" w:rsidR="00EC65CB" w:rsidRPr="00AF616D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472F7800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</w:tr>
      <w:tr w:rsidR="00EC65CB" w:rsidRPr="00556CC3" w14:paraId="6F587BC8" w14:textId="77777777" w:rsidTr="00EC65CB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502468AE" w14:textId="77777777" w:rsidR="00EC65CB" w:rsidRPr="00DB1199" w:rsidRDefault="00EC65CB" w:rsidP="00EC65C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9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1FD0BFC5" w14:textId="15E767DE" w:rsidR="00EC65CB" w:rsidRPr="00AF616D" w:rsidRDefault="006D3E37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 xml:space="preserve">6 </w:t>
            </w:r>
            <w:r w:rsidR="00EC65CB">
              <w:rPr>
                <w:rFonts w:cs="Arial"/>
                <w:i/>
                <w:color w:val="FF0000"/>
                <w:sz w:val="14"/>
                <w:szCs w:val="14"/>
              </w:rPr>
              <w:t>May</w:t>
            </w:r>
          </w:p>
        </w:tc>
        <w:tc>
          <w:tcPr>
            <w:tcW w:w="702" w:type="pct"/>
            <w:shd w:val="clear" w:color="auto" w:fill="auto"/>
          </w:tcPr>
          <w:p w14:paraId="2659A9E8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58D7EBBE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6E7BB648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1B0CD554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5660C404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594CB8C0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</w:tr>
      <w:tr w:rsidR="00EC65CB" w:rsidRPr="00556CC3" w14:paraId="7BE44D3E" w14:textId="77777777" w:rsidTr="00EC65CB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3091A649" w14:textId="77777777" w:rsidR="00EC65CB" w:rsidRPr="00DB1199" w:rsidRDefault="00EC65CB" w:rsidP="00EC65C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10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5EA51775" w14:textId="41C266DF" w:rsidR="00EC65CB" w:rsidRPr="00AF616D" w:rsidRDefault="006D3E37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13 May</w:t>
            </w:r>
          </w:p>
        </w:tc>
        <w:tc>
          <w:tcPr>
            <w:tcW w:w="702" w:type="pct"/>
            <w:shd w:val="clear" w:color="auto" w:fill="auto"/>
          </w:tcPr>
          <w:p w14:paraId="7E81D4A4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55C7A26B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66AED309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5BE2FD40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14:paraId="2E1A5931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43DC7794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</w:tr>
      <w:tr w:rsidR="00EC65CB" w:rsidRPr="00556CC3" w14:paraId="438DE36E" w14:textId="77777777" w:rsidTr="00EC65CB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0074339F" w14:textId="77777777" w:rsidR="00EC65CB" w:rsidRPr="00DB1199" w:rsidRDefault="00EC65CB" w:rsidP="00EC65C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11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04ED040D" w14:textId="67B81C2A" w:rsidR="00EC65CB" w:rsidRPr="00AF616D" w:rsidRDefault="006D3E37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20 May</w:t>
            </w: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13C11D6D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72928E22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7B639D60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37995500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bottom w:val="single" w:sz="4" w:space="0" w:color="000000"/>
            </w:tcBorders>
            <w:shd w:val="clear" w:color="auto" w:fill="auto"/>
          </w:tcPr>
          <w:p w14:paraId="105EB4D9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1C4CA620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</w:tr>
      <w:tr w:rsidR="00EC65CB" w:rsidRPr="00556CC3" w14:paraId="186975DC" w14:textId="77777777" w:rsidTr="00EC65CB">
        <w:trPr>
          <w:trHeight w:val="731"/>
        </w:trPr>
        <w:tc>
          <w:tcPr>
            <w:tcW w:w="324" w:type="pct"/>
            <w:shd w:val="clear" w:color="auto" w:fill="auto"/>
            <w:tcMar>
              <w:left w:w="57" w:type="dxa"/>
            </w:tcMar>
            <w:vAlign w:val="center"/>
          </w:tcPr>
          <w:p w14:paraId="355AC994" w14:textId="77777777" w:rsidR="00EC65CB" w:rsidRPr="00DB1199" w:rsidRDefault="00EC65CB" w:rsidP="00EC65C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12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left w:w="57" w:type="dxa"/>
            </w:tcMar>
          </w:tcPr>
          <w:p w14:paraId="76F40BB4" w14:textId="4993982F" w:rsidR="00EC65CB" w:rsidRPr="00AF616D" w:rsidRDefault="006D3E37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27 May</w:t>
            </w: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0B71E989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2C18EB09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52FD8FEF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shd w:val="clear" w:color="auto" w:fill="auto"/>
          </w:tcPr>
          <w:p w14:paraId="6487B198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bottom w:val="single" w:sz="4" w:space="0" w:color="000000"/>
            </w:tcBorders>
            <w:shd w:val="clear" w:color="auto" w:fill="auto"/>
          </w:tcPr>
          <w:p w14:paraId="44B4F207" w14:textId="77777777" w:rsidR="00EC65CB" w:rsidRPr="00556CC3" w:rsidRDefault="00EC65CB" w:rsidP="00EC65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6CB5E044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</w:tr>
      <w:tr w:rsidR="00EC65CB" w:rsidRPr="00556CC3" w14:paraId="777529CC" w14:textId="77777777" w:rsidTr="00EC65CB">
        <w:trPr>
          <w:trHeight w:val="731"/>
        </w:trPr>
        <w:tc>
          <w:tcPr>
            <w:tcW w:w="324" w:type="pct"/>
            <w:tcBorders>
              <w:bottom w:val="single" w:sz="12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14:paraId="20DB34CB" w14:textId="77777777" w:rsidR="00EC65CB" w:rsidRPr="00DB1199" w:rsidRDefault="00EC65CB" w:rsidP="00EC65CB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DB1199">
              <w:rPr>
                <w:rFonts w:cs="Arial"/>
                <w:b/>
                <w:sz w:val="36"/>
                <w:szCs w:val="36"/>
              </w:rPr>
              <w:t>13</w:t>
            </w:r>
          </w:p>
        </w:tc>
        <w:tc>
          <w:tcPr>
            <w:tcW w:w="702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</w:tcMar>
          </w:tcPr>
          <w:p w14:paraId="1485083F" w14:textId="74B5C2DF" w:rsidR="00EC65CB" w:rsidRPr="00AF616D" w:rsidRDefault="006D3E37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3 Jun</w:t>
            </w:r>
          </w:p>
        </w:tc>
        <w:tc>
          <w:tcPr>
            <w:tcW w:w="702" w:type="pct"/>
            <w:tcBorders>
              <w:bottom w:val="single" w:sz="12" w:space="0" w:color="000000"/>
            </w:tcBorders>
            <w:shd w:val="clear" w:color="auto" w:fill="FFFFFF"/>
          </w:tcPr>
          <w:p w14:paraId="4E9A0AB7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12" w:space="0" w:color="000000"/>
            </w:tcBorders>
            <w:shd w:val="clear" w:color="auto" w:fill="FFFFFF"/>
          </w:tcPr>
          <w:p w14:paraId="0699E04E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12" w:space="0" w:color="000000"/>
            </w:tcBorders>
            <w:shd w:val="clear" w:color="auto" w:fill="FFFFFF"/>
          </w:tcPr>
          <w:p w14:paraId="583ED14C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12" w:space="0" w:color="000000"/>
            </w:tcBorders>
            <w:shd w:val="clear" w:color="auto" w:fill="FFFFFF"/>
          </w:tcPr>
          <w:p w14:paraId="7CF03CF4" w14:textId="77777777" w:rsidR="00EC65CB" w:rsidRPr="00784971" w:rsidRDefault="00EC65CB" w:rsidP="00EC65CB">
            <w:pPr>
              <w:rPr>
                <w:rFonts w:cs="Arial"/>
                <w:color w:val="FF0000"/>
                <w:sz w:val="10"/>
                <w:szCs w:val="10"/>
              </w:rPr>
            </w:pPr>
            <w:r w:rsidRPr="00784971">
              <w:rPr>
                <w:rFonts w:eastAsia="Times New Roman" w:cstheme="minorHAnsi"/>
                <w:i/>
                <w:sz w:val="10"/>
                <w:szCs w:val="10"/>
                <w:lang w:eastAsia="en-AU"/>
              </w:rPr>
              <w:t>Last day to drop a course without academic penalty</w:t>
            </w:r>
          </w:p>
        </w:tc>
        <w:tc>
          <w:tcPr>
            <w:tcW w:w="583" w:type="pct"/>
            <w:tcBorders>
              <w:bottom w:val="single" w:sz="12" w:space="0" w:color="000000"/>
            </w:tcBorders>
            <w:shd w:val="clear" w:color="auto" w:fill="FFFFFF"/>
          </w:tcPr>
          <w:p w14:paraId="275F4F82" w14:textId="77777777" w:rsidR="00EC65CB" w:rsidRPr="005F2D9B" w:rsidRDefault="00EC65CB" w:rsidP="00EC65CB">
            <w:pPr>
              <w:rPr>
                <w:rFonts w:cs="Arial"/>
                <w:color w:val="FF0000"/>
                <w:sz w:val="10"/>
                <w:szCs w:val="10"/>
              </w:rPr>
            </w:pPr>
          </w:p>
        </w:tc>
        <w:tc>
          <w:tcPr>
            <w:tcW w:w="583" w:type="pct"/>
            <w:tcBorders>
              <w:bottom w:val="single" w:sz="12" w:space="0" w:color="000000"/>
            </w:tcBorders>
            <w:shd w:val="clear" w:color="auto" w:fill="FFFFFF" w:themeFill="background1"/>
          </w:tcPr>
          <w:p w14:paraId="0E79F33D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</w:tr>
      <w:tr w:rsidR="00EC65CB" w:rsidRPr="00556CC3" w14:paraId="56AAE998" w14:textId="77777777" w:rsidTr="00FE5F9F">
        <w:trPr>
          <w:trHeight w:val="731"/>
        </w:trPr>
        <w:tc>
          <w:tcPr>
            <w:tcW w:w="324" w:type="pct"/>
            <w:tcBorders>
              <w:top w:val="single" w:sz="12" w:space="0" w:color="000000"/>
            </w:tcBorders>
            <w:shd w:val="clear" w:color="auto" w:fill="FFF2CC" w:themeFill="accent4" w:themeFillTint="33"/>
            <w:tcMar>
              <w:left w:w="57" w:type="dxa"/>
            </w:tcMar>
            <w:vAlign w:val="center"/>
          </w:tcPr>
          <w:p w14:paraId="64D1719D" w14:textId="77777777" w:rsidR="00EC65CB" w:rsidRPr="009B24FF" w:rsidRDefault="00EC65CB" w:rsidP="00EC65CB">
            <w:pPr>
              <w:rPr>
                <w:rFonts w:cs="Arial"/>
                <w:b/>
                <w:sz w:val="20"/>
                <w:szCs w:val="20"/>
              </w:rPr>
            </w:pPr>
            <w:r w:rsidRPr="009B24FF">
              <w:rPr>
                <w:rFonts w:cs="Arial"/>
                <w:b/>
                <w:sz w:val="20"/>
                <w:szCs w:val="20"/>
              </w:rPr>
              <w:t>Exams</w:t>
            </w:r>
          </w:p>
        </w:tc>
        <w:tc>
          <w:tcPr>
            <w:tcW w:w="702" w:type="pct"/>
            <w:tcBorders>
              <w:top w:val="single" w:sz="12" w:space="0" w:color="000000"/>
            </w:tcBorders>
            <w:shd w:val="clear" w:color="auto" w:fill="D1B2E8"/>
            <w:tcMar>
              <w:top w:w="28" w:type="dxa"/>
              <w:left w:w="57" w:type="dxa"/>
            </w:tcMar>
          </w:tcPr>
          <w:p w14:paraId="0A3B1DB7" w14:textId="77777777" w:rsidR="00EC65CB" w:rsidRDefault="006D3E37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10</w:t>
            </w:r>
            <w:r w:rsidR="00EC65CB" w:rsidRPr="00ED58C7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 xml:space="preserve"> Jun</w:t>
            </w:r>
          </w:p>
          <w:p w14:paraId="520093A3" w14:textId="6EC4A897" w:rsidR="0085012D" w:rsidRPr="0085012D" w:rsidRDefault="0085012D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  <w:r w:rsidRPr="0085012D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King's Birthday</w:t>
            </w:r>
          </w:p>
        </w:tc>
        <w:tc>
          <w:tcPr>
            <w:tcW w:w="702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B2CBADD" w14:textId="77777777" w:rsidR="00EC65CB" w:rsidRPr="00B469C4" w:rsidRDefault="00EC65CB" w:rsidP="00EC65CB">
            <w:pPr>
              <w:rPr>
                <w:rFonts w:cs="Arial"/>
                <w:szCs w:val="18"/>
              </w:rPr>
            </w:pPr>
          </w:p>
        </w:tc>
        <w:tc>
          <w:tcPr>
            <w:tcW w:w="702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E09AAA4" w14:textId="77777777" w:rsidR="00EC65CB" w:rsidRPr="00556CC3" w:rsidRDefault="00EC65CB" w:rsidP="00EC65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3E4473E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778E047D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1E4F2FFD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5EF0CB0F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</w:tr>
      <w:tr w:rsidR="00EC65CB" w:rsidRPr="00556CC3" w14:paraId="45498F9B" w14:textId="77777777" w:rsidTr="006D3E37">
        <w:trPr>
          <w:trHeight w:val="731"/>
        </w:trPr>
        <w:tc>
          <w:tcPr>
            <w:tcW w:w="324" w:type="pct"/>
            <w:shd w:val="clear" w:color="auto" w:fill="FFF2CC" w:themeFill="accent4" w:themeFillTint="33"/>
            <w:tcMar>
              <w:left w:w="57" w:type="dxa"/>
            </w:tcMar>
            <w:vAlign w:val="center"/>
          </w:tcPr>
          <w:p w14:paraId="75D062AD" w14:textId="77777777" w:rsidR="00EC65CB" w:rsidRPr="009B24FF" w:rsidRDefault="00EC65CB" w:rsidP="00EC65CB">
            <w:pPr>
              <w:rPr>
                <w:rFonts w:cs="Arial"/>
                <w:b/>
                <w:sz w:val="20"/>
                <w:szCs w:val="20"/>
              </w:rPr>
            </w:pPr>
            <w:r w:rsidRPr="009B24FF">
              <w:rPr>
                <w:rFonts w:cs="Arial"/>
                <w:b/>
                <w:sz w:val="20"/>
                <w:szCs w:val="20"/>
              </w:rPr>
              <w:t>Exams</w:t>
            </w:r>
          </w:p>
        </w:tc>
        <w:tc>
          <w:tcPr>
            <w:tcW w:w="702" w:type="pct"/>
            <w:shd w:val="clear" w:color="auto" w:fill="FFF2CC" w:themeFill="accent4" w:themeFillTint="33"/>
            <w:tcMar>
              <w:top w:w="28" w:type="dxa"/>
              <w:left w:w="57" w:type="dxa"/>
            </w:tcMar>
          </w:tcPr>
          <w:p w14:paraId="3757A3E3" w14:textId="1A431AB6" w:rsidR="00EC65CB" w:rsidRPr="004A4D2D" w:rsidRDefault="006D3E37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17 Jun</w:t>
            </w:r>
          </w:p>
        </w:tc>
        <w:tc>
          <w:tcPr>
            <w:tcW w:w="702" w:type="pct"/>
            <w:shd w:val="clear" w:color="auto" w:fill="FFF2CC" w:themeFill="accent4" w:themeFillTint="33"/>
          </w:tcPr>
          <w:p w14:paraId="3836FF5A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</w:p>
        </w:tc>
        <w:tc>
          <w:tcPr>
            <w:tcW w:w="702" w:type="pct"/>
            <w:shd w:val="clear" w:color="auto" w:fill="FFF2CC" w:themeFill="accent4" w:themeFillTint="33"/>
          </w:tcPr>
          <w:p w14:paraId="30EEE8E7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5869AB27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68D7CAB6" w14:textId="77777777" w:rsidR="00EC65CB" w:rsidRPr="00556CC3" w:rsidRDefault="00EC65CB" w:rsidP="00EC65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FFF2CC" w:themeFill="accent4" w:themeFillTint="33"/>
          </w:tcPr>
          <w:p w14:paraId="1F5A22BB" w14:textId="2F16CC50" w:rsidR="00EC65CB" w:rsidRDefault="006D3E37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 xml:space="preserve">22 </w:t>
            </w:r>
            <w:r w:rsidR="00EC65CB" w:rsidRPr="00805156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Ju</w:t>
            </w:r>
            <w:r w:rsidR="00EC65CB"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n</w:t>
            </w:r>
          </w:p>
          <w:p w14:paraId="39889643" w14:textId="52EDB42C" w:rsidR="00EC65CB" w:rsidRPr="00805156" w:rsidRDefault="00EC65CB" w:rsidP="00EC65CB">
            <w:pP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</w:pPr>
            <w:r>
              <w:rPr>
                <w:rFonts w:cs="Arial"/>
                <w:b/>
                <w:bCs/>
                <w:i/>
                <w:color w:val="833C0B" w:themeColor="accent2" w:themeShade="80"/>
                <w:sz w:val="14"/>
                <w:szCs w:val="14"/>
              </w:rPr>
              <w:t>Exams conclude</w:t>
            </w:r>
          </w:p>
        </w:tc>
        <w:tc>
          <w:tcPr>
            <w:tcW w:w="583" w:type="pct"/>
            <w:shd w:val="clear" w:color="auto" w:fill="auto"/>
          </w:tcPr>
          <w:p w14:paraId="47F962A1" w14:textId="0A8C99C5" w:rsidR="00EC65CB" w:rsidRPr="00805156" w:rsidRDefault="00EC65CB" w:rsidP="00EC65CB">
            <w:pPr>
              <w:rPr>
                <w:rFonts w:cs="Arial"/>
                <w:i/>
                <w:color w:val="FF0000"/>
                <w:sz w:val="14"/>
                <w:szCs w:val="14"/>
              </w:rPr>
            </w:pPr>
            <w:r>
              <w:rPr>
                <w:rFonts w:cs="Arial"/>
                <w:i/>
                <w:color w:val="FF0000"/>
                <w:sz w:val="14"/>
                <w:szCs w:val="14"/>
              </w:rPr>
              <w:t>S</w:t>
            </w:r>
            <w:r w:rsidRPr="00805156">
              <w:rPr>
                <w:rFonts w:cs="Arial"/>
                <w:i/>
                <w:color w:val="FF0000"/>
                <w:sz w:val="14"/>
                <w:szCs w:val="14"/>
              </w:rPr>
              <w:t xml:space="preserve">emester </w:t>
            </w:r>
            <w:r>
              <w:rPr>
                <w:rFonts w:cs="Arial"/>
                <w:i/>
                <w:color w:val="FF0000"/>
                <w:sz w:val="14"/>
                <w:szCs w:val="14"/>
              </w:rPr>
              <w:t xml:space="preserve">2 </w:t>
            </w:r>
            <w:r w:rsidRPr="00805156">
              <w:rPr>
                <w:rFonts w:cs="Arial"/>
                <w:i/>
                <w:color w:val="FF0000"/>
                <w:sz w:val="14"/>
                <w:szCs w:val="14"/>
              </w:rPr>
              <w:t xml:space="preserve">starts </w:t>
            </w:r>
            <w:proofErr w:type="gramStart"/>
            <w:r w:rsidR="006D3E37">
              <w:rPr>
                <w:rFonts w:cs="Arial"/>
                <w:i/>
                <w:color w:val="FF0000"/>
                <w:sz w:val="14"/>
                <w:szCs w:val="14"/>
              </w:rPr>
              <w:t>2</w:t>
            </w:r>
            <w:r w:rsidR="00FE5F9F">
              <w:rPr>
                <w:rFonts w:cs="Arial"/>
                <w:i/>
                <w:color w:val="FF0000"/>
                <w:sz w:val="14"/>
                <w:szCs w:val="14"/>
              </w:rPr>
              <w:t xml:space="preserve">2 </w:t>
            </w:r>
            <w:r w:rsidRPr="00805156">
              <w:rPr>
                <w:rFonts w:cs="Arial"/>
                <w:i/>
                <w:color w:val="FF0000"/>
                <w:sz w:val="14"/>
                <w:szCs w:val="14"/>
              </w:rPr>
              <w:t xml:space="preserve"> Jul</w:t>
            </w:r>
            <w:proofErr w:type="gramEnd"/>
          </w:p>
        </w:tc>
      </w:tr>
    </w:tbl>
    <w:p w14:paraId="235CCE65" w14:textId="77777777" w:rsidR="00FD3783" w:rsidRDefault="00FD3783" w:rsidP="00D7623C"/>
    <w:sectPr w:rsidR="00FD3783" w:rsidSect="00BC3E62">
      <w:headerReference w:type="default" r:id="rId10"/>
      <w:footerReference w:type="default" r:id="rId11"/>
      <w:pgSz w:w="11906" w:h="16838"/>
      <w:pgMar w:top="837" w:right="851" w:bottom="1560" w:left="85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0A4C" w14:textId="77777777" w:rsidR="007422E3" w:rsidRDefault="007422E3" w:rsidP="00FD3783">
      <w:r>
        <w:separator/>
      </w:r>
    </w:p>
  </w:endnote>
  <w:endnote w:type="continuationSeparator" w:id="0">
    <w:p w14:paraId="08DC0C51" w14:textId="77777777" w:rsidR="007422E3" w:rsidRDefault="007422E3" w:rsidP="00FD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903" w14:textId="77777777" w:rsidR="006B18B4" w:rsidRDefault="006B18B4" w:rsidP="00276B6E"/>
  <w:p w14:paraId="6DE40651" w14:textId="77777777" w:rsidR="006B18B4" w:rsidRPr="006B18B4" w:rsidRDefault="006B18B4" w:rsidP="00276B6E">
    <w:pPr>
      <w:rPr>
        <w:rFonts w:ascii="Arial" w:hAnsi="Arial" w:cs="Arial"/>
        <w:sz w:val="18"/>
        <w:szCs w:val="18"/>
      </w:rPr>
    </w:pPr>
    <w:r w:rsidRPr="006B18B4">
      <w:rPr>
        <w:rFonts w:ascii="Arial" w:hAnsi="Arial" w:cs="Arial"/>
        <w:sz w:val="18"/>
        <w:szCs w:val="18"/>
      </w:rPr>
      <w:t xml:space="preserve">Contact us - </w:t>
    </w:r>
    <w:r w:rsidRPr="006B18B4">
      <w:rPr>
        <w:rFonts w:ascii="Arial" w:hAnsi="Arial" w:cs="Arial"/>
        <w:b/>
        <w:sz w:val="18"/>
        <w:szCs w:val="18"/>
      </w:rPr>
      <w:t>Ph: 02 4921 5350; E: learningsupport@newcastle.edu.au</w:t>
    </w:r>
  </w:p>
  <w:p w14:paraId="5FD35466" w14:textId="77777777" w:rsidR="0034760A" w:rsidRDefault="00000000" w:rsidP="00276B6E">
    <w:pPr>
      <w:rPr>
        <w:rStyle w:val="Hyperlink"/>
        <w:rFonts w:ascii="Arial" w:hAnsi="Arial" w:cs="Arial"/>
        <w:b/>
        <w:bCs/>
        <w:color w:val="54525F"/>
        <w:sz w:val="22"/>
        <w:szCs w:val="22"/>
        <w:u w:val="none"/>
      </w:rPr>
    </w:pPr>
    <w:hyperlink r:id="rId1" w:history="1">
      <w:r w:rsidR="00B06EEC">
        <w:rPr>
          <w:rStyle w:val="Hyperlink"/>
          <w:rFonts w:ascii="Arial" w:hAnsi="Arial" w:cs="Arial"/>
          <w:b/>
          <w:bCs/>
          <w:color w:val="54525F"/>
          <w:sz w:val="22"/>
          <w:szCs w:val="22"/>
          <w:u w:val="none"/>
        </w:rPr>
        <w:t>newcastle.edu.au/academic-learning-support</w:t>
      </w:r>
    </w:hyperlink>
  </w:p>
  <w:p w14:paraId="4959BA60" w14:textId="77777777" w:rsidR="00FD3783" w:rsidRPr="007563A4" w:rsidRDefault="007563A4" w:rsidP="00276B6E">
    <w:pPr>
      <w:rPr>
        <w:rFonts w:ascii="Times New Roman" w:eastAsia="Times New Roman" w:hAnsi="Times New Roman" w:cs="Times New Roman"/>
        <w:lang w:eastAsia="en-GB"/>
      </w:rPr>
    </w:pPr>
    <w:r w:rsidRPr="007563A4">
      <w:rPr>
        <w:rFonts w:ascii="Calibri" w:eastAsia="Times New Roman" w:hAnsi="Calibri" w:cs="Calibri"/>
        <w:color w:val="000000"/>
        <w:sz w:val="15"/>
        <w:szCs w:val="15"/>
        <w:lang w:eastAsia="en-GB"/>
      </w:rPr>
      <w:t>CRICOS Provider 00109J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3933" w14:textId="77777777" w:rsidR="007422E3" w:rsidRDefault="007422E3" w:rsidP="00FD3783">
      <w:r>
        <w:separator/>
      </w:r>
    </w:p>
  </w:footnote>
  <w:footnote w:type="continuationSeparator" w:id="0">
    <w:p w14:paraId="383A2D6A" w14:textId="77777777" w:rsidR="007422E3" w:rsidRDefault="007422E3" w:rsidP="00FD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E4A3" w14:textId="29E9C7B7" w:rsidR="006B18B4" w:rsidRPr="006B18B4" w:rsidRDefault="006B18B4" w:rsidP="0023182B">
    <w:pPr>
      <w:pStyle w:val="Head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90DACA" wp14:editId="17266E99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63485" cy="1069022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8B4">
      <w:rPr>
        <w:rFonts w:ascii="Arial" w:eastAsia="MS Mincho" w:hAnsi="Arial" w:cs="Arial"/>
        <w:b/>
        <w:color w:val="702F8A"/>
        <w:sz w:val="72"/>
        <w:szCs w:val="72"/>
      </w:rPr>
      <w:t xml:space="preserve">Planner - </w:t>
    </w:r>
    <w:r w:rsidRPr="006B18B4">
      <w:rPr>
        <w:rFonts w:ascii="Arial" w:eastAsia="MS Mincho" w:hAnsi="Arial" w:cs="Arial"/>
        <w:b/>
        <w:color w:val="702F8A"/>
        <w:sz w:val="72"/>
        <w:szCs w:val="72"/>
      </w:rPr>
      <w:tab/>
    </w:r>
    <w:r w:rsidR="007C1963">
      <w:rPr>
        <w:rFonts w:ascii="Arial" w:eastAsia="MS Mincho" w:hAnsi="Arial" w:cs="Arial"/>
        <w:b/>
        <w:color w:val="702F8A"/>
        <w:sz w:val="72"/>
        <w:szCs w:val="72"/>
      </w:rPr>
      <w:t>Se</w:t>
    </w:r>
    <w:r w:rsidRPr="006B18B4">
      <w:rPr>
        <w:rFonts w:ascii="Arial" w:eastAsia="MS Mincho" w:hAnsi="Arial" w:cs="Arial"/>
        <w:b/>
        <w:color w:val="702F8A"/>
        <w:sz w:val="72"/>
        <w:szCs w:val="72"/>
      </w:rPr>
      <w:t>mester 1</w:t>
    </w:r>
  </w:p>
  <w:p w14:paraId="37981C54" w14:textId="77777777" w:rsidR="00FD3783" w:rsidRDefault="00FD378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6D96C2" wp14:editId="5F3D6CA3">
          <wp:simplePos x="0" y="0"/>
          <wp:positionH relativeFrom="page">
            <wp:posOffset>3810</wp:posOffset>
          </wp:positionH>
          <wp:positionV relativeFrom="page">
            <wp:posOffset>-1176655</wp:posOffset>
          </wp:positionV>
          <wp:extent cx="7555230" cy="106914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A3"/>
    <w:rsid w:val="00001639"/>
    <w:rsid w:val="00017A8A"/>
    <w:rsid w:val="00057748"/>
    <w:rsid w:val="000C4081"/>
    <w:rsid w:val="000E2C3E"/>
    <w:rsid w:val="001035B1"/>
    <w:rsid w:val="00167128"/>
    <w:rsid w:val="001C0EE3"/>
    <w:rsid w:val="001C0FFA"/>
    <w:rsid w:val="001D3FEB"/>
    <w:rsid w:val="001E5BE5"/>
    <w:rsid w:val="0023182B"/>
    <w:rsid w:val="00276B6E"/>
    <w:rsid w:val="00284B55"/>
    <w:rsid w:val="002A22C7"/>
    <w:rsid w:val="002B3C56"/>
    <w:rsid w:val="002D47DC"/>
    <w:rsid w:val="002E794D"/>
    <w:rsid w:val="00300D02"/>
    <w:rsid w:val="003029DE"/>
    <w:rsid w:val="00325D41"/>
    <w:rsid w:val="003302EA"/>
    <w:rsid w:val="0034375B"/>
    <w:rsid w:val="0034760A"/>
    <w:rsid w:val="00381E22"/>
    <w:rsid w:val="003C5573"/>
    <w:rsid w:val="003E1ABD"/>
    <w:rsid w:val="004207B1"/>
    <w:rsid w:val="004311E7"/>
    <w:rsid w:val="0044655B"/>
    <w:rsid w:val="0044697A"/>
    <w:rsid w:val="00456BA6"/>
    <w:rsid w:val="00456BED"/>
    <w:rsid w:val="0047468C"/>
    <w:rsid w:val="00475633"/>
    <w:rsid w:val="004A4D2D"/>
    <w:rsid w:val="004B6A2F"/>
    <w:rsid w:val="005029CA"/>
    <w:rsid w:val="005336A9"/>
    <w:rsid w:val="005749A0"/>
    <w:rsid w:val="00576866"/>
    <w:rsid w:val="005F2D9B"/>
    <w:rsid w:val="006375C1"/>
    <w:rsid w:val="00657146"/>
    <w:rsid w:val="00670D2F"/>
    <w:rsid w:val="00676D5D"/>
    <w:rsid w:val="006B18B4"/>
    <w:rsid w:val="006C723D"/>
    <w:rsid w:val="006D3E37"/>
    <w:rsid w:val="006F250D"/>
    <w:rsid w:val="007422E3"/>
    <w:rsid w:val="00750948"/>
    <w:rsid w:val="007563A4"/>
    <w:rsid w:val="00775FD0"/>
    <w:rsid w:val="00784971"/>
    <w:rsid w:val="007C1963"/>
    <w:rsid w:val="007D50D5"/>
    <w:rsid w:val="007D7438"/>
    <w:rsid w:val="007E127D"/>
    <w:rsid w:val="00805156"/>
    <w:rsid w:val="00837B2D"/>
    <w:rsid w:val="00840C63"/>
    <w:rsid w:val="0085012D"/>
    <w:rsid w:val="00851D12"/>
    <w:rsid w:val="00870C8B"/>
    <w:rsid w:val="0089153B"/>
    <w:rsid w:val="008A0D2B"/>
    <w:rsid w:val="0090072D"/>
    <w:rsid w:val="00900CBB"/>
    <w:rsid w:val="00955969"/>
    <w:rsid w:val="009579DE"/>
    <w:rsid w:val="009A22B3"/>
    <w:rsid w:val="009A7628"/>
    <w:rsid w:val="009B24FF"/>
    <w:rsid w:val="009D05F4"/>
    <w:rsid w:val="009F5F12"/>
    <w:rsid w:val="009F720B"/>
    <w:rsid w:val="00A127C6"/>
    <w:rsid w:val="00A23806"/>
    <w:rsid w:val="00A55589"/>
    <w:rsid w:val="00AE724D"/>
    <w:rsid w:val="00B06EEC"/>
    <w:rsid w:val="00B148BD"/>
    <w:rsid w:val="00B268AA"/>
    <w:rsid w:val="00BA2AB3"/>
    <w:rsid w:val="00BB6D6E"/>
    <w:rsid w:val="00BB7E59"/>
    <w:rsid w:val="00BC3E62"/>
    <w:rsid w:val="00BE70A3"/>
    <w:rsid w:val="00C41A6A"/>
    <w:rsid w:val="00C4388E"/>
    <w:rsid w:val="00C75C0D"/>
    <w:rsid w:val="00C85D98"/>
    <w:rsid w:val="00CF3A2E"/>
    <w:rsid w:val="00D221A4"/>
    <w:rsid w:val="00D5011F"/>
    <w:rsid w:val="00D514F9"/>
    <w:rsid w:val="00D55462"/>
    <w:rsid w:val="00D75412"/>
    <w:rsid w:val="00D7623C"/>
    <w:rsid w:val="00D85051"/>
    <w:rsid w:val="00DB1199"/>
    <w:rsid w:val="00E135C1"/>
    <w:rsid w:val="00E544BB"/>
    <w:rsid w:val="00EA417A"/>
    <w:rsid w:val="00EC15D2"/>
    <w:rsid w:val="00EC65CB"/>
    <w:rsid w:val="00ED58C7"/>
    <w:rsid w:val="00F27C08"/>
    <w:rsid w:val="00F90491"/>
    <w:rsid w:val="00F95E17"/>
    <w:rsid w:val="00FC7699"/>
    <w:rsid w:val="00FD3783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0A615"/>
  <w15:chartTrackingRefBased/>
  <w15:docId w15:val="{5B672A70-D21D-414D-9F88-B80B90A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783"/>
  </w:style>
  <w:style w:type="paragraph" w:styleId="Footer">
    <w:name w:val="footer"/>
    <w:basedOn w:val="Normal"/>
    <w:link w:val="FooterChar"/>
    <w:uiPriority w:val="99"/>
    <w:unhideWhenUsed/>
    <w:rsid w:val="00FD3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783"/>
  </w:style>
  <w:style w:type="table" w:styleId="TableGrid">
    <w:name w:val="Table Grid"/>
    <w:basedOn w:val="TableNormal"/>
    <w:uiPriority w:val="39"/>
    <w:rsid w:val="00FD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B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castle.edu.au/academic-learning-suppo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s267\OneDrive%20-%20The%20University%20of%20Newcastle\Admin%20tasks\Calendars%20Planners\Sem%201%20planner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F54BF460C834DB1A91BF15D42A62F" ma:contentTypeVersion="" ma:contentTypeDescription="Create a new document." ma:contentTypeScope="" ma:versionID="e8cece64de10dcc2887dbb2a76e8e4b7">
  <xsd:schema xmlns:xsd="http://www.w3.org/2001/XMLSchema" xmlns:xs="http://www.w3.org/2001/XMLSchema" xmlns:p="http://schemas.microsoft.com/office/2006/metadata/properties" xmlns:ns2="FA4100BD-430C-4073-9899-DDB76BD2CA06" xmlns:ns3="fa4100bd-430c-4073-9899-ddb76bd2ca06" xmlns:ns4="76b70636-9eff-42dc-bf53-d70d91d88849" targetNamespace="http://schemas.microsoft.com/office/2006/metadata/properties" ma:root="true" ma:fieldsID="75518e0c531120f9c13f82b774c2dbfa" ns2:_="" ns3:_="" ns4:_="">
    <xsd:import namespace="FA4100BD-430C-4073-9899-DDB76BD2CA06"/>
    <xsd:import namespace="fa4100bd-430c-4073-9899-ddb76bd2ca06"/>
    <xsd:import namespace="76b70636-9eff-42dc-bf53-d70d91d88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Yea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00BD-430C-4073-9899-DDB76BD2C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00bd-430c-4073-9899-ddb76bd2ca06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default="2019" ma:format="Dropdown" ma:internalName="Yea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7"/>
                        <xsd:enumeration value="2018"/>
                        <xsd:enumeration value="2019"/>
                        <xsd:enumeration value="202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0636-9eff-42dc-bf53-d70d91d88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a4100bd-430c-4073-9899-ddb76bd2ca06">
      <Value>2019</Value>
    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B844-9B2B-40C5-B234-30B0AEC6B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A4778-C551-4C7A-8A37-81E48A206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100BD-430C-4073-9899-DDB76BD2CA06"/>
    <ds:schemaRef ds:uri="fa4100bd-430c-4073-9899-ddb76bd2ca06"/>
    <ds:schemaRef ds:uri="76b70636-9eff-42dc-bf53-d70d91d8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06068-7E2B-4D42-9EF0-EAF7F3C4FE72}">
  <ds:schemaRefs>
    <ds:schemaRef ds:uri="http://schemas.microsoft.com/office/2006/metadata/properties"/>
    <ds:schemaRef ds:uri="http://schemas.microsoft.com/office/infopath/2007/PartnerControls"/>
    <ds:schemaRef ds:uri="fa4100bd-430c-4073-9899-ddb76bd2ca06"/>
  </ds:schemaRefs>
</ds:datastoreItem>
</file>

<file path=customXml/itemProps4.xml><?xml version="1.0" encoding="utf-8"?>
<ds:datastoreItem xmlns:ds="http://schemas.openxmlformats.org/officeDocument/2006/customXml" ds:itemID="{88548742-7C4E-45CA-ADC1-2ED62590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 1 planner 2021</Template>
  <TotalTime>1105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Steinbeck</dc:creator>
  <cp:keywords/>
  <dc:description/>
  <cp:lastModifiedBy>Andrew Steinbeck</cp:lastModifiedBy>
  <cp:revision>6</cp:revision>
  <cp:lastPrinted>2021-12-06T22:45:00Z</cp:lastPrinted>
  <dcterms:created xsi:type="dcterms:W3CDTF">2023-10-24T03:32:00Z</dcterms:created>
  <dcterms:modified xsi:type="dcterms:W3CDTF">2023-12-15T05:08:00Z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0x010100D27F54BF460C834DB1A91BF15D42A62F</vt:lpwstr>
  </property>
</Properties>
</file>