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DBF7" w14:textId="65231C50" w:rsidR="008E5B70" w:rsidRPr="00AA7A01" w:rsidRDefault="00AA7A01" w:rsidP="00635A16">
      <w:pPr>
        <w:spacing w:before="240" w:after="240" w:line="240" w:lineRule="auto"/>
        <w:jc w:val="center"/>
      </w:pPr>
      <w:r>
        <w:rPr>
          <w:noProof/>
        </w:rPr>
        <w:drawing>
          <wp:inline distT="0" distB="0" distL="0" distR="0" wp14:anchorId="0F021350" wp14:editId="3E295E85">
            <wp:extent cx="5731510" cy="1080770"/>
            <wp:effectExtent l="0" t="0" r="0" b="0"/>
            <wp:docPr id="2140222854" name="Picture 214022285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222854" name="Picture 1" descr="A close up of a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7DB">
        <w:tab/>
      </w:r>
    </w:p>
    <w:p w14:paraId="14886E93" w14:textId="65231C50" w:rsidR="008E5B70" w:rsidRPr="00AA7A01" w:rsidRDefault="2E334EAD" w:rsidP="16DBB88D">
      <w:pPr>
        <w:spacing w:before="240" w:after="240" w:line="240" w:lineRule="auto"/>
        <w:jc w:val="center"/>
        <w:rPr>
          <w:rFonts w:asciiTheme="majorHAnsi" w:eastAsiaTheme="majorEastAsia" w:hAnsiTheme="majorHAnsi" w:cstheme="majorBidi"/>
          <w:b/>
          <w:bCs/>
          <w:color w:val="00B0F0"/>
          <w:kern w:val="28"/>
          <w:sz w:val="44"/>
          <w:szCs w:val="44"/>
        </w:rPr>
      </w:pPr>
      <w:r w:rsidRPr="16DBB88D">
        <w:rPr>
          <w:rFonts w:asciiTheme="majorHAnsi" w:eastAsiaTheme="majorEastAsia" w:hAnsiTheme="majorHAnsi" w:cstheme="majorBidi"/>
          <w:b/>
          <w:bCs/>
          <w:color w:val="00B0F0"/>
          <w:kern w:val="28"/>
          <w:sz w:val="44"/>
          <w:szCs w:val="44"/>
        </w:rPr>
        <w:t>202</w:t>
      </w:r>
      <w:r w:rsidR="0BE7BF0A" w:rsidRPr="16DBB88D">
        <w:rPr>
          <w:rFonts w:asciiTheme="majorHAnsi" w:eastAsiaTheme="majorEastAsia" w:hAnsiTheme="majorHAnsi" w:cstheme="majorBidi"/>
          <w:b/>
          <w:bCs/>
          <w:color w:val="00B0F0"/>
          <w:kern w:val="28"/>
          <w:sz w:val="44"/>
          <w:szCs w:val="44"/>
        </w:rPr>
        <w:t>3</w:t>
      </w:r>
      <w:r w:rsidRPr="16DBB88D">
        <w:rPr>
          <w:rFonts w:asciiTheme="majorHAnsi" w:eastAsiaTheme="majorEastAsia" w:hAnsiTheme="majorHAnsi" w:cstheme="majorBidi"/>
          <w:b/>
          <w:bCs/>
          <w:color w:val="00B0F0"/>
          <w:kern w:val="28"/>
          <w:sz w:val="44"/>
          <w:szCs w:val="44"/>
        </w:rPr>
        <w:t xml:space="preserve"> Mark Hughes Foundation </w:t>
      </w:r>
      <w:r w:rsidR="0BE7BF0A" w:rsidRPr="16DBB88D">
        <w:rPr>
          <w:rFonts w:asciiTheme="majorHAnsi" w:eastAsiaTheme="majorEastAsia" w:hAnsiTheme="majorHAnsi" w:cstheme="majorBidi"/>
          <w:b/>
          <w:bCs/>
          <w:color w:val="00B0F0"/>
          <w:kern w:val="28"/>
          <w:sz w:val="44"/>
          <w:szCs w:val="44"/>
        </w:rPr>
        <w:t xml:space="preserve">Centre for </w:t>
      </w:r>
      <w:r w:rsidRPr="16DBB88D">
        <w:rPr>
          <w:rFonts w:asciiTheme="majorHAnsi" w:eastAsiaTheme="majorEastAsia" w:hAnsiTheme="majorHAnsi" w:cstheme="majorBidi"/>
          <w:b/>
          <w:bCs/>
          <w:color w:val="00B0F0"/>
          <w:kern w:val="28"/>
          <w:sz w:val="44"/>
          <w:szCs w:val="44"/>
        </w:rPr>
        <w:t xml:space="preserve">Brain Cancer </w:t>
      </w:r>
      <w:r w:rsidR="0BE7BF0A" w:rsidRPr="16DBB88D">
        <w:rPr>
          <w:rFonts w:asciiTheme="majorHAnsi" w:eastAsiaTheme="majorEastAsia" w:hAnsiTheme="majorHAnsi" w:cstheme="majorBidi"/>
          <w:b/>
          <w:bCs/>
          <w:color w:val="00B0F0"/>
          <w:kern w:val="28"/>
          <w:sz w:val="44"/>
          <w:szCs w:val="44"/>
        </w:rPr>
        <w:t xml:space="preserve">Research </w:t>
      </w:r>
    </w:p>
    <w:p w14:paraId="2C385DAE" w14:textId="04A1257D" w:rsidR="001B6955" w:rsidRPr="00AA7A01" w:rsidRDefault="008E5B70" w:rsidP="00635A16">
      <w:pPr>
        <w:spacing w:before="240" w:after="240" w:line="240" w:lineRule="auto"/>
        <w:jc w:val="center"/>
        <w:rPr>
          <w:rFonts w:asciiTheme="majorHAnsi" w:eastAsiaTheme="majorEastAsia" w:hAnsiTheme="majorHAnsi" w:cstheme="majorBidi"/>
          <w:b/>
          <w:caps/>
          <w:color w:val="00B0F0"/>
          <w:kern w:val="28"/>
          <w:sz w:val="44"/>
          <w:szCs w:val="44"/>
        </w:rPr>
      </w:pPr>
      <w:r w:rsidRPr="00AA7A01">
        <w:rPr>
          <w:rFonts w:asciiTheme="majorHAnsi" w:eastAsiaTheme="majorEastAsia" w:hAnsiTheme="majorHAnsi" w:cstheme="majorBidi"/>
          <w:b/>
          <w:color w:val="00B0F0"/>
          <w:kern w:val="28"/>
          <w:sz w:val="44"/>
          <w:szCs w:val="44"/>
        </w:rPr>
        <w:t xml:space="preserve">Brain Cancer </w:t>
      </w:r>
      <w:r w:rsidR="00D96272" w:rsidRPr="00AA7A01">
        <w:rPr>
          <w:rFonts w:asciiTheme="majorHAnsi" w:eastAsiaTheme="majorEastAsia" w:hAnsiTheme="majorHAnsi" w:cstheme="majorBidi"/>
          <w:b/>
          <w:color w:val="00B0F0"/>
          <w:kern w:val="28"/>
          <w:sz w:val="44"/>
          <w:szCs w:val="44"/>
        </w:rPr>
        <w:t>Innovation Grants Application Form</w:t>
      </w:r>
    </w:p>
    <w:p w14:paraId="5286AA20" w14:textId="77777777" w:rsidR="00F33E9B" w:rsidRDefault="00F33E9B" w:rsidP="00C2179A">
      <w:pPr>
        <w:pStyle w:val="HMRIBody"/>
        <w:spacing w:after="0" w:line="240" w:lineRule="auto"/>
        <w:jc w:val="center"/>
        <w:rPr>
          <w:rFonts w:asciiTheme="majorHAnsi" w:hAnsiTheme="majorHAnsi" w:cstheme="minorBidi"/>
          <w:color w:val="F24F4F" w:themeColor="accent2"/>
          <w:sz w:val="28"/>
          <w:szCs w:val="28"/>
        </w:rPr>
      </w:pPr>
    </w:p>
    <w:p w14:paraId="1F38A15B" w14:textId="2E7FF34C" w:rsidR="009F0503" w:rsidRPr="00D670E7" w:rsidRDefault="000073A7" w:rsidP="00C2179A">
      <w:pPr>
        <w:pStyle w:val="HMRIBody"/>
        <w:spacing w:after="0" w:line="240" w:lineRule="auto"/>
        <w:jc w:val="center"/>
        <w:rPr>
          <w:rFonts w:asciiTheme="majorHAnsi" w:hAnsiTheme="majorHAnsi" w:cstheme="minorBidi"/>
          <w:b/>
          <w:color w:val="F24F4F" w:themeColor="accent2"/>
          <w:sz w:val="28"/>
          <w:szCs w:val="28"/>
        </w:rPr>
      </w:pPr>
      <w:r w:rsidRPr="00D96272">
        <w:rPr>
          <w:rFonts w:asciiTheme="majorHAnsi" w:hAnsiTheme="majorHAnsi" w:cstheme="minorBidi"/>
          <w:color w:val="F24F4F" w:themeColor="accent2"/>
          <w:sz w:val="28"/>
          <w:szCs w:val="28"/>
        </w:rPr>
        <w:t>Applications</w:t>
      </w:r>
      <w:r w:rsidR="00983A55" w:rsidRPr="00D96272">
        <w:rPr>
          <w:rFonts w:asciiTheme="majorHAnsi" w:hAnsiTheme="majorHAnsi" w:cstheme="minorBidi"/>
          <w:color w:val="F24F4F" w:themeColor="accent2"/>
          <w:sz w:val="28"/>
          <w:szCs w:val="28"/>
        </w:rPr>
        <w:t xml:space="preserve"> close</w:t>
      </w:r>
      <w:r w:rsidR="009F0503" w:rsidRPr="00D96272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 xml:space="preserve"> 5:00</w:t>
      </w:r>
      <w:r w:rsidR="00983A55" w:rsidRPr="00D96272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>pm</w:t>
      </w:r>
      <w:r w:rsidR="009F0503" w:rsidRPr="00D96272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>,</w:t>
      </w:r>
      <w:r w:rsidR="00ED34F5" w:rsidRPr="00D96272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 xml:space="preserve"> </w:t>
      </w:r>
      <w:r w:rsidR="00F179BE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>Friday</w:t>
      </w:r>
      <w:r w:rsidR="000B531A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 xml:space="preserve"> 29</w:t>
      </w:r>
      <w:r w:rsidR="00BB6954" w:rsidRPr="00D96272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 xml:space="preserve"> </w:t>
      </w:r>
      <w:r w:rsidR="00B364DA" w:rsidRPr="00D96272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>September</w:t>
      </w:r>
      <w:r w:rsidR="00D670E7" w:rsidRPr="00D96272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 xml:space="preserve"> 20</w:t>
      </w:r>
      <w:r w:rsidR="00D96272" w:rsidRPr="00D96272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>2</w:t>
      </w:r>
      <w:r w:rsidR="008E5B70">
        <w:rPr>
          <w:rFonts w:asciiTheme="majorHAnsi" w:hAnsiTheme="majorHAnsi" w:cstheme="minorBidi"/>
          <w:b/>
          <w:color w:val="F24F4F" w:themeColor="accent2"/>
          <w:sz w:val="28"/>
          <w:szCs w:val="28"/>
        </w:rPr>
        <w:t>3</w:t>
      </w:r>
    </w:p>
    <w:p w14:paraId="32ED6C10" w14:textId="34623CD7" w:rsidR="00812C45" w:rsidRDefault="00812C45" w:rsidP="00C2179A">
      <w:pPr>
        <w:pStyle w:val="HMRIBody"/>
        <w:spacing w:after="0" w:line="240" w:lineRule="auto"/>
        <w:jc w:val="center"/>
        <w:rPr>
          <w:rFonts w:asciiTheme="majorHAnsi" w:hAnsiTheme="majorHAnsi" w:cstheme="minorBidi"/>
          <w:b/>
          <w:sz w:val="28"/>
          <w:szCs w:val="28"/>
        </w:rPr>
      </w:pPr>
    </w:p>
    <w:p w14:paraId="76F1B812" w14:textId="5836C73B" w:rsidR="16DBB88D" w:rsidRDefault="16DBB88D" w:rsidP="16DBB88D">
      <w:pPr>
        <w:pStyle w:val="ListParagraph"/>
        <w:tabs>
          <w:tab w:val="left" w:pos="284"/>
        </w:tabs>
        <w:spacing w:after="240" w:line="240" w:lineRule="auto"/>
        <w:ind w:left="0"/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</w:pPr>
    </w:p>
    <w:p w14:paraId="7DCD14E7" w14:textId="4B765263" w:rsidR="00D670E7" w:rsidRPr="003263B3" w:rsidRDefault="00D96272" w:rsidP="005F785E">
      <w:pPr>
        <w:pStyle w:val="ListParagraph"/>
        <w:tabs>
          <w:tab w:val="left" w:pos="284"/>
        </w:tabs>
        <w:spacing w:after="240" w:line="240" w:lineRule="auto"/>
        <w:ind w:left="0"/>
        <w:contextualSpacing w:val="0"/>
        <w:rPr>
          <w:rFonts w:asciiTheme="majorHAnsi" w:eastAsia="Cambria" w:hAnsiTheme="majorHAnsi" w:cs="Times New Roman"/>
          <w:caps/>
          <w:color w:val="1F497D"/>
          <w:sz w:val="28"/>
          <w:szCs w:val="28"/>
          <w:lang w:eastAsia="en-US"/>
        </w:rPr>
      </w:pPr>
      <w:r w:rsidRPr="003263B3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P</w:t>
      </w:r>
      <w:r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lain English P</w:t>
      </w:r>
      <w:r w:rsidRPr="003263B3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roject Title</w:t>
      </w:r>
    </w:p>
    <w:p w14:paraId="34A8F691" w14:textId="7BE79FB7" w:rsidR="003263B3" w:rsidRPr="001D051C" w:rsidRDefault="003263B3" w:rsidP="003263B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pos="9134"/>
        </w:tabs>
        <w:spacing w:before="120" w:after="120"/>
        <w:ind w:left="142"/>
        <w:rPr>
          <w:color w:val="363636" w:themeColor="background2" w:themeShade="40"/>
        </w:rPr>
      </w:pPr>
    </w:p>
    <w:p w14:paraId="00781412" w14:textId="77777777" w:rsidR="00B364DA" w:rsidRPr="00B364DA" w:rsidRDefault="00B364DA" w:rsidP="00B364DA">
      <w:pPr>
        <w:tabs>
          <w:tab w:val="right" w:pos="9134"/>
        </w:tabs>
        <w:spacing w:before="120" w:after="120"/>
        <w:rPr>
          <w:color w:val="363636" w:themeColor="background2" w:themeShade="40"/>
        </w:rPr>
      </w:pPr>
    </w:p>
    <w:p w14:paraId="51DA91A0" w14:textId="6FD61EA2" w:rsidR="009F0503" w:rsidRDefault="2E334EAD" w:rsidP="16DBB88D">
      <w:pPr>
        <w:pStyle w:val="ListParagraph"/>
        <w:tabs>
          <w:tab w:val="left" w:pos="284"/>
        </w:tabs>
        <w:spacing w:after="240" w:line="240" w:lineRule="auto"/>
        <w:ind w:left="0"/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</w:pPr>
      <w:r w:rsidRPr="16DBB88D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Chief Investigator (C</w:t>
      </w:r>
      <w:r w:rsidR="23B4D5BF" w:rsidRPr="16DBB88D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IA</w:t>
      </w:r>
      <w:r w:rsidRPr="16DBB88D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) Information</w:t>
      </w:r>
    </w:p>
    <w:p w14:paraId="1A663C72" w14:textId="3267C721" w:rsidR="00014660" w:rsidRPr="000B531A" w:rsidRDefault="23B4D5BF" w:rsidP="16DBB88D">
      <w:pPr>
        <w:spacing w:before="120" w:after="120" w:line="240" w:lineRule="auto"/>
        <w:rPr>
          <w:b/>
          <w:bCs/>
          <w:i/>
          <w:iCs/>
          <w:caps/>
          <w:color w:val="363636" w:themeColor="background2" w:themeShade="40"/>
          <w:sz w:val="24"/>
          <w:szCs w:val="24"/>
        </w:rPr>
      </w:pPr>
      <w:r w:rsidRPr="16DBB88D">
        <w:rPr>
          <w:b/>
          <w:bCs/>
          <w:i/>
          <w:iCs/>
          <w:caps/>
          <w:color w:val="363636" w:themeColor="background2" w:themeShade="40"/>
          <w:sz w:val="24"/>
          <w:szCs w:val="24"/>
        </w:rPr>
        <w:t xml:space="preserve">NOTE:  </w:t>
      </w:r>
      <w:r w:rsidRPr="16DBB88D">
        <w:rPr>
          <w:b/>
          <w:bCs/>
          <w:i/>
          <w:iCs/>
          <w:color w:val="363636" w:themeColor="background2" w:themeShade="40"/>
          <w:sz w:val="24"/>
          <w:szCs w:val="24"/>
        </w:rPr>
        <w:t>you may only apply as CIA for one (1) application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57"/>
        <w:gridCol w:w="4759"/>
      </w:tblGrid>
      <w:tr w:rsidR="001B6955" w:rsidRPr="00AF7A96" w14:paraId="3A2D3E99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D2FC49" w14:textId="77777777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Title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2540A2" w14:textId="30FD5409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0DDADAF4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C752D0" w14:textId="77777777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Given Name (s)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C0F099" w14:textId="018DAEA5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457D63A9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0E6D0D" w14:textId="77777777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Surname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7A5E38" w14:textId="3371AD75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578BB73F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511A6" w14:textId="5C23C27D" w:rsidR="001B6955" w:rsidRPr="001D051C" w:rsidRDefault="001B6955" w:rsidP="008E5B70">
            <w:pPr>
              <w:tabs>
                <w:tab w:val="left" w:pos="2330"/>
              </w:tabs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Primary Employer</w:t>
            </w:r>
            <w:r w:rsidR="008E5B70">
              <w:rPr>
                <w:b/>
                <w:color w:val="363636" w:themeColor="background2" w:themeShade="40"/>
              </w:rPr>
              <w:tab/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3038B" w14:textId="2B184037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7FEA6028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1DE3B" w14:textId="613A3636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Current position</w:t>
            </w:r>
            <w:r w:rsidR="00635A16">
              <w:rPr>
                <w:b/>
                <w:color w:val="363636" w:themeColor="background2" w:themeShade="40"/>
              </w:rPr>
              <w:t>/appointment held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737F4" w14:textId="5C6453BC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3CF44D88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1053CE" w14:textId="77777777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Commencement date of current appointment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6BFDCD" w14:textId="0FED3C03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0B16B847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4F2CC2" w14:textId="77777777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End date of current appointment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4B37F" w14:textId="1B23FFAE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12267CB5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83B90" w14:textId="77777777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Appointment Full Time Equivalent</w:t>
            </w:r>
          </w:p>
          <w:p w14:paraId="2E01A688" w14:textId="6CD0B662" w:rsidR="001B6955" w:rsidRPr="001D051C" w:rsidRDefault="001B6955" w:rsidP="00BB010B">
            <w:pPr>
              <w:rPr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 xml:space="preserve"> </w:t>
            </w:r>
            <w:r w:rsidRPr="001D051C">
              <w:rPr>
                <w:color w:val="363636" w:themeColor="background2" w:themeShade="40"/>
              </w:rPr>
              <w:t>(</w:t>
            </w:r>
            <w:proofErr w:type="gramStart"/>
            <w:r w:rsidRPr="001D051C">
              <w:rPr>
                <w:color w:val="363636" w:themeColor="background2" w:themeShade="40"/>
              </w:rPr>
              <w:t>e.g.</w:t>
            </w:r>
            <w:proofErr w:type="gramEnd"/>
            <w:r w:rsidRPr="001D051C">
              <w:rPr>
                <w:color w:val="363636" w:themeColor="background2" w:themeShade="40"/>
              </w:rPr>
              <w:t xml:space="preserve"> 1.0FTE</w:t>
            </w:r>
            <w:r w:rsidR="005F785E">
              <w:rPr>
                <w:color w:val="363636" w:themeColor="background2" w:themeShade="40"/>
              </w:rPr>
              <w:t xml:space="preserve"> = full-time</w:t>
            </w:r>
            <w:r w:rsidRPr="001D051C">
              <w:rPr>
                <w:color w:val="363636" w:themeColor="background2" w:themeShade="40"/>
              </w:rPr>
              <w:t>; 0.2FTE</w:t>
            </w:r>
            <w:r w:rsidR="005F785E">
              <w:rPr>
                <w:color w:val="363636" w:themeColor="background2" w:themeShade="40"/>
              </w:rPr>
              <w:t xml:space="preserve"> = 1 day/week</w:t>
            </w:r>
            <w:r w:rsidRPr="001D051C">
              <w:rPr>
                <w:color w:val="363636" w:themeColor="background2" w:themeShade="40"/>
              </w:rPr>
              <w:t>)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5E711F" w14:textId="6E1013EA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361F6EF1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4CD3AA" w14:textId="77777777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Email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60D6DA" w14:textId="79D8E7A6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  <w:tr w:rsidR="001B6955" w:rsidRPr="00AF7A96" w14:paraId="7889937C" w14:textId="77777777" w:rsidTr="00F13369">
        <w:tc>
          <w:tcPr>
            <w:tcW w:w="4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FF63B" w14:textId="77777777" w:rsidR="001B6955" w:rsidRPr="001D051C" w:rsidRDefault="001B6955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Telephone</w:t>
            </w:r>
          </w:p>
        </w:tc>
        <w:tc>
          <w:tcPr>
            <w:tcW w:w="47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617BE" w14:textId="113BBE06" w:rsidR="001B6955" w:rsidRPr="001D051C" w:rsidRDefault="001B6955" w:rsidP="00BB010B">
            <w:pPr>
              <w:rPr>
                <w:color w:val="363636" w:themeColor="background2" w:themeShade="40"/>
              </w:rPr>
            </w:pPr>
          </w:p>
        </w:tc>
      </w:tr>
    </w:tbl>
    <w:p w14:paraId="607DCC82" w14:textId="1637BA16" w:rsidR="00635A16" w:rsidRDefault="00635A16" w:rsidP="00635A16">
      <w:pPr>
        <w:tabs>
          <w:tab w:val="left" w:pos="1980"/>
        </w:tabs>
      </w:pPr>
    </w:p>
    <w:p w14:paraId="28796358" w14:textId="701867C9" w:rsidR="16DBB88D" w:rsidRDefault="16DBB88D" w:rsidP="16DBB88D">
      <w:pPr>
        <w:pStyle w:val="ListParagraph"/>
        <w:tabs>
          <w:tab w:val="left" w:pos="284"/>
        </w:tabs>
        <w:spacing w:after="240" w:line="240" w:lineRule="auto"/>
        <w:ind w:left="0"/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</w:pPr>
    </w:p>
    <w:p w14:paraId="0DEAF568" w14:textId="4C3DE520" w:rsidR="00635A16" w:rsidRPr="003263B3" w:rsidRDefault="00D96272" w:rsidP="00635A16">
      <w:pPr>
        <w:pStyle w:val="ListParagraph"/>
        <w:tabs>
          <w:tab w:val="left" w:pos="284"/>
        </w:tabs>
        <w:spacing w:after="240" w:line="240" w:lineRule="auto"/>
        <w:ind w:left="0"/>
        <w:contextualSpacing w:val="0"/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</w:pPr>
      <w:r w:rsidRPr="003263B3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 xml:space="preserve">Additional Chief Investigators  </w:t>
      </w:r>
    </w:p>
    <w:p w14:paraId="09D55E91" w14:textId="640362DB" w:rsidR="00635A16" w:rsidRPr="000B531A" w:rsidRDefault="04A763A1" w:rsidP="16DBB88D">
      <w:pPr>
        <w:spacing w:before="120" w:after="120" w:line="240" w:lineRule="auto"/>
        <w:rPr>
          <w:b/>
          <w:bCs/>
          <w:i/>
          <w:iCs/>
          <w:caps/>
          <w:color w:val="363636" w:themeColor="background2" w:themeShade="40"/>
          <w:sz w:val="24"/>
          <w:szCs w:val="24"/>
        </w:rPr>
      </w:pPr>
      <w:r w:rsidRPr="16DBB88D">
        <w:rPr>
          <w:b/>
          <w:bCs/>
          <w:i/>
          <w:iCs/>
          <w:caps/>
          <w:color w:val="363636" w:themeColor="background2" w:themeShade="40"/>
          <w:sz w:val="24"/>
          <w:szCs w:val="24"/>
        </w:rPr>
        <w:t xml:space="preserve">NOTE: </w:t>
      </w:r>
      <w:r w:rsidR="2E334EAD" w:rsidRPr="16DBB88D">
        <w:rPr>
          <w:b/>
          <w:bCs/>
          <w:i/>
          <w:iCs/>
          <w:color w:val="363636" w:themeColor="background2" w:themeShade="40"/>
          <w:sz w:val="24"/>
          <w:szCs w:val="24"/>
        </w:rPr>
        <w:t xml:space="preserve">a maximum of </w:t>
      </w:r>
      <w:r w:rsidR="04C5CC44" w:rsidRPr="16DBB88D">
        <w:rPr>
          <w:b/>
          <w:bCs/>
          <w:i/>
          <w:iCs/>
          <w:caps/>
          <w:color w:val="363636" w:themeColor="background2" w:themeShade="40"/>
          <w:sz w:val="24"/>
          <w:szCs w:val="24"/>
          <w:u w:val="single"/>
        </w:rPr>
        <w:t>4</w:t>
      </w:r>
      <w:r w:rsidR="2E334EAD" w:rsidRPr="16DBB88D">
        <w:rPr>
          <w:b/>
          <w:bCs/>
          <w:i/>
          <w:iCs/>
          <w:color w:val="363636" w:themeColor="background2" w:themeShade="40"/>
          <w:sz w:val="24"/>
          <w:szCs w:val="24"/>
        </w:rPr>
        <w:t xml:space="preserve"> additional </w:t>
      </w:r>
      <w:r w:rsidR="655B5FC8" w:rsidRPr="16DBB88D">
        <w:rPr>
          <w:b/>
          <w:bCs/>
          <w:i/>
          <w:iCs/>
          <w:color w:val="363636" w:themeColor="background2" w:themeShade="40"/>
          <w:sz w:val="24"/>
          <w:szCs w:val="24"/>
        </w:rPr>
        <w:t>C</w:t>
      </w:r>
      <w:r w:rsidR="2E334EAD" w:rsidRPr="16DBB88D">
        <w:rPr>
          <w:b/>
          <w:bCs/>
          <w:i/>
          <w:iCs/>
          <w:color w:val="363636" w:themeColor="background2" w:themeShade="40"/>
          <w:sz w:val="24"/>
          <w:szCs w:val="24"/>
        </w:rPr>
        <w:t xml:space="preserve">hief </w:t>
      </w:r>
      <w:r w:rsidR="655B5FC8" w:rsidRPr="16DBB88D">
        <w:rPr>
          <w:b/>
          <w:bCs/>
          <w:i/>
          <w:iCs/>
          <w:color w:val="363636" w:themeColor="background2" w:themeShade="40"/>
          <w:sz w:val="24"/>
          <w:szCs w:val="24"/>
        </w:rPr>
        <w:t>I</w:t>
      </w:r>
      <w:r w:rsidR="2E334EAD" w:rsidRPr="16DBB88D">
        <w:rPr>
          <w:b/>
          <w:bCs/>
          <w:i/>
          <w:iCs/>
          <w:color w:val="363636" w:themeColor="background2" w:themeShade="40"/>
          <w:sz w:val="24"/>
          <w:szCs w:val="24"/>
        </w:rPr>
        <w:t>nvestigators will be considered</w:t>
      </w:r>
    </w:p>
    <w:p w14:paraId="5999949A" w14:textId="26E0AF19" w:rsidR="00635A16" w:rsidRPr="001D051C" w:rsidRDefault="2E334EAD" w:rsidP="16DBB88D">
      <w:pPr>
        <w:spacing w:before="120" w:after="120" w:line="240" w:lineRule="auto"/>
        <w:rPr>
          <w:b/>
          <w:bCs/>
          <w:caps/>
          <w:color w:val="363636" w:themeColor="background2" w:themeShade="40"/>
          <w:sz w:val="24"/>
          <w:szCs w:val="24"/>
        </w:rPr>
      </w:pPr>
      <w:r w:rsidRPr="16DBB88D">
        <w:rPr>
          <w:b/>
          <w:bCs/>
          <w:color w:val="363636" w:themeColor="background2" w:themeShade="40"/>
          <w:sz w:val="24"/>
          <w:szCs w:val="24"/>
        </w:rPr>
        <w:t xml:space="preserve">Please copy and paste the table below to include additional </w:t>
      </w:r>
      <w:r w:rsidR="655B5FC8" w:rsidRPr="16DBB88D">
        <w:rPr>
          <w:b/>
          <w:bCs/>
          <w:color w:val="363636" w:themeColor="background2" w:themeShade="40"/>
          <w:sz w:val="24"/>
          <w:szCs w:val="24"/>
        </w:rPr>
        <w:t>C</w:t>
      </w:r>
      <w:r w:rsidRPr="16DBB88D">
        <w:rPr>
          <w:b/>
          <w:bCs/>
          <w:color w:val="363636" w:themeColor="background2" w:themeShade="40"/>
          <w:sz w:val="24"/>
          <w:szCs w:val="24"/>
        </w:rPr>
        <w:t xml:space="preserve">hief </w:t>
      </w:r>
      <w:r w:rsidR="655B5FC8" w:rsidRPr="16DBB88D">
        <w:rPr>
          <w:b/>
          <w:bCs/>
          <w:color w:val="363636" w:themeColor="background2" w:themeShade="40"/>
          <w:sz w:val="24"/>
          <w:szCs w:val="24"/>
        </w:rPr>
        <w:t>I</w:t>
      </w:r>
      <w:r w:rsidRPr="16DBB88D">
        <w:rPr>
          <w:b/>
          <w:bCs/>
          <w:color w:val="363636" w:themeColor="background2" w:themeShade="40"/>
          <w:sz w:val="24"/>
          <w:szCs w:val="24"/>
        </w:rPr>
        <w:t>nvestigators</w:t>
      </w:r>
      <w:r w:rsidR="29138876" w:rsidRPr="16DBB88D">
        <w:rPr>
          <w:b/>
          <w:bCs/>
          <w:color w:val="363636" w:themeColor="background2" w:themeShade="40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1"/>
        <w:gridCol w:w="4765"/>
      </w:tblGrid>
      <w:tr w:rsidR="00635A16" w:rsidRPr="001D051C" w14:paraId="15DA79A8" w14:textId="77777777" w:rsidTr="00635A16">
        <w:tc>
          <w:tcPr>
            <w:tcW w:w="4251" w:type="dxa"/>
          </w:tcPr>
          <w:p w14:paraId="73E6AD10" w14:textId="77777777" w:rsidR="00635A16" w:rsidRPr="001D051C" w:rsidRDefault="00635A16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lastRenderedPageBreak/>
              <w:t>Title</w:t>
            </w:r>
          </w:p>
        </w:tc>
        <w:tc>
          <w:tcPr>
            <w:tcW w:w="4765" w:type="dxa"/>
          </w:tcPr>
          <w:p w14:paraId="738A25D6" w14:textId="3BF5A341" w:rsidR="00635A16" w:rsidRPr="001D051C" w:rsidRDefault="00635A16" w:rsidP="00BB010B">
            <w:pPr>
              <w:rPr>
                <w:color w:val="363636" w:themeColor="background2" w:themeShade="40"/>
              </w:rPr>
            </w:pPr>
          </w:p>
        </w:tc>
      </w:tr>
      <w:tr w:rsidR="00635A16" w:rsidRPr="001D051C" w14:paraId="14846B3A" w14:textId="77777777" w:rsidTr="00635A16">
        <w:tc>
          <w:tcPr>
            <w:tcW w:w="4251" w:type="dxa"/>
          </w:tcPr>
          <w:p w14:paraId="7979DFB2" w14:textId="77777777" w:rsidR="00635A16" w:rsidRPr="001D051C" w:rsidRDefault="00635A16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Given Name (s)</w:t>
            </w:r>
          </w:p>
        </w:tc>
        <w:tc>
          <w:tcPr>
            <w:tcW w:w="4765" w:type="dxa"/>
          </w:tcPr>
          <w:p w14:paraId="53879C4F" w14:textId="5984BB7F" w:rsidR="00635A16" w:rsidRPr="001D051C" w:rsidRDefault="00635A16" w:rsidP="00BB010B">
            <w:pPr>
              <w:rPr>
                <w:color w:val="363636" w:themeColor="background2" w:themeShade="40"/>
              </w:rPr>
            </w:pPr>
          </w:p>
        </w:tc>
      </w:tr>
      <w:tr w:rsidR="00635A16" w:rsidRPr="001D051C" w14:paraId="693A4209" w14:textId="77777777" w:rsidTr="00635A16">
        <w:tc>
          <w:tcPr>
            <w:tcW w:w="4251" w:type="dxa"/>
          </w:tcPr>
          <w:p w14:paraId="37125275" w14:textId="77777777" w:rsidR="00635A16" w:rsidRPr="001D051C" w:rsidRDefault="00635A16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Surname</w:t>
            </w:r>
          </w:p>
        </w:tc>
        <w:tc>
          <w:tcPr>
            <w:tcW w:w="4765" w:type="dxa"/>
          </w:tcPr>
          <w:p w14:paraId="54F229CB" w14:textId="5419CA88" w:rsidR="00635A16" w:rsidRPr="001D051C" w:rsidRDefault="00635A16" w:rsidP="00BB010B">
            <w:pPr>
              <w:rPr>
                <w:color w:val="363636" w:themeColor="background2" w:themeShade="40"/>
              </w:rPr>
            </w:pPr>
          </w:p>
        </w:tc>
      </w:tr>
      <w:tr w:rsidR="00635A16" w:rsidRPr="001D051C" w14:paraId="7F855024" w14:textId="77777777" w:rsidTr="00635A16">
        <w:tc>
          <w:tcPr>
            <w:tcW w:w="4251" w:type="dxa"/>
          </w:tcPr>
          <w:p w14:paraId="7B0445AF" w14:textId="0F80C7AE" w:rsidR="00635A16" w:rsidRPr="001D051C" w:rsidRDefault="00635A16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Current position</w:t>
            </w:r>
            <w:r>
              <w:rPr>
                <w:b/>
                <w:color w:val="363636" w:themeColor="background2" w:themeShade="40"/>
              </w:rPr>
              <w:t>/appointment held</w:t>
            </w:r>
          </w:p>
        </w:tc>
        <w:tc>
          <w:tcPr>
            <w:tcW w:w="4765" w:type="dxa"/>
          </w:tcPr>
          <w:p w14:paraId="6DF2326C" w14:textId="7C7BA39C" w:rsidR="00635A16" w:rsidRPr="001D051C" w:rsidRDefault="00635A16" w:rsidP="00BB010B">
            <w:pPr>
              <w:rPr>
                <w:color w:val="363636" w:themeColor="background2" w:themeShade="40"/>
              </w:rPr>
            </w:pPr>
          </w:p>
        </w:tc>
      </w:tr>
      <w:tr w:rsidR="00635A16" w:rsidRPr="001D051C" w14:paraId="60ADCB4E" w14:textId="77777777" w:rsidTr="00635A16">
        <w:tc>
          <w:tcPr>
            <w:tcW w:w="4251" w:type="dxa"/>
          </w:tcPr>
          <w:p w14:paraId="04D8CB7A" w14:textId="77777777" w:rsidR="00635A16" w:rsidRPr="001D051C" w:rsidRDefault="00635A16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Email</w:t>
            </w:r>
          </w:p>
        </w:tc>
        <w:tc>
          <w:tcPr>
            <w:tcW w:w="4765" w:type="dxa"/>
          </w:tcPr>
          <w:p w14:paraId="0C02C0DE" w14:textId="2E40A091" w:rsidR="00635A16" w:rsidRPr="001D051C" w:rsidRDefault="00635A16" w:rsidP="00BB010B">
            <w:pPr>
              <w:rPr>
                <w:color w:val="363636" w:themeColor="background2" w:themeShade="40"/>
              </w:rPr>
            </w:pPr>
          </w:p>
        </w:tc>
      </w:tr>
      <w:tr w:rsidR="00635A16" w:rsidRPr="001D051C" w14:paraId="001B0823" w14:textId="77777777" w:rsidTr="00635A16">
        <w:tc>
          <w:tcPr>
            <w:tcW w:w="4251" w:type="dxa"/>
          </w:tcPr>
          <w:p w14:paraId="065D5431" w14:textId="77777777" w:rsidR="00635A16" w:rsidRPr="001D051C" w:rsidRDefault="00635A16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Telephone</w:t>
            </w:r>
          </w:p>
        </w:tc>
        <w:tc>
          <w:tcPr>
            <w:tcW w:w="4765" w:type="dxa"/>
          </w:tcPr>
          <w:p w14:paraId="4573A202" w14:textId="005CAF20" w:rsidR="00635A16" w:rsidRPr="001D051C" w:rsidRDefault="00635A16" w:rsidP="00BB010B">
            <w:pPr>
              <w:rPr>
                <w:color w:val="363636" w:themeColor="background2" w:themeShade="40"/>
              </w:rPr>
            </w:pPr>
          </w:p>
        </w:tc>
      </w:tr>
    </w:tbl>
    <w:p w14:paraId="27FE1BDD" w14:textId="77777777" w:rsidR="005B2C8A" w:rsidRDefault="04A763A1" w:rsidP="16DBB88D">
      <w:pPr>
        <w:spacing w:before="120" w:line="240" w:lineRule="auto"/>
        <w:ind w:left="720" w:hanging="720"/>
        <w:rPr>
          <w:b/>
          <w:bCs/>
          <w:i/>
          <w:iCs/>
          <w:color w:val="363636" w:themeColor="background2" w:themeShade="40"/>
          <w:sz w:val="20"/>
          <w:u w:val="single"/>
        </w:rPr>
      </w:pPr>
      <w:r w:rsidRPr="16DBB88D">
        <w:rPr>
          <w:b/>
          <w:bCs/>
          <w:i/>
          <w:iCs/>
          <w:color w:val="363636" w:themeColor="background2" w:themeShade="40"/>
          <w:sz w:val="20"/>
          <w:u w:val="single"/>
        </w:rPr>
        <w:t xml:space="preserve"> </w:t>
      </w:r>
    </w:p>
    <w:p w14:paraId="1886F802" w14:textId="3E463F7B" w:rsidR="004268B5" w:rsidRDefault="00635A16" w:rsidP="00635A16">
      <w:pPr>
        <w:spacing w:before="120" w:line="240" w:lineRule="auto"/>
        <w:ind w:left="720" w:hanging="720"/>
        <w:rPr>
          <w:i/>
          <w:caps/>
          <w:color w:val="363636" w:themeColor="background2" w:themeShade="40"/>
          <w:sz w:val="20"/>
        </w:rPr>
      </w:pPr>
      <w:r w:rsidRPr="001D051C">
        <w:rPr>
          <w:b/>
          <w:i/>
          <w:color w:val="363636" w:themeColor="background2" w:themeShade="40"/>
          <w:sz w:val="20"/>
          <w:u w:val="single"/>
        </w:rPr>
        <w:t>Note</w:t>
      </w:r>
      <w:r w:rsidRPr="001D051C">
        <w:rPr>
          <w:i/>
          <w:caps/>
          <w:color w:val="363636" w:themeColor="background2" w:themeShade="40"/>
          <w:sz w:val="20"/>
        </w:rPr>
        <w:t xml:space="preserve">: </w:t>
      </w:r>
    </w:p>
    <w:p w14:paraId="47787B7A" w14:textId="27F90D7B" w:rsidR="00635A16" w:rsidRPr="001D051C" w:rsidRDefault="04A763A1" w:rsidP="16DBB8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i/>
          <w:iCs/>
          <w:color w:val="363636" w:themeColor="background2" w:themeShade="40"/>
          <w:szCs w:val="22"/>
        </w:rPr>
      </w:pPr>
      <w:r w:rsidRPr="16DBB88D">
        <w:rPr>
          <w:i/>
          <w:iCs/>
          <w:color w:val="363636" w:themeColor="background2" w:themeShade="40"/>
          <w:sz w:val="20"/>
        </w:rPr>
        <w:t xml:space="preserve">A maximum two (2) page Track Record Statement must be attached for every Chief Investigator listed in this application. </w:t>
      </w:r>
    </w:p>
    <w:p w14:paraId="7425D49A" w14:textId="72EAA240" w:rsidR="00635A16" w:rsidRDefault="00B037DB" w:rsidP="004268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i/>
          <w:color w:val="363636" w:themeColor="background2" w:themeShade="40"/>
          <w:sz w:val="20"/>
        </w:rPr>
      </w:pPr>
      <w:r>
        <w:rPr>
          <w:i/>
          <w:color w:val="363636" w:themeColor="background2" w:themeShade="40"/>
          <w:sz w:val="20"/>
        </w:rPr>
        <w:t>A statement on ‘relative to opportunity’ can also be included (if appropriate).</w:t>
      </w:r>
    </w:p>
    <w:p w14:paraId="3AF6D147" w14:textId="37FFC45F" w:rsidR="00C72115" w:rsidRDefault="00C72115" w:rsidP="16DBB88D">
      <w:pPr>
        <w:spacing w:before="120" w:after="120" w:line="240" w:lineRule="auto"/>
        <w:rPr>
          <w:i/>
          <w:iCs/>
          <w:color w:val="363636" w:themeColor="background2" w:themeShade="40"/>
          <w:sz w:val="20"/>
          <w:lang w:eastAsia="en-US"/>
        </w:rPr>
      </w:pPr>
    </w:p>
    <w:p w14:paraId="02CFAB53" w14:textId="6219BB52" w:rsidR="004268B5" w:rsidRPr="003263B3" w:rsidRDefault="00F95BFC" w:rsidP="004268B5">
      <w:pPr>
        <w:tabs>
          <w:tab w:val="left" w:pos="1980"/>
        </w:tabs>
        <w:rPr>
          <w:b/>
          <w:color w:val="1F497D"/>
        </w:rPr>
      </w:pPr>
      <w:r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 xml:space="preserve">Plain English </w:t>
      </w:r>
      <w:r w:rsidR="00D502CB" w:rsidRPr="003263B3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Project Summary</w:t>
      </w:r>
    </w:p>
    <w:p w14:paraId="2BD725C1" w14:textId="77777777" w:rsidR="00F95BFC" w:rsidRDefault="00F95BFC" w:rsidP="00F95BFC">
      <w:pPr>
        <w:autoSpaceDE w:val="0"/>
        <w:autoSpaceDN w:val="0"/>
        <w:adjustRightInd w:val="0"/>
        <w:spacing w:line="240" w:lineRule="auto"/>
        <w:rPr>
          <w:color w:val="363636" w:themeColor="background2" w:themeShade="40"/>
        </w:rPr>
      </w:pPr>
      <w:r w:rsidRPr="009B1220">
        <w:rPr>
          <w:b/>
          <w:color w:val="363636" w:themeColor="background2" w:themeShade="40"/>
        </w:rPr>
        <w:t>Project Description/Summary</w:t>
      </w:r>
      <w:r w:rsidRPr="001D051C">
        <w:rPr>
          <w:b/>
          <w:color w:val="363636" w:themeColor="background2" w:themeShade="40"/>
        </w:rPr>
        <w:t xml:space="preserve"> </w:t>
      </w:r>
      <w:r w:rsidRPr="001D051C">
        <w:rPr>
          <w:color w:val="363636" w:themeColor="background2" w:themeShade="40"/>
        </w:rPr>
        <w:t xml:space="preserve">(max. </w:t>
      </w:r>
      <w:r>
        <w:rPr>
          <w:color w:val="363636" w:themeColor="background2" w:themeShade="40"/>
        </w:rPr>
        <w:t>30</w:t>
      </w:r>
      <w:r w:rsidRPr="001D051C">
        <w:rPr>
          <w:color w:val="363636" w:themeColor="background2" w:themeShade="40"/>
        </w:rPr>
        <w:t>0 words)</w:t>
      </w:r>
    </w:p>
    <w:p w14:paraId="77D01BE6" w14:textId="77777777" w:rsidR="00F95BFC" w:rsidRPr="001D051C" w:rsidRDefault="00F95BFC" w:rsidP="00F95BFC">
      <w:pPr>
        <w:autoSpaceDE w:val="0"/>
        <w:autoSpaceDN w:val="0"/>
        <w:adjustRightInd w:val="0"/>
        <w:spacing w:line="240" w:lineRule="auto"/>
        <w:jc w:val="both"/>
        <w:rPr>
          <w:i/>
          <w:color w:val="363636" w:themeColor="background2" w:themeShade="40"/>
          <w:sz w:val="20"/>
        </w:rPr>
      </w:pPr>
      <w:r w:rsidRPr="001D051C">
        <w:rPr>
          <w:b/>
          <w:i/>
          <w:color w:val="363636" w:themeColor="background2" w:themeShade="40"/>
          <w:sz w:val="20"/>
          <w:u w:val="single"/>
        </w:rPr>
        <w:t>Note</w:t>
      </w:r>
      <w:r w:rsidRPr="001D051C">
        <w:rPr>
          <w:i/>
          <w:color w:val="363636" w:themeColor="background2" w:themeShade="40"/>
          <w:sz w:val="20"/>
        </w:rPr>
        <w:t>:</w:t>
      </w:r>
      <w:r w:rsidRPr="001D051C">
        <w:rPr>
          <w:i/>
          <w:color w:val="363636" w:themeColor="background2" w:themeShade="40"/>
          <w:sz w:val="20"/>
        </w:rPr>
        <w:tab/>
      </w:r>
    </w:p>
    <w:p w14:paraId="05CB4F01" w14:textId="08F7CEC1" w:rsidR="00F95BFC" w:rsidRDefault="00F95BFC" w:rsidP="00F95BF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i/>
          <w:color w:val="363636" w:themeColor="background2" w:themeShade="40"/>
          <w:sz w:val="20"/>
        </w:rPr>
      </w:pPr>
      <w:r w:rsidRPr="004268B5">
        <w:rPr>
          <w:i/>
          <w:color w:val="363636" w:themeColor="background2" w:themeShade="40"/>
          <w:sz w:val="20"/>
        </w:rPr>
        <w:t xml:space="preserve">Short summary of the project in </w:t>
      </w:r>
      <w:r w:rsidRPr="00F95BFC">
        <w:rPr>
          <w:b/>
          <w:bCs/>
          <w:i/>
          <w:color w:val="363636" w:themeColor="background2" w:themeShade="40"/>
          <w:sz w:val="20"/>
        </w:rPr>
        <w:t>plain English</w:t>
      </w:r>
      <w:r w:rsidRPr="004268B5">
        <w:rPr>
          <w:i/>
          <w:color w:val="363636" w:themeColor="background2" w:themeShade="40"/>
          <w:sz w:val="20"/>
        </w:rPr>
        <w:t xml:space="preserve"> including description of the problem, how you intend to address the problem and the aims of the project. If successful, this will be used publicly</w:t>
      </w:r>
      <w:r>
        <w:rPr>
          <w:i/>
          <w:color w:val="363636" w:themeColor="background2" w:themeShade="40"/>
          <w:sz w:val="20"/>
        </w:rPr>
        <w:t>.</w:t>
      </w:r>
    </w:p>
    <w:p w14:paraId="25C37E95" w14:textId="6F82D1A4" w:rsidR="00AB38DC" w:rsidRPr="00E07E10" w:rsidRDefault="00E07E10" w:rsidP="00E07E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i/>
          <w:color w:val="363636" w:themeColor="background2" w:themeShade="40"/>
          <w:sz w:val="20"/>
        </w:rPr>
      </w:pPr>
      <w:r>
        <w:rPr>
          <w:i/>
          <w:color w:val="363636" w:themeColor="background2" w:themeShade="40"/>
          <w:sz w:val="20"/>
        </w:rPr>
        <w:t>Your plain English summary should aim for a readability score between 70.0 and 60.0. For further details refer to the Assessment Criteria in the provided Guidelines.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5BFC" w:rsidRPr="001D051C" w14:paraId="6CAEB509" w14:textId="77777777" w:rsidTr="00BB010B">
        <w:tc>
          <w:tcPr>
            <w:tcW w:w="9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A283FF" w14:textId="7FE71BE6" w:rsidR="00F95BFC" w:rsidRPr="001D051C" w:rsidRDefault="00F95BFC" w:rsidP="00BB010B">
            <w:pPr>
              <w:tabs>
                <w:tab w:val="right" w:pos="9134"/>
              </w:tabs>
              <w:spacing w:before="120" w:after="120"/>
              <w:rPr>
                <w:color w:val="363636" w:themeColor="background2" w:themeShade="40"/>
              </w:rPr>
            </w:pPr>
          </w:p>
        </w:tc>
      </w:tr>
    </w:tbl>
    <w:p w14:paraId="6A69FBF2" w14:textId="77777777" w:rsidR="00F95BFC" w:rsidRDefault="00F95BFC" w:rsidP="00635A16">
      <w:pPr>
        <w:autoSpaceDE w:val="0"/>
        <w:autoSpaceDN w:val="0"/>
        <w:adjustRightInd w:val="0"/>
        <w:spacing w:line="240" w:lineRule="auto"/>
        <w:rPr>
          <w:b/>
          <w:color w:val="363636" w:themeColor="background2" w:themeShade="40"/>
        </w:rPr>
      </w:pPr>
    </w:p>
    <w:p w14:paraId="67344BBC" w14:textId="392DFA95" w:rsidR="00635A16" w:rsidRDefault="04A763A1" w:rsidP="00635A16">
      <w:pPr>
        <w:autoSpaceDE w:val="0"/>
        <w:autoSpaceDN w:val="0"/>
        <w:adjustRightInd w:val="0"/>
        <w:spacing w:line="240" w:lineRule="auto"/>
        <w:rPr>
          <w:color w:val="363636" w:themeColor="background2" w:themeShade="40"/>
        </w:rPr>
      </w:pPr>
      <w:r w:rsidRPr="16DBB88D">
        <w:rPr>
          <w:b/>
          <w:bCs/>
          <w:color w:val="363636" w:themeColor="background2" w:themeShade="40"/>
        </w:rPr>
        <w:t>Is this a new project</w:t>
      </w:r>
      <w:r w:rsidR="655B5FC8" w:rsidRPr="16DBB88D">
        <w:rPr>
          <w:b/>
          <w:bCs/>
          <w:color w:val="363636" w:themeColor="background2" w:themeShade="40"/>
        </w:rPr>
        <w:t xml:space="preserve"> or the next stage of a previously funded MHF grant</w:t>
      </w:r>
      <w:r w:rsidRPr="16DBB88D">
        <w:rPr>
          <w:b/>
          <w:bCs/>
          <w:color w:val="363636" w:themeColor="background2" w:themeShade="40"/>
        </w:rPr>
        <w:t xml:space="preserve">? Provide details of any related projects that are currently funded </w:t>
      </w:r>
      <w:r w:rsidRPr="16DBB88D">
        <w:rPr>
          <w:color w:val="363636" w:themeColor="background2" w:themeShade="40"/>
        </w:rPr>
        <w:t>(max. 300 words)</w:t>
      </w:r>
    </w:p>
    <w:p w14:paraId="70988C1D" w14:textId="7ADF5410" w:rsidR="004268B5" w:rsidRPr="001D051C" w:rsidRDefault="004268B5" w:rsidP="004268B5">
      <w:pPr>
        <w:autoSpaceDE w:val="0"/>
        <w:autoSpaceDN w:val="0"/>
        <w:adjustRightInd w:val="0"/>
        <w:spacing w:line="240" w:lineRule="auto"/>
        <w:jc w:val="both"/>
        <w:rPr>
          <w:i/>
          <w:color w:val="363636" w:themeColor="background2" w:themeShade="40"/>
          <w:sz w:val="20"/>
        </w:rPr>
      </w:pPr>
      <w:r w:rsidRPr="001D051C">
        <w:rPr>
          <w:b/>
          <w:i/>
          <w:color w:val="363636" w:themeColor="background2" w:themeShade="40"/>
          <w:sz w:val="20"/>
          <w:u w:val="single"/>
        </w:rPr>
        <w:t>Note</w:t>
      </w:r>
      <w:r w:rsidRPr="001D051C">
        <w:rPr>
          <w:i/>
          <w:color w:val="363636" w:themeColor="background2" w:themeShade="40"/>
          <w:sz w:val="20"/>
        </w:rPr>
        <w:t>:</w:t>
      </w:r>
      <w:r w:rsidRPr="001D051C">
        <w:rPr>
          <w:i/>
          <w:color w:val="363636" w:themeColor="background2" w:themeShade="40"/>
          <w:sz w:val="20"/>
        </w:rPr>
        <w:tab/>
      </w:r>
    </w:p>
    <w:p w14:paraId="27441B7D" w14:textId="46469931" w:rsidR="004268B5" w:rsidRPr="001D051C" w:rsidRDefault="004268B5" w:rsidP="004268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i/>
          <w:color w:val="363636" w:themeColor="background2" w:themeShade="40"/>
          <w:sz w:val="20"/>
        </w:rPr>
      </w:pPr>
      <w:r>
        <w:rPr>
          <w:i/>
          <w:color w:val="363636" w:themeColor="background2" w:themeShade="40"/>
          <w:sz w:val="20"/>
        </w:rPr>
        <w:t>Ongoing projects are not eligible for this funding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A16" w:rsidRPr="001D051C" w14:paraId="14676B2C" w14:textId="77777777" w:rsidTr="00B364DA">
        <w:tc>
          <w:tcPr>
            <w:tcW w:w="9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C9686" w14:textId="60264076" w:rsidR="00635A16" w:rsidRPr="001D051C" w:rsidRDefault="00635A16" w:rsidP="00BB010B">
            <w:pPr>
              <w:tabs>
                <w:tab w:val="right" w:pos="9134"/>
              </w:tabs>
              <w:spacing w:before="120" w:after="120"/>
              <w:rPr>
                <w:color w:val="363636" w:themeColor="background2" w:themeShade="40"/>
              </w:rPr>
            </w:pPr>
          </w:p>
        </w:tc>
      </w:tr>
    </w:tbl>
    <w:p w14:paraId="5E873E51" w14:textId="77777777" w:rsidR="00635A16" w:rsidRPr="001D051C" w:rsidRDefault="00635A16" w:rsidP="00635A16">
      <w:pPr>
        <w:autoSpaceDE w:val="0"/>
        <w:autoSpaceDN w:val="0"/>
        <w:adjustRightInd w:val="0"/>
        <w:spacing w:line="240" w:lineRule="auto"/>
        <w:jc w:val="both"/>
        <w:rPr>
          <w:b/>
          <w:color w:val="363636" w:themeColor="background2" w:themeShade="40"/>
        </w:rPr>
      </w:pPr>
    </w:p>
    <w:p w14:paraId="056E8046" w14:textId="4C1B4B3D" w:rsidR="00635A16" w:rsidRDefault="004268B5" w:rsidP="00635A16">
      <w:pPr>
        <w:autoSpaceDE w:val="0"/>
        <w:autoSpaceDN w:val="0"/>
        <w:adjustRightInd w:val="0"/>
        <w:spacing w:line="240" w:lineRule="auto"/>
        <w:rPr>
          <w:color w:val="363636" w:themeColor="background2" w:themeShade="40"/>
        </w:rPr>
      </w:pPr>
      <w:r w:rsidRPr="009B1220">
        <w:rPr>
          <w:b/>
          <w:color w:val="363636" w:themeColor="background2" w:themeShade="40"/>
        </w:rPr>
        <w:t>Amount of total funding requested</w:t>
      </w:r>
      <w:r w:rsidR="00635A16" w:rsidRPr="009B1220">
        <w:rPr>
          <w:b/>
          <w:color w:val="363636" w:themeColor="background2" w:themeShade="40"/>
        </w:rPr>
        <w:t xml:space="preserve"> </w:t>
      </w:r>
      <w:r w:rsidR="00635A16" w:rsidRPr="009B1220">
        <w:rPr>
          <w:color w:val="363636" w:themeColor="background2" w:themeShade="40"/>
        </w:rPr>
        <w:t>(</w:t>
      </w:r>
      <w:r w:rsidR="00635A16" w:rsidRPr="001D051C">
        <w:rPr>
          <w:color w:val="363636" w:themeColor="background2" w:themeShade="40"/>
        </w:rPr>
        <w:t xml:space="preserve">max. </w:t>
      </w:r>
      <w:r>
        <w:rPr>
          <w:color w:val="363636" w:themeColor="background2" w:themeShade="40"/>
        </w:rPr>
        <w:t>25</w:t>
      </w:r>
      <w:r w:rsidR="00635A16" w:rsidRPr="001D051C">
        <w:rPr>
          <w:color w:val="363636" w:themeColor="background2" w:themeShade="40"/>
        </w:rPr>
        <w:t xml:space="preserve"> words)</w:t>
      </w:r>
    </w:p>
    <w:p w14:paraId="14CFA08D" w14:textId="7DB7B58E" w:rsidR="004268B5" w:rsidRPr="001D051C" w:rsidRDefault="1B665FC9" w:rsidP="16DBB88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63636" w:themeColor="background2" w:themeShade="40"/>
          <w:sz w:val="20"/>
        </w:rPr>
      </w:pPr>
      <w:r w:rsidRPr="16DBB88D">
        <w:rPr>
          <w:b/>
          <w:bCs/>
          <w:i/>
          <w:iCs/>
          <w:color w:val="363636" w:themeColor="background2" w:themeShade="40"/>
          <w:sz w:val="20"/>
          <w:u w:val="single"/>
        </w:rPr>
        <w:t>Note</w:t>
      </w:r>
      <w:r w:rsidRPr="16DBB88D">
        <w:rPr>
          <w:i/>
          <w:iCs/>
          <w:color w:val="363636" w:themeColor="background2" w:themeShade="40"/>
          <w:sz w:val="20"/>
        </w:rPr>
        <w:t>:</w:t>
      </w:r>
      <w:r w:rsidR="004268B5">
        <w:tab/>
      </w:r>
    </w:p>
    <w:p w14:paraId="7B3B9E8B" w14:textId="01355F95" w:rsidR="00635A16" w:rsidRDefault="04C5CC44" w:rsidP="16DBB8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rPr>
          <w:i/>
          <w:iCs/>
          <w:color w:val="363636" w:themeColor="background2" w:themeShade="40"/>
          <w:sz w:val="20"/>
        </w:rPr>
      </w:pPr>
      <w:r w:rsidRPr="16DBB88D">
        <w:rPr>
          <w:i/>
          <w:iCs/>
          <w:color w:val="363636" w:themeColor="background2" w:themeShade="40"/>
          <w:sz w:val="20"/>
        </w:rPr>
        <w:t xml:space="preserve">Funding limit for this round is </w:t>
      </w:r>
      <w:r w:rsidR="1654D930" w:rsidRPr="16DBB88D">
        <w:rPr>
          <w:i/>
          <w:iCs/>
          <w:color w:val="363636" w:themeColor="background2" w:themeShade="40"/>
          <w:sz w:val="20"/>
        </w:rPr>
        <w:t>$120,000 per project</w:t>
      </w:r>
      <w:r w:rsidRPr="16DBB88D">
        <w:rPr>
          <w:i/>
          <w:iCs/>
          <w:color w:val="363636" w:themeColor="background2" w:themeShade="40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5A16" w:rsidRPr="001D051C" w14:paraId="250263E5" w14:textId="77777777" w:rsidTr="00B364DA">
        <w:tc>
          <w:tcPr>
            <w:tcW w:w="9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E45A4" w14:textId="3683DD16" w:rsidR="00635A16" w:rsidRPr="001D051C" w:rsidRDefault="00635A16" w:rsidP="00BB010B">
            <w:pPr>
              <w:tabs>
                <w:tab w:val="right" w:pos="9134"/>
              </w:tabs>
              <w:spacing w:before="120" w:after="120"/>
              <w:rPr>
                <w:color w:val="363636" w:themeColor="background2" w:themeShade="40"/>
              </w:rPr>
            </w:pPr>
          </w:p>
        </w:tc>
      </w:tr>
    </w:tbl>
    <w:p w14:paraId="01D44779" w14:textId="77777777" w:rsidR="00635A16" w:rsidRPr="001D051C" w:rsidRDefault="00635A16" w:rsidP="00635A16">
      <w:pPr>
        <w:spacing w:before="120" w:line="240" w:lineRule="auto"/>
        <w:ind w:left="720" w:hanging="720"/>
        <w:rPr>
          <w:i/>
          <w:caps/>
          <w:color w:val="363636" w:themeColor="background2" w:themeShade="40"/>
          <w:sz w:val="20"/>
        </w:rPr>
      </w:pPr>
    </w:p>
    <w:p w14:paraId="574D31C3" w14:textId="6F53AD5C" w:rsidR="006E26DF" w:rsidRPr="00AB38DC" w:rsidRDefault="64C96895" w:rsidP="006E26DF">
      <w:pPr>
        <w:autoSpaceDE w:val="0"/>
        <w:autoSpaceDN w:val="0"/>
        <w:adjustRightInd w:val="0"/>
        <w:spacing w:line="240" w:lineRule="auto"/>
        <w:rPr>
          <w:color w:val="363636" w:themeColor="background2" w:themeShade="40"/>
        </w:rPr>
      </w:pPr>
      <w:r w:rsidRPr="16DBB88D">
        <w:rPr>
          <w:b/>
          <w:bCs/>
          <w:color w:val="363636" w:themeColor="background2" w:themeShade="40"/>
        </w:rPr>
        <w:t xml:space="preserve">Please list up to </w:t>
      </w:r>
      <w:r w:rsidR="4F828778" w:rsidRPr="16DBB88D">
        <w:rPr>
          <w:b/>
          <w:bCs/>
          <w:color w:val="363636" w:themeColor="background2" w:themeShade="40"/>
        </w:rPr>
        <w:t>5</w:t>
      </w:r>
      <w:r w:rsidRPr="16DBB88D">
        <w:rPr>
          <w:b/>
          <w:bCs/>
          <w:color w:val="363636" w:themeColor="background2" w:themeShade="40"/>
        </w:rPr>
        <w:t xml:space="preserve"> research keywords/phrases which could be used to describe your research more specifically</w:t>
      </w:r>
      <w:r w:rsidR="1654D930" w:rsidRPr="16DBB88D">
        <w:rPr>
          <w:b/>
          <w:bCs/>
          <w:color w:val="363636" w:themeColor="background2" w:themeShade="40"/>
        </w:rPr>
        <w:t>.</w:t>
      </w:r>
      <w:r w:rsidRPr="16DBB88D">
        <w:rPr>
          <w:b/>
          <w:bCs/>
          <w:color w:val="363636" w:themeColor="background2" w:themeShade="40"/>
        </w:rPr>
        <w:t xml:space="preserve"> </w:t>
      </w:r>
    </w:p>
    <w:p w14:paraId="477AFBDA" w14:textId="77777777" w:rsidR="006E26DF" w:rsidRPr="00AB38DC" w:rsidRDefault="64C96895" w:rsidP="16DBB88D">
      <w:pPr>
        <w:autoSpaceDE w:val="0"/>
        <w:autoSpaceDN w:val="0"/>
        <w:adjustRightInd w:val="0"/>
        <w:spacing w:line="240" w:lineRule="auto"/>
        <w:jc w:val="both"/>
        <w:rPr>
          <w:i/>
          <w:iCs/>
          <w:color w:val="363636" w:themeColor="background2" w:themeShade="40"/>
          <w:sz w:val="20"/>
        </w:rPr>
      </w:pPr>
      <w:r w:rsidRPr="16DBB88D">
        <w:rPr>
          <w:b/>
          <w:bCs/>
          <w:i/>
          <w:iCs/>
          <w:color w:val="363636" w:themeColor="background2" w:themeShade="40"/>
          <w:sz w:val="20"/>
          <w:u w:val="single"/>
        </w:rPr>
        <w:t>Note</w:t>
      </w:r>
      <w:r w:rsidRPr="16DBB88D">
        <w:rPr>
          <w:i/>
          <w:iCs/>
          <w:color w:val="363636" w:themeColor="background2" w:themeShade="40"/>
          <w:sz w:val="20"/>
        </w:rPr>
        <w:t>:</w:t>
      </w:r>
      <w:r w:rsidR="006E26DF">
        <w:tab/>
      </w:r>
    </w:p>
    <w:p w14:paraId="541CB741" w14:textId="5A28415A" w:rsidR="006E26DF" w:rsidRPr="00AB38DC" w:rsidRDefault="006E26DF" w:rsidP="006E26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i/>
          <w:color w:val="363636" w:themeColor="background2" w:themeShade="40"/>
          <w:sz w:val="20"/>
        </w:rPr>
      </w:pPr>
      <w:r w:rsidRPr="00AB38DC">
        <w:rPr>
          <w:i/>
          <w:color w:val="363636" w:themeColor="background2" w:themeShade="40"/>
          <w:sz w:val="20"/>
        </w:rPr>
        <w:t xml:space="preserve">Use this link for keywords - </w:t>
      </w:r>
      <w:hyperlink r:id="rId12" w:history="1">
        <w:r w:rsidRPr="00AB38DC">
          <w:rPr>
            <w:rStyle w:val="Hyperlink"/>
          </w:rPr>
          <w:t>https://www.nhmrc.gov.au/sites/default/files/2019-03/research-keywords.pdf</w:t>
        </w:r>
      </w:hyperlink>
      <w:r w:rsidRPr="00AB38DC">
        <w:rPr>
          <w:i/>
          <w:color w:val="363636" w:themeColor="background2" w:themeShade="40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6DF" w:rsidRPr="001D051C" w14:paraId="16D3563E" w14:textId="77777777" w:rsidTr="00BB010B">
        <w:tc>
          <w:tcPr>
            <w:tcW w:w="9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AF2961" w14:textId="7CE58515" w:rsidR="006E26DF" w:rsidRPr="001D051C" w:rsidRDefault="006E26DF" w:rsidP="00BB010B">
            <w:pPr>
              <w:tabs>
                <w:tab w:val="right" w:pos="9134"/>
              </w:tabs>
              <w:spacing w:before="120" w:after="120"/>
              <w:rPr>
                <w:color w:val="363636" w:themeColor="background2" w:themeShade="40"/>
              </w:rPr>
            </w:pPr>
          </w:p>
        </w:tc>
      </w:tr>
    </w:tbl>
    <w:p w14:paraId="44A0407F" w14:textId="77777777" w:rsidR="006E26DF" w:rsidRPr="001D051C" w:rsidRDefault="006E26DF" w:rsidP="006E26DF">
      <w:pPr>
        <w:spacing w:before="120" w:line="240" w:lineRule="auto"/>
        <w:ind w:left="720" w:hanging="720"/>
        <w:rPr>
          <w:i/>
          <w:caps/>
          <w:color w:val="363636" w:themeColor="background2" w:themeShade="40"/>
          <w:sz w:val="20"/>
        </w:rPr>
      </w:pPr>
    </w:p>
    <w:p w14:paraId="02069971" w14:textId="77777777" w:rsidR="004268B5" w:rsidRPr="00B364DA" w:rsidRDefault="004268B5" w:rsidP="16DBB88D">
      <w:pPr>
        <w:autoSpaceDE w:val="0"/>
        <w:autoSpaceDN w:val="0"/>
        <w:adjustRightInd w:val="0"/>
        <w:spacing w:line="240" w:lineRule="auto"/>
        <w:rPr>
          <w:b/>
          <w:bCs/>
          <w:color w:val="363636" w:themeColor="background2" w:themeShade="40"/>
        </w:rPr>
      </w:pPr>
    </w:p>
    <w:p w14:paraId="448AF276" w14:textId="615CF9CE" w:rsidR="16DBB88D" w:rsidRDefault="16DBB88D" w:rsidP="16DBB88D">
      <w:pPr>
        <w:spacing w:line="240" w:lineRule="auto"/>
        <w:rPr>
          <w:b/>
          <w:bCs/>
          <w:color w:val="363636" w:themeColor="background2" w:themeShade="40"/>
        </w:rPr>
      </w:pPr>
    </w:p>
    <w:p w14:paraId="6AD298B2" w14:textId="5E55FA54" w:rsidR="16DBB88D" w:rsidRDefault="16DBB88D" w:rsidP="16DBB88D">
      <w:pPr>
        <w:spacing w:line="240" w:lineRule="auto"/>
        <w:rPr>
          <w:b/>
          <w:bCs/>
          <w:color w:val="363636" w:themeColor="background2" w:themeShade="40"/>
        </w:rPr>
      </w:pPr>
    </w:p>
    <w:p w14:paraId="43ADC937" w14:textId="43131C5F" w:rsidR="16DBB88D" w:rsidRDefault="16DBB88D" w:rsidP="16DBB88D">
      <w:pPr>
        <w:spacing w:line="240" w:lineRule="auto"/>
        <w:rPr>
          <w:b/>
          <w:bCs/>
          <w:color w:val="363636" w:themeColor="background2" w:themeShade="40"/>
        </w:rPr>
      </w:pPr>
    </w:p>
    <w:p w14:paraId="085064C6" w14:textId="2D548135" w:rsidR="16DBB88D" w:rsidRDefault="16DBB88D" w:rsidP="16DBB88D">
      <w:pPr>
        <w:spacing w:line="240" w:lineRule="auto"/>
        <w:rPr>
          <w:b/>
          <w:bCs/>
          <w:color w:val="363636" w:themeColor="background2" w:themeShade="40"/>
        </w:rPr>
      </w:pPr>
    </w:p>
    <w:p w14:paraId="797D78E3" w14:textId="4090374B" w:rsidR="009F0503" w:rsidRPr="003263B3" w:rsidRDefault="00F95BFC" w:rsidP="00635A16">
      <w:pPr>
        <w:tabs>
          <w:tab w:val="left" w:pos="1980"/>
        </w:tabs>
        <w:rPr>
          <w:rFonts w:asciiTheme="majorHAnsi" w:eastAsia="Cambria" w:hAnsiTheme="majorHAnsi" w:cs="Times New Roman"/>
          <w:caps/>
          <w:color w:val="1F497D"/>
          <w:sz w:val="28"/>
          <w:szCs w:val="28"/>
          <w:lang w:eastAsia="en-US"/>
        </w:rPr>
      </w:pPr>
      <w:r w:rsidRPr="003263B3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Collaboration</w:t>
      </w:r>
    </w:p>
    <w:p w14:paraId="65C1F897" w14:textId="39994917" w:rsidR="00010137" w:rsidRPr="00010137" w:rsidRDefault="00A55ADE" w:rsidP="00E07E10">
      <w:pPr>
        <w:autoSpaceDE w:val="0"/>
        <w:autoSpaceDN w:val="0"/>
        <w:adjustRightInd w:val="0"/>
        <w:spacing w:after="120" w:line="240" w:lineRule="auto"/>
        <w:rPr>
          <w:color w:val="363636" w:themeColor="background2" w:themeShade="40"/>
        </w:rPr>
      </w:pPr>
      <w:r>
        <w:rPr>
          <w:b/>
          <w:color w:val="363636" w:themeColor="background2" w:themeShade="40"/>
        </w:rPr>
        <w:t>Please list key project collaborators/associate investigators and their institutional affiliation</w:t>
      </w:r>
      <w:r w:rsidR="009F1870" w:rsidRPr="001D051C">
        <w:rPr>
          <w:b/>
          <w:color w:val="363636" w:themeColor="background2" w:themeShade="40"/>
        </w:rPr>
        <w:t xml:space="preserve"> </w:t>
      </w:r>
      <w:r w:rsidR="009F1870" w:rsidRPr="001D051C">
        <w:rPr>
          <w:color w:val="363636" w:themeColor="background2" w:themeShade="40"/>
        </w:rPr>
        <w:t>(</w:t>
      </w:r>
      <w:r w:rsidR="002A167C" w:rsidRPr="001D051C">
        <w:rPr>
          <w:color w:val="363636" w:themeColor="background2" w:themeShade="40"/>
        </w:rPr>
        <w:t xml:space="preserve">max. </w:t>
      </w:r>
      <w:r>
        <w:rPr>
          <w:color w:val="363636" w:themeColor="background2" w:themeShade="40"/>
        </w:rPr>
        <w:t>3</w:t>
      </w:r>
      <w:r w:rsidR="002A167C" w:rsidRPr="001D051C">
        <w:rPr>
          <w:color w:val="363636" w:themeColor="background2" w:themeShade="40"/>
        </w:rPr>
        <w:t>00</w:t>
      </w:r>
      <w:r w:rsidR="009F1870" w:rsidRPr="001D051C">
        <w:rPr>
          <w:color w:val="363636" w:themeColor="background2" w:themeShade="40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B6D" w:rsidRPr="001D051C" w14:paraId="58323340" w14:textId="77777777" w:rsidTr="00B364DA">
        <w:tc>
          <w:tcPr>
            <w:tcW w:w="90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DD99E" w14:textId="7BC5763F" w:rsidR="00470B6D" w:rsidRPr="001D051C" w:rsidRDefault="00470B6D" w:rsidP="00470B6D">
            <w:pPr>
              <w:tabs>
                <w:tab w:val="right" w:pos="9134"/>
              </w:tabs>
              <w:spacing w:before="120" w:after="120"/>
              <w:rPr>
                <w:color w:val="363636" w:themeColor="background2" w:themeShade="40"/>
              </w:rPr>
            </w:pPr>
          </w:p>
        </w:tc>
      </w:tr>
    </w:tbl>
    <w:p w14:paraId="13F69C94" w14:textId="1573049F" w:rsidR="005B2C8A" w:rsidRDefault="005B2C8A" w:rsidP="16DBB88D">
      <w:pPr>
        <w:spacing w:after="320" w:line="240" w:lineRule="auto"/>
        <w:rPr>
          <w:b/>
          <w:bCs/>
          <w:color w:val="363636" w:themeColor="background2" w:themeShade="40"/>
          <w:lang w:eastAsia="en-US"/>
        </w:rPr>
      </w:pPr>
    </w:p>
    <w:p w14:paraId="21781073" w14:textId="4CCDF32B" w:rsidR="00EB4FFB" w:rsidRPr="003263B3" w:rsidRDefault="00F95BFC" w:rsidP="00394E18">
      <w:pPr>
        <w:spacing w:after="240" w:line="240" w:lineRule="auto"/>
        <w:ind w:hanging="11"/>
        <w:rPr>
          <w:rFonts w:ascii="Arial Narrow" w:eastAsia="Calibri" w:hAnsi="Arial Narrow"/>
          <w:caps/>
          <w:color w:val="1F497D"/>
          <w:sz w:val="28"/>
          <w:szCs w:val="28"/>
        </w:rPr>
      </w:pPr>
      <w:r w:rsidRPr="003263B3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 xml:space="preserve">Assessment </w:t>
      </w:r>
      <w:r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C</w:t>
      </w:r>
      <w:r w:rsidRPr="003263B3">
        <w:rPr>
          <w:rFonts w:asciiTheme="majorHAnsi" w:eastAsia="Cambria" w:hAnsiTheme="majorHAnsi" w:cs="Times New Roman"/>
          <w:color w:val="1F497D"/>
          <w:sz w:val="28"/>
          <w:szCs w:val="28"/>
          <w:lang w:eastAsia="en-US"/>
        </w:rPr>
        <w:t>riteria</w:t>
      </w:r>
      <w:r w:rsidR="00EB4FFB" w:rsidRPr="003263B3">
        <w:rPr>
          <w:rFonts w:ascii="Arial Narrow" w:eastAsia="Calibri" w:hAnsi="Arial Narrow"/>
          <w:caps/>
          <w:color w:val="1F497D"/>
          <w:sz w:val="28"/>
          <w:szCs w:val="28"/>
        </w:rPr>
        <w:t xml:space="preserve"> </w:t>
      </w:r>
    </w:p>
    <w:p w14:paraId="23182B8A" w14:textId="4B924A53" w:rsidR="005A4C61" w:rsidRPr="005A4C61" w:rsidRDefault="6B501C41" w:rsidP="16DBB88D">
      <w:pPr>
        <w:pStyle w:val="ListParagraph"/>
        <w:numPr>
          <w:ilvl w:val="0"/>
          <w:numId w:val="20"/>
        </w:numPr>
        <w:spacing w:after="120" w:line="240" w:lineRule="auto"/>
        <w:ind w:left="284" w:hanging="284"/>
        <w:rPr>
          <w:b/>
          <w:bCs/>
          <w:color w:val="363636" w:themeColor="background2" w:themeShade="40"/>
        </w:rPr>
      </w:pPr>
      <w:bookmarkStart w:id="0" w:name="_Hlk527647229"/>
      <w:bookmarkStart w:id="1" w:name="_Hlk527642056"/>
      <w:r w:rsidRPr="16DBB88D">
        <w:rPr>
          <w:b/>
          <w:bCs/>
          <w:color w:val="363636" w:themeColor="background2" w:themeShade="40"/>
          <w:sz w:val="24"/>
          <w:szCs w:val="24"/>
        </w:rPr>
        <w:t xml:space="preserve">PROJECT OBJECTIVES, INNOVATION, RELEVANCE TO BRAIN CANCER AND OUTCOMES </w:t>
      </w:r>
      <w:r w:rsidR="215DC038" w:rsidRPr="16DBB88D">
        <w:rPr>
          <w:color w:val="363636" w:themeColor="background2" w:themeShade="40"/>
        </w:rPr>
        <w:t>(max. 1,000 words</w:t>
      </w:r>
      <w:r w:rsidR="04C5CC44" w:rsidRPr="16DBB88D">
        <w:rPr>
          <w:color w:val="363636" w:themeColor="background2" w:themeShade="40"/>
        </w:rPr>
        <w:t xml:space="preserve"> for </w:t>
      </w:r>
      <w:r w:rsidR="0D0CBA19" w:rsidRPr="16DBB88D">
        <w:rPr>
          <w:color w:val="363636" w:themeColor="background2" w:themeShade="40"/>
        </w:rPr>
        <w:t>S</w:t>
      </w:r>
      <w:r w:rsidR="04C5CC44" w:rsidRPr="16DBB88D">
        <w:rPr>
          <w:color w:val="363636" w:themeColor="background2" w:themeShade="40"/>
        </w:rPr>
        <w:t>ection 1</w:t>
      </w:r>
      <w:r w:rsidR="215DC038" w:rsidRPr="16DBB88D">
        <w:rPr>
          <w:color w:val="363636" w:themeColor="background2" w:themeShade="40"/>
        </w:rPr>
        <w:t>)</w:t>
      </w:r>
    </w:p>
    <w:p w14:paraId="58B38DC1" w14:textId="77777777" w:rsidR="005A4C61" w:rsidRPr="005A4C61" w:rsidRDefault="005A4C61" w:rsidP="005A4C61">
      <w:pPr>
        <w:pStyle w:val="ListParagraph"/>
        <w:spacing w:after="120" w:line="240" w:lineRule="auto"/>
        <w:rPr>
          <w:b/>
          <w:color w:val="363636" w:themeColor="background2" w:themeShade="40"/>
          <w:szCs w:val="22"/>
        </w:rPr>
      </w:pPr>
    </w:p>
    <w:p w14:paraId="71FA8C6E" w14:textId="00AFEF92" w:rsidR="008A261F" w:rsidRDefault="005A4C61" w:rsidP="00E07E10">
      <w:pPr>
        <w:pStyle w:val="ListParagraph"/>
        <w:numPr>
          <w:ilvl w:val="1"/>
          <w:numId w:val="20"/>
        </w:numPr>
        <w:spacing w:after="120" w:line="240" w:lineRule="auto"/>
        <w:ind w:left="568" w:hanging="284"/>
        <w:rPr>
          <w:b/>
          <w:color w:val="363636" w:themeColor="background2" w:themeShade="40"/>
          <w:szCs w:val="22"/>
        </w:rPr>
      </w:pPr>
      <w:r>
        <w:rPr>
          <w:b/>
          <w:color w:val="363636" w:themeColor="background2" w:themeShade="40"/>
          <w:szCs w:val="22"/>
        </w:rPr>
        <w:t>What is your research question?</w:t>
      </w:r>
    </w:p>
    <w:p w14:paraId="0FF82E40" w14:textId="63F11B92" w:rsidR="009E2FCB" w:rsidRPr="001D051C" w:rsidRDefault="009E2FCB" w:rsidP="009E2FC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pos="9134"/>
        </w:tabs>
        <w:spacing w:before="120" w:after="120"/>
        <w:ind w:left="709"/>
        <w:rPr>
          <w:color w:val="363636" w:themeColor="background2" w:themeShade="40"/>
        </w:rPr>
      </w:pPr>
    </w:p>
    <w:p w14:paraId="44A31D79" w14:textId="522874F1" w:rsidR="005A4C61" w:rsidRDefault="005A4C61" w:rsidP="00D42876">
      <w:pPr>
        <w:pStyle w:val="ListParagraph"/>
        <w:numPr>
          <w:ilvl w:val="1"/>
          <w:numId w:val="20"/>
        </w:numPr>
        <w:spacing w:after="120" w:line="240" w:lineRule="auto"/>
        <w:ind w:left="567" w:hanging="284"/>
        <w:rPr>
          <w:b/>
          <w:color w:val="363636" w:themeColor="background2" w:themeShade="40"/>
          <w:szCs w:val="22"/>
        </w:rPr>
      </w:pPr>
      <w:r>
        <w:rPr>
          <w:b/>
          <w:color w:val="363636" w:themeColor="background2" w:themeShade="40"/>
          <w:szCs w:val="22"/>
        </w:rPr>
        <w:t>What is the challenge or problem being addressed in this project?</w:t>
      </w:r>
    </w:p>
    <w:p w14:paraId="3326CB6A" w14:textId="33BB9245" w:rsidR="009E2FCB" w:rsidRPr="009E2FCB" w:rsidRDefault="009E2FCB" w:rsidP="009E2FC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pos="9134"/>
        </w:tabs>
        <w:spacing w:before="120" w:after="120"/>
        <w:ind w:left="709"/>
        <w:rPr>
          <w:color w:val="363636" w:themeColor="background2" w:themeShade="40"/>
        </w:rPr>
      </w:pPr>
    </w:p>
    <w:p w14:paraId="69F7806E" w14:textId="7CB531D6" w:rsidR="005A4C61" w:rsidRDefault="005A4C61" w:rsidP="00AC5E4A">
      <w:pPr>
        <w:pStyle w:val="ListParagraph"/>
        <w:keepNext/>
        <w:numPr>
          <w:ilvl w:val="1"/>
          <w:numId w:val="20"/>
        </w:numPr>
        <w:spacing w:after="120" w:line="240" w:lineRule="auto"/>
        <w:ind w:left="567" w:hanging="284"/>
        <w:rPr>
          <w:b/>
          <w:color w:val="363636" w:themeColor="background2" w:themeShade="40"/>
          <w:szCs w:val="22"/>
        </w:rPr>
      </w:pPr>
      <w:r>
        <w:rPr>
          <w:b/>
          <w:color w:val="363636" w:themeColor="background2" w:themeShade="40"/>
          <w:szCs w:val="22"/>
        </w:rPr>
        <w:t>Who will benefit from this project?</w:t>
      </w:r>
    </w:p>
    <w:p w14:paraId="47BC8D6A" w14:textId="3DE73FED" w:rsidR="009E2FCB" w:rsidRPr="009E2FCB" w:rsidRDefault="009E2FCB" w:rsidP="00AC5E4A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pos="9134"/>
        </w:tabs>
        <w:spacing w:before="120" w:after="120"/>
        <w:ind w:left="709"/>
        <w:rPr>
          <w:color w:val="363636" w:themeColor="background2" w:themeShade="40"/>
        </w:rPr>
      </w:pPr>
    </w:p>
    <w:p w14:paraId="08C0414C" w14:textId="454C222C" w:rsidR="005A4C61" w:rsidRDefault="005A4C61" w:rsidP="00D42876">
      <w:pPr>
        <w:pStyle w:val="ListParagraph"/>
        <w:numPr>
          <w:ilvl w:val="1"/>
          <w:numId w:val="20"/>
        </w:numPr>
        <w:spacing w:after="120" w:line="240" w:lineRule="auto"/>
        <w:ind w:left="567" w:hanging="284"/>
        <w:rPr>
          <w:b/>
          <w:color w:val="363636" w:themeColor="background2" w:themeShade="40"/>
          <w:szCs w:val="22"/>
        </w:rPr>
      </w:pPr>
      <w:r>
        <w:rPr>
          <w:b/>
          <w:color w:val="363636" w:themeColor="background2" w:themeShade="40"/>
          <w:szCs w:val="22"/>
        </w:rPr>
        <w:t>How will this project address the challenge or problem stated in 1.2?</w:t>
      </w:r>
    </w:p>
    <w:p w14:paraId="510E904B" w14:textId="6B8C3F49" w:rsidR="009E2FCB" w:rsidRPr="009E2FCB" w:rsidRDefault="009E2FCB" w:rsidP="009E2FC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pos="9134"/>
        </w:tabs>
        <w:spacing w:before="120" w:after="120"/>
        <w:ind w:left="709"/>
        <w:rPr>
          <w:color w:val="363636" w:themeColor="background2" w:themeShade="40"/>
        </w:rPr>
      </w:pPr>
    </w:p>
    <w:p w14:paraId="2C35B5CB" w14:textId="6BFA1BAC" w:rsidR="005A4C61" w:rsidRPr="00D42876" w:rsidRDefault="005A4C61" w:rsidP="00D42876">
      <w:pPr>
        <w:pStyle w:val="ListParagraph"/>
        <w:numPr>
          <w:ilvl w:val="1"/>
          <w:numId w:val="20"/>
        </w:numPr>
        <w:spacing w:after="120" w:line="240" w:lineRule="auto"/>
        <w:ind w:left="567" w:hanging="284"/>
        <w:rPr>
          <w:b/>
          <w:color w:val="363636" w:themeColor="background2" w:themeShade="40"/>
          <w:szCs w:val="22"/>
        </w:rPr>
      </w:pPr>
      <w:r>
        <w:rPr>
          <w:b/>
          <w:color w:val="363636" w:themeColor="background2" w:themeShade="40"/>
          <w:szCs w:val="22"/>
        </w:rPr>
        <w:t xml:space="preserve">How is this project innovative? </w:t>
      </w:r>
      <w:r w:rsidRPr="00D42876">
        <w:rPr>
          <w:i/>
          <w:color w:val="363636" w:themeColor="background2" w:themeShade="40"/>
          <w:sz w:val="20"/>
          <w:szCs w:val="22"/>
        </w:rPr>
        <w:t>(How and why is this project innovative/differs from other research and published work?)</w:t>
      </w:r>
    </w:p>
    <w:p w14:paraId="35986C85" w14:textId="7E64CBB3" w:rsidR="009E2FCB" w:rsidRPr="009E2FCB" w:rsidRDefault="009E2FCB" w:rsidP="009E2FC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pos="9134"/>
        </w:tabs>
        <w:spacing w:before="120" w:after="120"/>
        <w:ind w:left="709"/>
        <w:rPr>
          <w:color w:val="363636" w:themeColor="background2" w:themeShade="40"/>
        </w:rPr>
      </w:pPr>
    </w:p>
    <w:p w14:paraId="14050715" w14:textId="1EABF518" w:rsidR="005A4C61" w:rsidRPr="005A4C61" w:rsidRDefault="009E2FCB" w:rsidP="004E2782">
      <w:pPr>
        <w:pStyle w:val="ListParagraph"/>
        <w:numPr>
          <w:ilvl w:val="1"/>
          <w:numId w:val="20"/>
        </w:numPr>
        <w:spacing w:after="120" w:line="240" w:lineRule="auto"/>
        <w:ind w:left="709" w:hanging="425"/>
        <w:rPr>
          <w:b/>
          <w:i/>
          <w:color w:val="363636" w:themeColor="background2" w:themeShade="40"/>
          <w:sz w:val="20"/>
          <w:szCs w:val="22"/>
        </w:rPr>
      </w:pPr>
      <w:r>
        <w:rPr>
          <w:b/>
          <w:color w:val="363636" w:themeColor="background2" w:themeShade="40"/>
          <w:szCs w:val="22"/>
        </w:rPr>
        <w:t>How will this project add value, change and/or provide a different understanding to current practice or knowledge</w:t>
      </w:r>
      <w:r w:rsidR="005A4C61">
        <w:rPr>
          <w:b/>
          <w:color w:val="363636" w:themeColor="background2" w:themeShade="40"/>
          <w:szCs w:val="22"/>
        </w:rPr>
        <w:t xml:space="preserve">? </w:t>
      </w:r>
      <w:r w:rsidRPr="009E2FCB">
        <w:rPr>
          <w:i/>
          <w:color w:val="363636" w:themeColor="background2" w:themeShade="40"/>
          <w:sz w:val="20"/>
          <w:szCs w:val="22"/>
        </w:rPr>
        <w:t>What is the potential impact of this project? If outcomes are achieved, what are the next steps (funding, translation, implementation)</w:t>
      </w:r>
      <w:r>
        <w:rPr>
          <w:i/>
          <w:color w:val="363636" w:themeColor="background2" w:themeShade="40"/>
          <w:sz w:val="20"/>
          <w:szCs w:val="22"/>
        </w:rPr>
        <w:t>?</w:t>
      </w:r>
    </w:p>
    <w:p w14:paraId="3061A39B" w14:textId="14C7CE86" w:rsidR="009E2FCB" w:rsidRPr="009E2FCB" w:rsidRDefault="009E2FCB" w:rsidP="009E2FC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pos="9134"/>
        </w:tabs>
        <w:spacing w:before="120" w:after="120"/>
        <w:ind w:left="709"/>
        <w:rPr>
          <w:color w:val="363636" w:themeColor="background2" w:themeShade="40"/>
        </w:rPr>
      </w:pPr>
    </w:p>
    <w:p w14:paraId="4C336DB1" w14:textId="77777777" w:rsidR="005A4C61" w:rsidRDefault="005A4C61" w:rsidP="005A4C61">
      <w:pPr>
        <w:spacing w:line="240" w:lineRule="auto"/>
        <w:rPr>
          <w:rFonts w:cs="Calibri Light"/>
          <w:color w:val="363636" w:themeColor="background2" w:themeShade="40"/>
          <w:szCs w:val="22"/>
        </w:rPr>
      </w:pPr>
    </w:p>
    <w:p w14:paraId="04A132A3" w14:textId="7CB11B3C" w:rsidR="009E2FCB" w:rsidRPr="005A4C61" w:rsidRDefault="009E2FCB" w:rsidP="00D42876">
      <w:pPr>
        <w:pStyle w:val="ListParagraph"/>
        <w:numPr>
          <w:ilvl w:val="0"/>
          <w:numId w:val="20"/>
        </w:numPr>
        <w:spacing w:after="120" w:line="240" w:lineRule="auto"/>
        <w:ind w:left="284" w:hanging="284"/>
        <w:rPr>
          <w:b/>
          <w:color w:val="363636" w:themeColor="background2" w:themeShade="40"/>
          <w:szCs w:val="22"/>
        </w:rPr>
      </w:pPr>
      <w:r w:rsidRPr="00A55ADE">
        <w:rPr>
          <w:b/>
          <w:caps/>
          <w:color w:val="363636" w:themeColor="background2" w:themeShade="40"/>
          <w:sz w:val="24"/>
          <w:szCs w:val="24"/>
        </w:rPr>
        <w:t xml:space="preserve">PRoject </w:t>
      </w:r>
      <w:r>
        <w:rPr>
          <w:b/>
          <w:caps/>
          <w:color w:val="363636" w:themeColor="background2" w:themeShade="40"/>
          <w:sz w:val="24"/>
          <w:szCs w:val="24"/>
        </w:rPr>
        <w:t>DEScription</w:t>
      </w:r>
      <w:r w:rsidRPr="00A55ADE">
        <w:rPr>
          <w:b/>
          <w:caps/>
          <w:color w:val="363636" w:themeColor="background2" w:themeShade="40"/>
          <w:sz w:val="24"/>
          <w:szCs w:val="24"/>
        </w:rPr>
        <w:t xml:space="preserve"> </w:t>
      </w:r>
      <w:r w:rsidRPr="00A55ADE">
        <w:rPr>
          <w:color w:val="363636" w:themeColor="background2" w:themeShade="40"/>
        </w:rPr>
        <w:t>(max. 1,000 words)</w:t>
      </w:r>
    </w:p>
    <w:p w14:paraId="19B4FF76" w14:textId="59629D80" w:rsidR="005A4C61" w:rsidRDefault="009E2FCB" w:rsidP="00527501">
      <w:pPr>
        <w:spacing w:after="120" w:line="240" w:lineRule="auto"/>
        <w:ind w:left="284"/>
        <w:rPr>
          <w:rFonts w:cs="Calibri Light"/>
          <w:color w:val="363636" w:themeColor="background2" w:themeShade="40"/>
          <w:szCs w:val="22"/>
        </w:rPr>
      </w:pPr>
      <w:r w:rsidRPr="009B1220">
        <w:rPr>
          <w:b/>
          <w:color w:val="363636" w:themeColor="background2" w:themeShade="40"/>
        </w:rPr>
        <w:t xml:space="preserve">Scientific Description of the Project </w:t>
      </w:r>
      <w:r w:rsidRPr="009B1220">
        <w:rPr>
          <w:i/>
          <w:color w:val="363636" w:themeColor="background2" w:themeShade="40"/>
          <w:sz w:val="20"/>
          <w:szCs w:val="22"/>
        </w:rPr>
        <w:t>(Aims,</w:t>
      </w:r>
      <w:r w:rsidRPr="009E2FCB">
        <w:rPr>
          <w:i/>
          <w:color w:val="363636" w:themeColor="background2" w:themeShade="40"/>
          <w:sz w:val="20"/>
          <w:szCs w:val="22"/>
        </w:rPr>
        <w:t xml:space="preserve"> method, research plan, roles of CIs and collaborators, research environment in relation to required infrastructure / equipment and relevance to brain cancer, </w:t>
      </w:r>
      <w:r w:rsidR="009B1220">
        <w:rPr>
          <w:i/>
          <w:color w:val="363636" w:themeColor="background2" w:themeShade="40"/>
          <w:sz w:val="20"/>
          <w:szCs w:val="22"/>
        </w:rPr>
        <w:t>timeline</w:t>
      </w:r>
      <w:r w:rsidRPr="009E2FCB">
        <w:rPr>
          <w:i/>
          <w:color w:val="363636" w:themeColor="background2" w:themeShade="40"/>
          <w:sz w:val="20"/>
          <w:szCs w:val="22"/>
        </w:rPr>
        <w:t>. Please include a list of key references as an Appendix to your application</w:t>
      </w:r>
      <w:r w:rsidR="00D42876">
        <w:rPr>
          <w:i/>
          <w:color w:val="363636" w:themeColor="background2" w:themeShade="40"/>
          <w:sz w:val="20"/>
          <w:szCs w:val="22"/>
        </w:rPr>
        <w:t xml:space="preserve"> and combine into the one PDF document</w:t>
      </w:r>
      <w:r w:rsidRPr="009E2FCB">
        <w:rPr>
          <w:i/>
          <w:color w:val="363636" w:themeColor="background2" w:themeShade="40"/>
          <w:sz w:val="20"/>
          <w:szCs w:val="22"/>
        </w:rPr>
        <w:t>)</w:t>
      </w:r>
    </w:p>
    <w:p w14:paraId="12988A72" w14:textId="77777777" w:rsidR="00B4536E" w:rsidRPr="001D051C" w:rsidRDefault="00B4536E" w:rsidP="009E2FCB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pos="9134"/>
        </w:tabs>
        <w:spacing w:before="120" w:after="120"/>
        <w:ind w:left="426"/>
        <w:rPr>
          <w:color w:val="363636" w:themeColor="background2" w:themeShade="40"/>
        </w:rPr>
      </w:pPr>
    </w:p>
    <w:p w14:paraId="07767980" w14:textId="796F653B" w:rsidR="005A4C61" w:rsidRPr="00D42876" w:rsidRDefault="005A4C61" w:rsidP="00D42876">
      <w:pPr>
        <w:pStyle w:val="ListParagraph"/>
        <w:spacing w:after="120" w:line="240" w:lineRule="auto"/>
        <w:ind w:left="284"/>
        <w:rPr>
          <w:b/>
          <w:caps/>
          <w:color w:val="363636" w:themeColor="background2" w:themeShade="40"/>
          <w:sz w:val="24"/>
          <w:szCs w:val="24"/>
        </w:rPr>
      </w:pPr>
    </w:p>
    <w:p w14:paraId="3AEB9E98" w14:textId="77777777" w:rsidR="009E2FCB" w:rsidRPr="00D42876" w:rsidRDefault="009E2FCB" w:rsidP="00D42876">
      <w:pPr>
        <w:pStyle w:val="ListParagraph"/>
        <w:numPr>
          <w:ilvl w:val="0"/>
          <w:numId w:val="20"/>
        </w:numPr>
        <w:spacing w:after="120" w:line="240" w:lineRule="auto"/>
        <w:ind w:left="284" w:hanging="284"/>
        <w:rPr>
          <w:b/>
          <w:caps/>
          <w:color w:val="363636" w:themeColor="background2" w:themeShade="40"/>
          <w:sz w:val="24"/>
          <w:szCs w:val="24"/>
        </w:rPr>
      </w:pPr>
      <w:r w:rsidRPr="009B1220">
        <w:rPr>
          <w:b/>
          <w:caps/>
          <w:color w:val="363636" w:themeColor="background2" w:themeShade="40"/>
          <w:sz w:val="24"/>
          <w:szCs w:val="24"/>
        </w:rPr>
        <w:t xml:space="preserve">BUDGET </w:t>
      </w:r>
    </w:p>
    <w:p w14:paraId="6BE98537" w14:textId="765D5ABE" w:rsidR="009E2FCB" w:rsidRDefault="009E2FCB" w:rsidP="00D42876">
      <w:pPr>
        <w:spacing w:line="240" w:lineRule="auto"/>
        <w:ind w:left="284"/>
        <w:rPr>
          <w:b/>
          <w:color w:val="363636" w:themeColor="background2" w:themeShade="40"/>
        </w:rPr>
      </w:pPr>
      <w:r w:rsidRPr="009E2FCB">
        <w:rPr>
          <w:b/>
          <w:color w:val="363636" w:themeColor="background2" w:themeShade="40"/>
        </w:rPr>
        <w:t xml:space="preserve">Please provide a detailed budget outlining all costs </w:t>
      </w:r>
      <w:r>
        <w:rPr>
          <w:b/>
          <w:color w:val="363636" w:themeColor="background2" w:themeShade="40"/>
        </w:rPr>
        <w:t>associated to the project</w:t>
      </w:r>
      <w:r w:rsidRPr="009E2FCB">
        <w:rPr>
          <w:b/>
          <w:color w:val="363636" w:themeColor="background2" w:themeShade="40"/>
        </w:rPr>
        <w:t xml:space="preserve"> </w:t>
      </w:r>
      <w:r w:rsidR="00547182">
        <w:rPr>
          <w:b/>
          <w:color w:val="363636" w:themeColor="background2" w:themeShade="40"/>
        </w:rPr>
        <w:t>requested in this application</w:t>
      </w:r>
      <w:r w:rsidR="00B364DA">
        <w:rPr>
          <w:b/>
          <w:color w:val="363636" w:themeColor="background2" w:themeShade="40"/>
        </w:rPr>
        <w:t xml:space="preserve">, including any in-kind or leveraged funding. </w:t>
      </w:r>
    </w:p>
    <w:p w14:paraId="20D48D83" w14:textId="77777777" w:rsidR="00B364DA" w:rsidRDefault="00B364DA" w:rsidP="00D42876">
      <w:pPr>
        <w:spacing w:before="120" w:line="240" w:lineRule="auto"/>
        <w:ind w:left="284"/>
        <w:rPr>
          <w:i/>
          <w:caps/>
          <w:color w:val="363636" w:themeColor="background2" w:themeShade="40"/>
          <w:sz w:val="20"/>
        </w:rPr>
      </w:pPr>
      <w:r w:rsidRPr="001D051C">
        <w:rPr>
          <w:b/>
          <w:i/>
          <w:color w:val="363636" w:themeColor="background2" w:themeShade="40"/>
          <w:sz w:val="20"/>
          <w:u w:val="single"/>
        </w:rPr>
        <w:t>Note</w:t>
      </w:r>
      <w:r w:rsidRPr="001D051C">
        <w:rPr>
          <w:i/>
          <w:caps/>
          <w:color w:val="363636" w:themeColor="background2" w:themeShade="40"/>
          <w:sz w:val="20"/>
        </w:rPr>
        <w:t xml:space="preserve">: </w:t>
      </w:r>
    </w:p>
    <w:p w14:paraId="766F2467" w14:textId="492C73EC" w:rsidR="00B364DA" w:rsidRPr="00B364DA" w:rsidRDefault="39F9697F" w:rsidP="16DBB8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hanging="283"/>
        <w:rPr>
          <w:i/>
          <w:iCs/>
          <w:caps/>
          <w:color w:val="363636" w:themeColor="background2" w:themeShade="40"/>
          <w:sz w:val="20"/>
        </w:rPr>
      </w:pPr>
      <w:r w:rsidRPr="16DBB88D">
        <w:rPr>
          <w:i/>
          <w:iCs/>
          <w:color w:val="363636" w:themeColor="background2" w:themeShade="40"/>
          <w:sz w:val="20"/>
        </w:rPr>
        <w:t>Administration</w:t>
      </w:r>
      <w:r w:rsidRPr="16DBB88D">
        <w:rPr>
          <w:i/>
          <w:iCs/>
          <w:caps/>
          <w:color w:val="363636" w:themeColor="background2" w:themeShade="40"/>
          <w:sz w:val="20"/>
        </w:rPr>
        <w:t xml:space="preserve"> </w:t>
      </w:r>
      <w:r w:rsidRPr="16DBB88D">
        <w:rPr>
          <w:i/>
          <w:iCs/>
          <w:color w:val="363636" w:themeColor="background2" w:themeShade="40"/>
          <w:sz w:val="20"/>
        </w:rPr>
        <w:t xml:space="preserve">fees </w:t>
      </w:r>
      <w:r w:rsidR="3DCE9D23" w:rsidRPr="16DBB88D">
        <w:rPr>
          <w:i/>
          <w:iCs/>
          <w:color w:val="363636" w:themeColor="background2" w:themeShade="40"/>
          <w:sz w:val="20"/>
        </w:rPr>
        <w:t>are not an eligible budget line item</w:t>
      </w:r>
      <w:r w:rsidR="005169E2">
        <w:rPr>
          <w:i/>
          <w:iCs/>
          <w:color w:val="363636" w:themeColor="background2" w:themeShade="40"/>
          <w:sz w:val="20"/>
        </w:rPr>
        <w:t>.</w:t>
      </w:r>
      <w:r w:rsidRPr="16DBB88D">
        <w:rPr>
          <w:i/>
          <w:iCs/>
          <w:caps/>
          <w:color w:val="363636" w:themeColor="background2" w:themeShade="40"/>
          <w:sz w:val="20"/>
        </w:rPr>
        <w:t xml:space="preserve"> </w:t>
      </w:r>
    </w:p>
    <w:tbl>
      <w:tblPr>
        <w:tblStyle w:val="TableGrid"/>
        <w:tblW w:w="9072" w:type="dxa"/>
        <w:tblInd w:w="2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9E2FCB" w:rsidRPr="001D051C" w14:paraId="7325186A" w14:textId="77777777" w:rsidTr="00542198">
        <w:tc>
          <w:tcPr>
            <w:tcW w:w="68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53FF1334" w14:textId="3AFBE225" w:rsidR="009E2FCB" w:rsidRPr="00542198" w:rsidRDefault="00542198" w:rsidP="00BB010B">
            <w:pPr>
              <w:rPr>
                <w:b/>
                <w:bCs/>
                <w:color w:val="363636" w:themeColor="background2" w:themeShade="40"/>
              </w:rPr>
            </w:pPr>
            <w:r w:rsidRPr="00542198">
              <w:rPr>
                <w:b/>
                <w:bCs/>
                <w:color w:val="363636" w:themeColor="background2" w:themeShade="40"/>
              </w:rPr>
              <w:lastRenderedPageBreak/>
              <w:t>Description/Item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</w:tcBorders>
            <w:shd w:val="clear" w:color="auto" w:fill="A6A6A6" w:themeFill="background1" w:themeFillShade="A6"/>
          </w:tcPr>
          <w:p w14:paraId="7B908AAD" w14:textId="77777777" w:rsidR="009E2FCB" w:rsidRPr="001D051C" w:rsidRDefault="009E2FCB" w:rsidP="00BB010B">
            <w:pPr>
              <w:jc w:val="center"/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$</w:t>
            </w:r>
          </w:p>
        </w:tc>
      </w:tr>
      <w:tr w:rsidR="009E2FCB" w:rsidRPr="001D051C" w14:paraId="29A5B826" w14:textId="77777777" w:rsidTr="00547182">
        <w:tc>
          <w:tcPr>
            <w:tcW w:w="6804" w:type="dxa"/>
            <w:tcBorders>
              <w:top w:val="single" w:sz="4" w:space="0" w:color="D9D9D9" w:themeColor="background1" w:themeShade="D9"/>
            </w:tcBorders>
          </w:tcPr>
          <w:p w14:paraId="7126873A" w14:textId="10BF5B9E" w:rsidR="009E2FCB" w:rsidRPr="001D051C" w:rsidRDefault="009E2FCB" w:rsidP="00BB010B">
            <w:pPr>
              <w:rPr>
                <w:color w:val="363636" w:themeColor="background2" w:themeShade="40"/>
              </w:rPr>
            </w:pPr>
          </w:p>
        </w:tc>
        <w:sdt>
          <w:sdtPr>
            <w:rPr>
              <w:color w:val="363636" w:themeColor="background2" w:themeShade="40"/>
            </w:rPr>
            <w:id w:val="198133514"/>
            <w:placeholder>
              <w:docPart w:val="9523314E229F4EF28AFD24EA9FD89469"/>
            </w:placeholder>
            <w:text/>
          </w:sdtPr>
          <w:sdtContent>
            <w:tc>
              <w:tcPr>
                <w:tcW w:w="2268" w:type="dxa"/>
              </w:tcPr>
              <w:p w14:paraId="6E1EAB7C" w14:textId="77777777" w:rsidR="009E2FCB" w:rsidRPr="001D051C" w:rsidRDefault="009E2FCB" w:rsidP="00BB010B">
                <w:pPr>
                  <w:rPr>
                    <w:color w:val="363636" w:themeColor="background2" w:themeShade="40"/>
                  </w:rPr>
                </w:pPr>
                <w:r w:rsidRPr="001D051C">
                  <w:rPr>
                    <w:color w:val="363636" w:themeColor="background2" w:themeShade="40"/>
                  </w:rPr>
                  <w:t>$</w:t>
                </w:r>
              </w:p>
            </w:tc>
          </w:sdtContent>
        </w:sdt>
      </w:tr>
      <w:tr w:rsidR="00547182" w:rsidRPr="001D051C" w14:paraId="45C27549" w14:textId="77777777" w:rsidTr="00547182">
        <w:tc>
          <w:tcPr>
            <w:tcW w:w="6804" w:type="dxa"/>
          </w:tcPr>
          <w:p w14:paraId="55964645" w14:textId="79F7DFAF" w:rsidR="00547182" w:rsidRPr="001D051C" w:rsidRDefault="00547182" w:rsidP="00547182">
            <w:pPr>
              <w:rPr>
                <w:color w:val="363636" w:themeColor="background2" w:themeShade="40"/>
              </w:rPr>
            </w:pPr>
          </w:p>
        </w:tc>
        <w:sdt>
          <w:sdtPr>
            <w:rPr>
              <w:color w:val="363636" w:themeColor="background2" w:themeShade="40"/>
            </w:rPr>
            <w:id w:val="-1778863349"/>
            <w:placeholder>
              <w:docPart w:val="145CAEAD545E4A26A363AE9A2ED13555"/>
            </w:placeholder>
            <w:text/>
          </w:sdtPr>
          <w:sdtContent>
            <w:tc>
              <w:tcPr>
                <w:tcW w:w="2268" w:type="dxa"/>
              </w:tcPr>
              <w:p w14:paraId="0112B550" w14:textId="77777777" w:rsidR="00547182" w:rsidRPr="001D051C" w:rsidRDefault="00547182" w:rsidP="00547182">
                <w:pPr>
                  <w:rPr>
                    <w:color w:val="363636" w:themeColor="background2" w:themeShade="40"/>
                  </w:rPr>
                </w:pPr>
                <w:r w:rsidRPr="001D051C">
                  <w:rPr>
                    <w:color w:val="363636" w:themeColor="background2" w:themeShade="40"/>
                  </w:rPr>
                  <w:t>$</w:t>
                </w:r>
              </w:p>
            </w:tc>
          </w:sdtContent>
        </w:sdt>
      </w:tr>
      <w:tr w:rsidR="00547182" w:rsidRPr="001D051C" w14:paraId="4F0AB9A5" w14:textId="77777777" w:rsidTr="00547182">
        <w:tc>
          <w:tcPr>
            <w:tcW w:w="6804" w:type="dxa"/>
          </w:tcPr>
          <w:p w14:paraId="501A4657" w14:textId="22AC9EC0" w:rsidR="00547182" w:rsidRPr="001D051C" w:rsidRDefault="00547182" w:rsidP="00547182">
            <w:pPr>
              <w:rPr>
                <w:color w:val="363636" w:themeColor="background2" w:themeShade="40"/>
              </w:rPr>
            </w:pPr>
          </w:p>
        </w:tc>
        <w:sdt>
          <w:sdtPr>
            <w:rPr>
              <w:color w:val="363636" w:themeColor="background2" w:themeShade="40"/>
            </w:rPr>
            <w:id w:val="301819769"/>
            <w:placeholder>
              <w:docPart w:val="FB7E5222EBAC482286EAAEBDCC9364A8"/>
            </w:placeholder>
            <w:text/>
          </w:sdtPr>
          <w:sdtContent>
            <w:tc>
              <w:tcPr>
                <w:tcW w:w="2268" w:type="dxa"/>
              </w:tcPr>
              <w:p w14:paraId="1B094E3A" w14:textId="77777777" w:rsidR="00547182" w:rsidRPr="001D051C" w:rsidRDefault="00547182" w:rsidP="00547182">
                <w:pPr>
                  <w:rPr>
                    <w:color w:val="363636" w:themeColor="background2" w:themeShade="40"/>
                  </w:rPr>
                </w:pPr>
                <w:r w:rsidRPr="001D051C">
                  <w:rPr>
                    <w:color w:val="363636" w:themeColor="background2" w:themeShade="40"/>
                  </w:rPr>
                  <w:t>$</w:t>
                </w:r>
              </w:p>
            </w:tc>
          </w:sdtContent>
        </w:sdt>
      </w:tr>
      <w:tr w:rsidR="00547182" w:rsidRPr="001D051C" w14:paraId="6CF07DE6" w14:textId="77777777" w:rsidTr="00547182">
        <w:trPr>
          <w:trHeight w:val="70"/>
        </w:trPr>
        <w:tc>
          <w:tcPr>
            <w:tcW w:w="6804" w:type="dxa"/>
          </w:tcPr>
          <w:p w14:paraId="6980E015" w14:textId="637CA35B" w:rsidR="00547182" w:rsidRPr="001D051C" w:rsidRDefault="00547182" w:rsidP="00547182">
            <w:pPr>
              <w:rPr>
                <w:color w:val="363636" w:themeColor="background2" w:themeShade="40"/>
              </w:rPr>
            </w:pPr>
          </w:p>
        </w:tc>
        <w:sdt>
          <w:sdtPr>
            <w:rPr>
              <w:color w:val="363636" w:themeColor="background2" w:themeShade="40"/>
            </w:rPr>
            <w:id w:val="-740943817"/>
            <w:placeholder>
              <w:docPart w:val="7649FC5530B341408B5180A56F198E6E"/>
            </w:placeholder>
            <w:text/>
          </w:sdtPr>
          <w:sdtContent>
            <w:tc>
              <w:tcPr>
                <w:tcW w:w="2268" w:type="dxa"/>
              </w:tcPr>
              <w:p w14:paraId="10216A1C" w14:textId="77777777" w:rsidR="00547182" w:rsidRPr="001D051C" w:rsidRDefault="00547182" w:rsidP="00547182">
                <w:pPr>
                  <w:rPr>
                    <w:color w:val="363636" w:themeColor="background2" w:themeShade="40"/>
                  </w:rPr>
                </w:pPr>
                <w:r w:rsidRPr="001D051C">
                  <w:rPr>
                    <w:color w:val="363636" w:themeColor="background2" w:themeShade="40"/>
                  </w:rPr>
                  <w:t>$</w:t>
                </w:r>
              </w:p>
            </w:tc>
          </w:sdtContent>
        </w:sdt>
      </w:tr>
      <w:tr w:rsidR="00547182" w:rsidRPr="001D051C" w14:paraId="5136DDEF" w14:textId="77777777" w:rsidTr="00547182">
        <w:tc>
          <w:tcPr>
            <w:tcW w:w="6804" w:type="dxa"/>
          </w:tcPr>
          <w:p w14:paraId="611AD691" w14:textId="0850B51F" w:rsidR="00547182" w:rsidRPr="001D051C" w:rsidRDefault="00547182" w:rsidP="00547182">
            <w:pPr>
              <w:rPr>
                <w:color w:val="363636" w:themeColor="background2" w:themeShade="40"/>
              </w:rPr>
            </w:pPr>
          </w:p>
        </w:tc>
        <w:sdt>
          <w:sdtPr>
            <w:rPr>
              <w:color w:val="363636" w:themeColor="background2" w:themeShade="40"/>
            </w:rPr>
            <w:id w:val="1360312131"/>
            <w:placeholder>
              <w:docPart w:val="4F16480B7730434FB90B52EA885967AB"/>
            </w:placeholder>
            <w:text/>
          </w:sdtPr>
          <w:sdtContent>
            <w:tc>
              <w:tcPr>
                <w:tcW w:w="2268" w:type="dxa"/>
              </w:tcPr>
              <w:p w14:paraId="5DA655CF" w14:textId="77777777" w:rsidR="00547182" w:rsidRPr="001D051C" w:rsidRDefault="00547182" w:rsidP="00547182">
                <w:pPr>
                  <w:rPr>
                    <w:color w:val="363636" w:themeColor="background2" w:themeShade="40"/>
                  </w:rPr>
                </w:pPr>
                <w:r w:rsidRPr="001D051C">
                  <w:rPr>
                    <w:color w:val="363636" w:themeColor="background2" w:themeShade="40"/>
                  </w:rPr>
                  <w:t>$</w:t>
                </w:r>
              </w:p>
            </w:tc>
          </w:sdtContent>
        </w:sdt>
      </w:tr>
      <w:tr w:rsidR="009E2FCB" w:rsidRPr="001D051C" w14:paraId="1675CCB4" w14:textId="77777777" w:rsidTr="00547182">
        <w:tc>
          <w:tcPr>
            <w:tcW w:w="6804" w:type="dxa"/>
          </w:tcPr>
          <w:p w14:paraId="40ECFDB4" w14:textId="77777777" w:rsidR="009E2FCB" w:rsidRPr="001D051C" w:rsidRDefault="009E2FCB" w:rsidP="00BB010B">
            <w:pPr>
              <w:rPr>
                <w:color w:val="363636" w:themeColor="background2" w:themeShade="40"/>
              </w:rPr>
            </w:pPr>
          </w:p>
        </w:tc>
        <w:tc>
          <w:tcPr>
            <w:tcW w:w="2268" w:type="dxa"/>
          </w:tcPr>
          <w:p w14:paraId="5ECDC119" w14:textId="77777777" w:rsidR="009E2FCB" w:rsidRPr="001D051C" w:rsidRDefault="009E2FCB" w:rsidP="00BB010B">
            <w:pPr>
              <w:rPr>
                <w:color w:val="363636" w:themeColor="background2" w:themeShade="40"/>
              </w:rPr>
            </w:pPr>
          </w:p>
        </w:tc>
      </w:tr>
      <w:tr w:rsidR="009E2FCB" w:rsidRPr="001D051C" w14:paraId="3D61BB3F" w14:textId="77777777" w:rsidTr="00547182">
        <w:tc>
          <w:tcPr>
            <w:tcW w:w="6804" w:type="dxa"/>
          </w:tcPr>
          <w:p w14:paraId="051F888C" w14:textId="77777777" w:rsidR="009E2FCB" w:rsidRPr="001D051C" w:rsidRDefault="009E2FCB" w:rsidP="00BB010B">
            <w:pPr>
              <w:rPr>
                <w:color w:val="363636" w:themeColor="background2" w:themeShade="40"/>
              </w:rPr>
            </w:pPr>
          </w:p>
        </w:tc>
        <w:tc>
          <w:tcPr>
            <w:tcW w:w="2268" w:type="dxa"/>
          </w:tcPr>
          <w:p w14:paraId="25C6240D" w14:textId="77777777" w:rsidR="009E2FCB" w:rsidRPr="001D051C" w:rsidRDefault="009E2FCB" w:rsidP="00BB010B">
            <w:pPr>
              <w:rPr>
                <w:color w:val="363636" w:themeColor="background2" w:themeShade="40"/>
              </w:rPr>
            </w:pPr>
          </w:p>
        </w:tc>
      </w:tr>
      <w:tr w:rsidR="009E2FCB" w:rsidRPr="001D051C" w14:paraId="6CC3196F" w14:textId="77777777" w:rsidTr="00547182">
        <w:tc>
          <w:tcPr>
            <w:tcW w:w="6804" w:type="dxa"/>
            <w:shd w:val="clear" w:color="auto" w:fill="D9D9D9" w:themeFill="background1" w:themeFillShade="D9"/>
          </w:tcPr>
          <w:p w14:paraId="69594663" w14:textId="7E4B2BA8" w:rsidR="009E2FCB" w:rsidRPr="001D051C" w:rsidRDefault="00547182" w:rsidP="00BB010B">
            <w:pPr>
              <w:rPr>
                <w:b/>
                <w:color w:val="363636" w:themeColor="background2" w:themeShade="40"/>
              </w:rPr>
            </w:pPr>
            <w:r>
              <w:rPr>
                <w:b/>
                <w:color w:val="363636" w:themeColor="background2" w:themeShade="40"/>
              </w:rPr>
              <w:t>T</w:t>
            </w:r>
            <w:r w:rsidR="009E2FCB" w:rsidRPr="001D051C">
              <w:rPr>
                <w:b/>
                <w:color w:val="363636" w:themeColor="background2" w:themeShade="40"/>
              </w:rPr>
              <w:t>otal</w:t>
            </w:r>
          </w:p>
        </w:tc>
        <w:sdt>
          <w:sdtPr>
            <w:rPr>
              <w:b/>
              <w:color w:val="363636" w:themeColor="background2" w:themeShade="40"/>
            </w:rPr>
            <w:id w:val="-98722724"/>
            <w:placeholder>
              <w:docPart w:val="EC441AB20F534EA7814BBBF8053DDD30"/>
            </w:placeholder>
            <w:text/>
          </w:sdtPr>
          <w:sdtContent>
            <w:tc>
              <w:tcPr>
                <w:tcW w:w="2268" w:type="dxa"/>
                <w:shd w:val="clear" w:color="auto" w:fill="D9D9D9" w:themeFill="background1" w:themeFillShade="D9"/>
              </w:tcPr>
              <w:p w14:paraId="20EE3063" w14:textId="77777777" w:rsidR="009E2FCB" w:rsidRPr="001D051C" w:rsidRDefault="009E2FCB" w:rsidP="00BB010B">
                <w:pPr>
                  <w:rPr>
                    <w:b/>
                    <w:color w:val="363636" w:themeColor="background2" w:themeShade="40"/>
                  </w:rPr>
                </w:pPr>
                <w:r w:rsidRPr="001D051C">
                  <w:rPr>
                    <w:b/>
                    <w:color w:val="363636" w:themeColor="background2" w:themeShade="40"/>
                  </w:rPr>
                  <w:t>$</w:t>
                </w:r>
              </w:p>
            </w:tc>
          </w:sdtContent>
        </w:sdt>
      </w:tr>
    </w:tbl>
    <w:p w14:paraId="30B0D813" w14:textId="77777777" w:rsidR="009E2FCB" w:rsidRPr="001D051C" w:rsidRDefault="009E2FCB" w:rsidP="009E2FCB">
      <w:pPr>
        <w:spacing w:after="120" w:line="240" w:lineRule="auto"/>
        <w:rPr>
          <w:i/>
          <w:color w:val="363636" w:themeColor="background2" w:themeShade="40"/>
          <w:sz w:val="20"/>
        </w:rPr>
      </w:pPr>
    </w:p>
    <w:p w14:paraId="333F135D" w14:textId="5B51918B" w:rsidR="009E2FCB" w:rsidRPr="001D051C" w:rsidRDefault="009E2FCB" w:rsidP="00D42876">
      <w:pPr>
        <w:spacing w:before="120" w:after="120" w:line="240" w:lineRule="auto"/>
        <w:ind w:left="284"/>
        <w:rPr>
          <w:color w:val="363636" w:themeColor="background2" w:themeShade="40"/>
        </w:rPr>
      </w:pPr>
      <w:r w:rsidRPr="001D051C">
        <w:rPr>
          <w:b/>
          <w:color w:val="363636" w:themeColor="background2" w:themeShade="40"/>
        </w:rPr>
        <w:t>Please provide a</w:t>
      </w:r>
      <w:r w:rsidR="00547182">
        <w:rPr>
          <w:b/>
          <w:color w:val="363636" w:themeColor="background2" w:themeShade="40"/>
        </w:rPr>
        <w:t xml:space="preserve"> brief</w:t>
      </w:r>
      <w:r w:rsidRPr="001D051C">
        <w:rPr>
          <w:b/>
          <w:color w:val="363636" w:themeColor="background2" w:themeShade="40"/>
        </w:rPr>
        <w:t xml:space="preserve"> justification of all budget items </w:t>
      </w:r>
      <w:r w:rsidR="00547182">
        <w:rPr>
          <w:b/>
          <w:color w:val="363636" w:themeColor="background2" w:themeShade="40"/>
        </w:rPr>
        <w:t>requested</w:t>
      </w:r>
      <w:r w:rsidRPr="001D051C">
        <w:rPr>
          <w:color w:val="363636" w:themeColor="background2" w:themeShade="40"/>
        </w:rPr>
        <w:t xml:space="preserve"> (max. </w:t>
      </w:r>
      <w:r w:rsidR="00547182">
        <w:rPr>
          <w:color w:val="363636" w:themeColor="background2" w:themeShade="40"/>
        </w:rPr>
        <w:t>3</w:t>
      </w:r>
      <w:r w:rsidRPr="001D051C">
        <w:rPr>
          <w:color w:val="363636" w:themeColor="background2" w:themeShade="40"/>
        </w:rPr>
        <w:t>00 words)</w:t>
      </w:r>
    </w:p>
    <w:p w14:paraId="15D6B4C0" w14:textId="5281936C" w:rsidR="009E2FCB" w:rsidRPr="00865EE8" w:rsidRDefault="009E2FCB" w:rsidP="00D42876">
      <w:pPr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1" w:color="D9D9D9" w:themeColor="background1" w:themeShade="D9"/>
          <w:between w:val="single" w:sz="4" w:space="1" w:color="D9D9D9" w:themeColor="background1" w:themeShade="D9"/>
          <w:bar w:val="single" w:sz="4" w:color="D9D9D9" w:themeColor="background1" w:themeShade="D9"/>
        </w:pBdr>
        <w:spacing w:before="120" w:after="120"/>
        <w:ind w:left="284"/>
      </w:pPr>
      <w:r>
        <w:tab/>
      </w:r>
    </w:p>
    <w:bookmarkEnd w:id="0"/>
    <w:bookmarkEnd w:id="1"/>
    <w:p w14:paraId="63DD5926" w14:textId="77777777" w:rsidR="00D34966" w:rsidRPr="00B364DA" w:rsidRDefault="00D34966" w:rsidP="005A1E59">
      <w:pPr>
        <w:spacing w:after="120" w:line="240" w:lineRule="auto"/>
        <w:rPr>
          <w:b/>
          <w:color w:val="363636" w:themeColor="background2" w:themeShade="40"/>
        </w:rPr>
      </w:pPr>
    </w:p>
    <w:p w14:paraId="55DC3BCD" w14:textId="3179A6E4" w:rsidR="00B364DA" w:rsidRPr="007309C8" w:rsidRDefault="005A1E59" w:rsidP="005A1E59">
      <w:pPr>
        <w:pStyle w:val="ListParagraph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b/>
          <w:color w:val="363636" w:themeColor="background2" w:themeShade="40"/>
          <w:sz w:val="24"/>
          <w:szCs w:val="24"/>
        </w:rPr>
      </w:pPr>
      <w:r w:rsidRPr="007309C8">
        <w:rPr>
          <w:b/>
          <w:color w:val="363636" w:themeColor="background2" w:themeShade="40"/>
          <w:sz w:val="24"/>
          <w:szCs w:val="24"/>
        </w:rPr>
        <w:t>TIMELINE AND MILESTONES</w:t>
      </w:r>
    </w:p>
    <w:p w14:paraId="3651FB92" w14:textId="081DFF67" w:rsidR="00F84DCC" w:rsidRDefault="00F84DCC" w:rsidP="005A1E59">
      <w:pPr>
        <w:autoSpaceDE w:val="0"/>
        <w:autoSpaceDN w:val="0"/>
        <w:adjustRightInd w:val="0"/>
        <w:spacing w:after="120" w:line="240" w:lineRule="auto"/>
        <w:ind w:left="284"/>
        <w:rPr>
          <w:rFonts w:cs="Calibri Light"/>
          <w:color w:val="auto"/>
          <w:szCs w:val="22"/>
          <w:lang w:val="en-AU" w:eastAsia="en-US"/>
        </w:rPr>
      </w:pPr>
      <w:r>
        <w:rPr>
          <w:rFonts w:cs="Calibri Light"/>
          <w:b/>
          <w:bCs/>
          <w:color w:val="auto"/>
          <w:szCs w:val="22"/>
          <w:lang w:val="en-AU" w:eastAsia="en-US"/>
        </w:rPr>
        <w:t>Commencement and Completion Details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71"/>
        <w:gridCol w:w="4361"/>
      </w:tblGrid>
      <w:tr w:rsidR="00F84DCC" w14:paraId="34972C47" w14:textId="77777777" w:rsidTr="00F84DCC">
        <w:tc>
          <w:tcPr>
            <w:tcW w:w="4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9FC7D" w14:textId="77777777" w:rsidR="00F84DCC" w:rsidRDefault="00F84DCC" w:rsidP="00966DE2">
            <w:pPr>
              <w:autoSpaceDE w:val="0"/>
              <w:autoSpaceDN w:val="0"/>
              <w:adjustRightInd w:val="0"/>
              <w:rPr>
                <w:rFonts w:cs="Calibri Light"/>
                <w:color w:val="auto"/>
                <w:szCs w:val="22"/>
                <w:lang w:val="en-AU" w:eastAsia="en-US"/>
              </w:rPr>
            </w:pPr>
            <w:r>
              <w:rPr>
                <w:rFonts w:cs="Calibri Light"/>
                <w:color w:val="auto"/>
                <w:szCs w:val="22"/>
                <w:lang w:val="en-AU" w:eastAsia="en-US"/>
              </w:rPr>
              <w:t xml:space="preserve">Expected start date: </w:t>
            </w:r>
          </w:p>
          <w:p w14:paraId="25D89104" w14:textId="408A1C64" w:rsidR="00966DE2" w:rsidRPr="00966DE2" w:rsidRDefault="00966DE2" w:rsidP="00966DE2">
            <w:pPr>
              <w:autoSpaceDE w:val="0"/>
              <w:autoSpaceDN w:val="0"/>
              <w:adjustRightInd w:val="0"/>
              <w:spacing w:after="120"/>
              <w:rPr>
                <w:rFonts w:cs="Calibri Light"/>
                <w:i/>
                <w:iCs/>
                <w:color w:val="auto"/>
                <w:sz w:val="18"/>
                <w:szCs w:val="18"/>
                <w:lang w:val="en-AU" w:eastAsia="en-US"/>
              </w:rPr>
            </w:pPr>
            <w:r>
              <w:rPr>
                <w:rFonts w:cs="Calibri Light"/>
                <w:i/>
                <w:iCs/>
                <w:color w:val="auto"/>
                <w:sz w:val="18"/>
                <w:szCs w:val="18"/>
                <w:lang w:val="en-AU" w:eastAsia="en-US"/>
              </w:rPr>
              <w:t xml:space="preserve">Note: MHF project grants must commence within 6 months of award </w:t>
            </w:r>
          </w:p>
        </w:tc>
        <w:tc>
          <w:tcPr>
            <w:tcW w:w="45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E1D3DB" w14:textId="77777777" w:rsidR="00F84DCC" w:rsidRDefault="00F84DCC" w:rsidP="00966DE2">
            <w:pPr>
              <w:autoSpaceDE w:val="0"/>
              <w:autoSpaceDN w:val="0"/>
              <w:adjustRightInd w:val="0"/>
              <w:rPr>
                <w:rFonts w:cs="Calibri Light"/>
                <w:color w:val="auto"/>
                <w:szCs w:val="22"/>
                <w:lang w:val="en-AU" w:eastAsia="en-US"/>
              </w:rPr>
            </w:pPr>
            <w:r>
              <w:rPr>
                <w:rFonts w:cs="Calibri Light"/>
                <w:color w:val="auto"/>
                <w:szCs w:val="22"/>
                <w:lang w:val="en-AU" w:eastAsia="en-US"/>
              </w:rPr>
              <w:t xml:space="preserve">End date: </w:t>
            </w:r>
          </w:p>
          <w:p w14:paraId="00400F4A" w14:textId="549D35DA" w:rsidR="00966DE2" w:rsidRPr="00966DE2" w:rsidRDefault="00966DE2" w:rsidP="00966DE2">
            <w:pPr>
              <w:autoSpaceDE w:val="0"/>
              <w:autoSpaceDN w:val="0"/>
              <w:adjustRightInd w:val="0"/>
              <w:rPr>
                <w:rFonts w:cs="Calibri Light"/>
                <w:i/>
                <w:iCs/>
                <w:color w:val="auto"/>
                <w:sz w:val="18"/>
                <w:szCs w:val="18"/>
                <w:lang w:val="en-AU" w:eastAsia="en-US"/>
              </w:rPr>
            </w:pPr>
            <w:r>
              <w:rPr>
                <w:rFonts w:cs="Calibri Light"/>
                <w:i/>
                <w:iCs/>
                <w:color w:val="auto"/>
                <w:sz w:val="18"/>
                <w:szCs w:val="18"/>
                <w:lang w:val="en-AU" w:eastAsia="en-US"/>
              </w:rPr>
              <w:t>Note: funding is for 2 years</w:t>
            </w:r>
          </w:p>
        </w:tc>
      </w:tr>
    </w:tbl>
    <w:p w14:paraId="01DBD64F" w14:textId="77777777" w:rsidR="00F84DCC" w:rsidRPr="00F84DCC" w:rsidRDefault="00F84DCC" w:rsidP="005A1E59">
      <w:pPr>
        <w:autoSpaceDE w:val="0"/>
        <w:autoSpaceDN w:val="0"/>
        <w:adjustRightInd w:val="0"/>
        <w:spacing w:after="120" w:line="240" w:lineRule="auto"/>
        <w:ind w:left="284"/>
        <w:rPr>
          <w:rFonts w:cs="Calibri Light"/>
          <w:color w:val="auto"/>
          <w:szCs w:val="22"/>
          <w:lang w:val="en-AU" w:eastAsia="en-US"/>
        </w:rPr>
      </w:pPr>
    </w:p>
    <w:p w14:paraId="45D31E33" w14:textId="430F202B" w:rsidR="005A1E59" w:rsidRPr="005A1E59" w:rsidRDefault="005A1E59" w:rsidP="005A1E59">
      <w:pPr>
        <w:autoSpaceDE w:val="0"/>
        <w:autoSpaceDN w:val="0"/>
        <w:adjustRightInd w:val="0"/>
        <w:spacing w:after="120" w:line="240" w:lineRule="auto"/>
        <w:ind w:left="284"/>
        <w:rPr>
          <w:rFonts w:cs="Calibri Light"/>
          <w:i/>
          <w:iCs/>
          <w:color w:val="auto"/>
          <w:sz w:val="20"/>
          <w:lang w:val="en-AU" w:eastAsia="en-US"/>
        </w:rPr>
      </w:pPr>
      <w:r w:rsidRPr="005A1E59">
        <w:rPr>
          <w:rFonts w:cs="Calibri Light"/>
          <w:i/>
          <w:iCs/>
          <w:color w:val="auto"/>
          <w:sz w:val="20"/>
          <w:lang w:val="en-AU" w:eastAsia="en-US"/>
        </w:rPr>
        <w:t xml:space="preserve">Please provide a timeline for your project outlining key deliverables such as: receipt of ethics/safety approvals, staff/patient recruitment, development of study measures, data collection, data analysis, manuscript preparation etc. </w:t>
      </w:r>
      <w:r w:rsidRPr="00966DE2">
        <w:rPr>
          <w:rFonts w:cs="Calibri Light"/>
          <w:i/>
          <w:iCs/>
          <w:color w:val="C00000"/>
          <w:sz w:val="20"/>
          <w:lang w:val="en-AU" w:eastAsia="en-US"/>
        </w:rPr>
        <w:t>Examples have been added below</w:t>
      </w:r>
      <w:r w:rsidRPr="005A1E59">
        <w:rPr>
          <w:rFonts w:cs="Calibri Light"/>
          <w:i/>
          <w:iCs/>
          <w:color w:val="auto"/>
          <w:sz w:val="20"/>
          <w:lang w:val="en-AU" w:eastAsia="en-US"/>
        </w:rPr>
        <w:t xml:space="preserve">. </w:t>
      </w:r>
    </w:p>
    <w:p w14:paraId="4F3A54B5" w14:textId="04514B60" w:rsidR="005A1E59" w:rsidRPr="005A1E59" w:rsidRDefault="005A1E59" w:rsidP="005A1E59">
      <w:pPr>
        <w:autoSpaceDE w:val="0"/>
        <w:autoSpaceDN w:val="0"/>
        <w:adjustRightInd w:val="0"/>
        <w:spacing w:after="120" w:line="240" w:lineRule="auto"/>
        <w:ind w:left="284"/>
        <w:rPr>
          <w:rFonts w:cs="Calibri Light"/>
          <w:i/>
          <w:iCs/>
          <w:color w:val="auto"/>
          <w:sz w:val="20"/>
          <w:lang w:val="en-AU" w:eastAsia="en-US"/>
        </w:rPr>
      </w:pPr>
      <w:r w:rsidRPr="005A1E59">
        <w:rPr>
          <w:rFonts w:cs="Calibri Light"/>
          <w:i/>
          <w:iCs/>
          <w:color w:val="auto"/>
          <w:sz w:val="20"/>
          <w:lang w:val="en-AU" w:eastAsia="en-US"/>
        </w:rPr>
        <w:t>Please add rows as required (</w:t>
      </w:r>
      <w:r w:rsidRPr="00966DE2">
        <w:rPr>
          <w:rFonts w:cs="Calibri Light"/>
          <w:i/>
          <w:iCs/>
          <w:color w:val="C00000"/>
          <w:sz w:val="20"/>
          <w:lang w:val="en-AU" w:eastAsia="en-US"/>
        </w:rPr>
        <w:t>and delete examples</w:t>
      </w:r>
      <w:r w:rsidRPr="005A1E59">
        <w:rPr>
          <w:rFonts w:cs="Calibri Light"/>
          <w:i/>
          <w:iCs/>
          <w:color w:val="auto"/>
          <w:sz w:val="20"/>
          <w:lang w:val="en-AU" w:eastAsia="en-US"/>
        </w:rPr>
        <w:t>).</w:t>
      </w:r>
    </w:p>
    <w:tbl>
      <w:tblPr>
        <w:tblStyle w:val="GridTable1Light1"/>
        <w:tblW w:w="9181" w:type="dxa"/>
        <w:tblInd w:w="284" w:type="dxa"/>
        <w:tblLook w:val="04A0" w:firstRow="1" w:lastRow="0" w:firstColumn="1" w:lastColumn="0" w:noHBand="0" w:noVBand="1"/>
      </w:tblPr>
      <w:tblGrid>
        <w:gridCol w:w="1838"/>
        <w:gridCol w:w="7343"/>
      </w:tblGrid>
      <w:tr w:rsidR="005A1E59" w:rsidRPr="005A1E59" w14:paraId="70E7270E" w14:textId="77777777" w:rsidTr="16DBB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single" w:sz="2" w:space="0" w:color="9B9482" w:themeColor="text1" w:themeTint="99"/>
            </w:tcBorders>
            <w:shd w:val="clear" w:color="auto" w:fill="002060"/>
          </w:tcPr>
          <w:p w14:paraId="0BD076DA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rPr>
                <w:rFonts w:cs="Calibri Light"/>
                <w:color w:val="FFFFFF" w:themeColor="background1"/>
                <w:szCs w:val="22"/>
                <w:lang w:val="en-AU" w:eastAsia="en-US"/>
              </w:rPr>
            </w:pPr>
            <w:r w:rsidRPr="005A1E59">
              <w:rPr>
                <w:rFonts w:cs="Calibri Light"/>
                <w:color w:val="FFFFFF" w:themeColor="background1"/>
                <w:szCs w:val="22"/>
                <w:lang w:val="en-AU" w:eastAsia="en-US"/>
              </w:rPr>
              <w:t>Date (Month and Year)</w:t>
            </w:r>
          </w:p>
        </w:tc>
        <w:tc>
          <w:tcPr>
            <w:tcW w:w="7343" w:type="dxa"/>
            <w:tcBorders>
              <w:bottom w:val="single" w:sz="2" w:space="0" w:color="9B9482" w:themeColor="text1" w:themeTint="99"/>
            </w:tcBorders>
            <w:shd w:val="clear" w:color="auto" w:fill="002060"/>
          </w:tcPr>
          <w:p w14:paraId="576C4D87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FFFFFF" w:themeColor="background1"/>
                <w:szCs w:val="22"/>
                <w:lang w:val="en-AU" w:eastAsia="en-US"/>
              </w:rPr>
            </w:pPr>
            <w:r w:rsidRPr="005A1E59">
              <w:rPr>
                <w:rFonts w:cs="Calibri Light"/>
                <w:color w:val="FFFFFF" w:themeColor="background1"/>
                <w:szCs w:val="22"/>
                <w:lang w:val="en-AU" w:eastAsia="en-US"/>
              </w:rPr>
              <w:t>Deliverable</w:t>
            </w:r>
          </w:p>
        </w:tc>
      </w:tr>
      <w:tr w:rsidR="005A1E59" w:rsidRPr="005A1E59" w14:paraId="6AFE14F5" w14:textId="77777777" w:rsidTr="16DBB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2" w:space="0" w:color="9B9482" w:themeColor="text1" w:themeTint="99"/>
            </w:tcBorders>
          </w:tcPr>
          <w:p w14:paraId="6ED23D51" w14:textId="4C7CBCB7" w:rsidR="005A1E59" w:rsidRPr="005A1E59" w:rsidRDefault="533C0466" w:rsidP="16DBB88D">
            <w:pPr>
              <w:autoSpaceDE w:val="0"/>
              <w:autoSpaceDN w:val="0"/>
              <w:adjustRightInd w:val="0"/>
              <w:spacing w:before="40" w:after="40"/>
              <w:rPr>
                <w:rFonts w:cs="Calibri Light"/>
                <w:b w:val="0"/>
                <w:bCs w:val="0"/>
                <w:color w:val="C00000"/>
                <w:lang w:val="en-AU" w:eastAsia="en-US"/>
              </w:rPr>
            </w:pPr>
            <w:r w:rsidRPr="16DBB88D">
              <w:rPr>
                <w:rFonts w:cs="Calibri Light"/>
                <w:b w:val="0"/>
                <w:bCs w:val="0"/>
                <w:color w:val="C00000"/>
                <w:lang w:val="en-AU" w:eastAsia="en-US"/>
              </w:rPr>
              <w:t>February 202</w:t>
            </w:r>
            <w:r w:rsidR="3DCE9D23" w:rsidRPr="16DBB88D">
              <w:rPr>
                <w:rFonts w:cs="Calibri Light"/>
                <w:b w:val="0"/>
                <w:bCs w:val="0"/>
                <w:color w:val="C00000"/>
                <w:lang w:val="en-AU" w:eastAsia="en-US"/>
              </w:rPr>
              <w:t>4</w:t>
            </w:r>
          </w:p>
        </w:tc>
        <w:tc>
          <w:tcPr>
            <w:tcW w:w="7343" w:type="dxa"/>
            <w:tcBorders>
              <w:top w:val="single" w:sz="2" w:space="0" w:color="9B9482" w:themeColor="text1" w:themeTint="99"/>
            </w:tcBorders>
          </w:tcPr>
          <w:p w14:paraId="128748BC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C00000"/>
                <w:szCs w:val="22"/>
                <w:lang w:val="en-AU" w:eastAsia="en-US"/>
              </w:rPr>
            </w:pPr>
            <w:r w:rsidRPr="005A1E59">
              <w:rPr>
                <w:rFonts w:cs="Calibri Light"/>
                <w:color w:val="C00000"/>
                <w:szCs w:val="22"/>
                <w:lang w:val="en-AU" w:eastAsia="en-US"/>
              </w:rPr>
              <w:t>1 – human ethics approval received</w:t>
            </w:r>
          </w:p>
        </w:tc>
      </w:tr>
      <w:tr w:rsidR="005A1E59" w:rsidRPr="005A1E59" w14:paraId="57E4F5E5" w14:textId="77777777" w:rsidTr="16DBB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76F1D7" w14:textId="69263DCB" w:rsidR="005A1E59" w:rsidRPr="005A1E59" w:rsidRDefault="533C0466" w:rsidP="16DBB88D">
            <w:pPr>
              <w:autoSpaceDE w:val="0"/>
              <w:autoSpaceDN w:val="0"/>
              <w:adjustRightInd w:val="0"/>
              <w:spacing w:before="40" w:after="40"/>
              <w:rPr>
                <w:rFonts w:cs="Calibri Light"/>
                <w:b w:val="0"/>
                <w:bCs w:val="0"/>
                <w:color w:val="C00000"/>
                <w:lang w:val="en-AU" w:eastAsia="en-US"/>
              </w:rPr>
            </w:pPr>
            <w:r w:rsidRPr="16DBB88D">
              <w:rPr>
                <w:rFonts w:cs="Calibri Light"/>
                <w:b w:val="0"/>
                <w:bCs w:val="0"/>
                <w:color w:val="C00000"/>
                <w:lang w:val="en-AU" w:eastAsia="en-US"/>
              </w:rPr>
              <w:t>April 202</w:t>
            </w:r>
            <w:r w:rsidR="3DCE9D23" w:rsidRPr="16DBB88D">
              <w:rPr>
                <w:rFonts w:cs="Calibri Light"/>
                <w:b w:val="0"/>
                <w:bCs w:val="0"/>
                <w:color w:val="C00000"/>
                <w:lang w:val="en-AU" w:eastAsia="en-US"/>
              </w:rPr>
              <w:t>4</w:t>
            </w:r>
          </w:p>
        </w:tc>
        <w:tc>
          <w:tcPr>
            <w:tcW w:w="7343" w:type="dxa"/>
          </w:tcPr>
          <w:p w14:paraId="5E28A23D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C00000"/>
                <w:szCs w:val="22"/>
                <w:lang w:val="en-AU" w:eastAsia="en-US"/>
              </w:rPr>
            </w:pPr>
            <w:r w:rsidRPr="005A1E59">
              <w:rPr>
                <w:rFonts w:cs="Calibri Light"/>
                <w:color w:val="C00000"/>
                <w:szCs w:val="22"/>
                <w:lang w:val="en-AU" w:eastAsia="en-US"/>
              </w:rPr>
              <w:t>2 – patients recruited</w:t>
            </w:r>
          </w:p>
        </w:tc>
      </w:tr>
      <w:tr w:rsidR="005A1E59" w:rsidRPr="005A1E59" w14:paraId="02567482" w14:textId="77777777" w:rsidTr="16DBB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BA3613" w14:textId="20877075" w:rsidR="005A1E59" w:rsidRPr="005A1E59" w:rsidRDefault="533C0466" w:rsidP="16DBB88D">
            <w:pPr>
              <w:autoSpaceDE w:val="0"/>
              <w:autoSpaceDN w:val="0"/>
              <w:adjustRightInd w:val="0"/>
              <w:spacing w:before="40" w:after="40"/>
              <w:rPr>
                <w:rFonts w:cs="Calibri Light"/>
                <w:b w:val="0"/>
                <w:bCs w:val="0"/>
                <w:color w:val="C00000"/>
                <w:lang w:val="en-AU" w:eastAsia="en-US"/>
              </w:rPr>
            </w:pPr>
            <w:r w:rsidRPr="16DBB88D">
              <w:rPr>
                <w:rFonts w:cs="Calibri Light"/>
                <w:b w:val="0"/>
                <w:bCs w:val="0"/>
                <w:color w:val="C00000"/>
                <w:lang w:val="en-AU" w:eastAsia="en-US"/>
              </w:rPr>
              <w:t>August 202</w:t>
            </w:r>
            <w:r w:rsidR="3DCE9D23" w:rsidRPr="16DBB88D">
              <w:rPr>
                <w:rFonts w:cs="Calibri Light"/>
                <w:b w:val="0"/>
                <w:bCs w:val="0"/>
                <w:color w:val="C00000"/>
                <w:lang w:val="en-AU" w:eastAsia="en-US"/>
              </w:rPr>
              <w:t>4</w:t>
            </w:r>
          </w:p>
        </w:tc>
        <w:tc>
          <w:tcPr>
            <w:tcW w:w="7343" w:type="dxa"/>
          </w:tcPr>
          <w:p w14:paraId="53B92F3F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color w:val="C00000"/>
                <w:szCs w:val="22"/>
                <w:lang w:val="en-AU" w:eastAsia="en-US"/>
              </w:rPr>
            </w:pPr>
            <w:r w:rsidRPr="005A1E59">
              <w:rPr>
                <w:rFonts w:cs="Calibri Light"/>
                <w:color w:val="C00000"/>
                <w:szCs w:val="22"/>
                <w:lang w:val="en-AU" w:eastAsia="en-US"/>
              </w:rPr>
              <w:t>3 – analysis of XYZ undertaken</w:t>
            </w:r>
          </w:p>
        </w:tc>
      </w:tr>
      <w:tr w:rsidR="005A1E59" w:rsidRPr="005A1E59" w14:paraId="3E03B4E1" w14:textId="77777777" w:rsidTr="16DBB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C052ED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rPr>
                <w:rFonts w:cs="Calibri Light"/>
                <w:b w:val="0"/>
                <w:szCs w:val="22"/>
                <w:lang w:val="en-AU" w:eastAsia="en-US"/>
              </w:rPr>
            </w:pPr>
          </w:p>
        </w:tc>
        <w:tc>
          <w:tcPr>
            <w:tcW w:w="7343" w:type="dxa"/>
          </w:tcPr>
          <w:p w14:paraId="723A34AD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  <w:lang w:val="en-AU" w:eastAsia="en-US"/>
              </w:rPr>
            </w:pPr>
            <w:r w:rsidRPr="005A1E59">
              <w:rPr>
                <w:rFonts w:cs="Calibri Light"/>
                <w:szCs w:val="22"/>
                <w:lang w:val="en-AU" w:eastAsia="en-US"/>
              </w:rPr>
              <w:t>4</w:t>
            </w:r>
          </w:p>
        </w:tc>
      </w:tr>
      <w:tr w:rsidR="005A1E59" w:rsidRPr="005A1E59" w14:paraId="077A1682" w14:textId="77777777" w:rsidTr="16DBB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3EE219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rPr>
                <w:rFonts w:cs="Calibri Light"/>
                <w:b w:val="0"/>
                <w:szCs w:val="22"/>
                <w:lang w:val="en-AU" w:eastAsia="en-US"/>
              </w:rPr>
            </w:pPr>
          </w:p>
        </w:tc>
        <w:tc>
          <w:tcPr>
            <w:tcW w:w="7343" w:type="dxa"/>
          </w:tcPr>
          <w:p w14:paraId="1A74A211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  <w:lang w:val="en-AU" w:eastAsia="en-US"/>
              </w:rPr>
            </w:pPr>
            <w:r w:rsidRPr="005A1E59">
              <w:rPr>
                <w:rFonts w:cs="Calibri Light"/>
                <w:szCs w:val="22"/>
                <w:lang w:val="en-AU" w:eastAsia="en-US"/>
              </w:rPr>
              <w:t>5</w:t>
            </w:r>
          </w:p>
        </w:tc>
      </w:tr>
      <w:tr w:rsidR="005A1E59" w:rsidRPr="005A1E59" w14:paraId="4DBA0B6C" w14:textId="77777777" w:rsidTr="16DBB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1BE32C5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rPr>
                <w:rFonts w:cs="Calibri Light"/>
                <w:b w:val="0"/>
                <w:szCs w:val="22"/>
                <w:lang w:val="en-AU" w:eastAsia="en-US"/>
              </w:rPr>
            </w:pPr>
          </w:p>
        </w:tc>
        <w:tc>
          <w:tcPr>
            <w:tcW w:w="7343" w:type="dxa"/>
          </w:tcPr>
          <w:p w14:paraId="28AE9C97" w14:textId="77777777" w:rsidR="005A1E59" w:rsidRPr="005A1E59" w:rsidRDefault="005A1E59" w:rsidP="00BB010B">
            <w:pPr>
              <w:autoSpaceDE w:val="0"/>
              <w:autoSpaceDN w:val="0"/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Cs w:val="22"/>
                <w:lang w:val="en-AU" w:eastAsia="en-US"/>
              </w:rPr>
            </w:pPr>
            <w:r w:rsidRPr="005A1E59">
              <w:rPr>
                <w:rFonts w:cs="Calibri Light"/>
                <w:szCs w:val="22"/>
                <w:lang w:val="en-AU" w:eastAsia="en-US"/>
              </w:rPr>
              <w:t>6</w:t>
            </w:r>
          </w:p>
        </w:tc>
      </w:tr>
    </w:tbl>
    <w:p w14:paraId="743CA984" w14:textId="77777777" w:rsidR="005A1E59" w:rsidRDefault="005A1E59" w:rsidP="00056009">
      <w:pPr>
        <w:spacing w:before="240" w:after="240" w:line="240" w:lineRule="auto"/>
        <w:rPr>
          <w:b/>
          <w:color w:val="363636" w:themeColor="background2" w:themeShade="40"/>
        </w:rPr>
      </w:pPr>
    </w:p>
    <w:p w14:paraId="76A9ADEE" w14:textId="77777777" w:rsidR="005A1E59" w:rsidRDefault="005A1E59" w:rsidP="00056009">
      <w:pPr>
        <w:spacing w:before="240" w:after="240" w:line="240" w:lineRule="auto"/>
        <w:rPr>
          <w:b/>
          <w:color w:val="363636" w:themeColor="background2" w:themeShade="40"/>
        </w:rPr>
      </w:pPr>
    </w:p>
    <w:p w14:paraId="748C259A" w14:textId="56402A75" w:rsidR="005A1E59" w:rsidRPr="00B364DA" w:rsidRDefault="005A1E59" w:rsidP="00056009">
      <w:pPr>
        <w:spacing w:before="240" w:after="240" w:line="240" w:lineRule="auto"/>
        <w:rPr>
          <w:b/>
          <w:color w:val="363636" w:themeColor="background2" w:themeShade="40"/>
        </w:rPr>
        <w:sectPr w:rsidR="005A1E59" w:rsidRPr="00B364DA" w:rsidSect="00B037DB">
          <w:headerReference w:type="default" r:id="rId13"/>
          <w:footerReference w:type="default" r:id="rId14"/>
          <w:pgSz w:w="11906" w:h="16838" w:code="9"/>
          <w:pgMar w:top="482" w:right="1440" w:bottom="993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D8D8D8" w:themeColor="background2"/>
          <w:left w:val="single" w:sz="4" w:space="0" w:color="D8D8D8" w:themeColor="background2"/>
          <w:bottom w:val="none" w:sz="0" w:space="0" w:color="auto"/>
          <w:right w:val="single" w:sz="4" w:space="0" w:color="D8D8D8" w:themeColor="background2"/>
          <w:insideH w:val="single" w:sz="4" w:space="0" w:color="D8D8D8" w:themeColor="background2"/>
          <w:insideV w:val="single" w:sz="4" w:space="0" w:color="D8D8D8" w:themeColor="background2"/>
        </w:tblBorders>
        <w:tblLook w:val="04A0" w:firstRow="1" w:lastRow="0" w:firstColumn="1" w:lastColumn="0" w:noHBand="0" w:noVBand="1"/>
      </w:tblPr>
      <w:tblGrid>
        <w:gridCol w:w="9026"/>
      </w:tblGrid>
      <w:tr w:rsidR="00D74747" w14:paraId="7DED3F65" w14:textId="77777777" w:rsidTr="16DBB88D">
        <w:tc>
          <w:tcPr>
            <w:tcW w:w="9026" w:type="dxa"/>
            <w:tcBorders>
              <w:top w:val="nil"/>
              <w:left w:val="nil"/>
              <w:bottom w:val="single" w:sz="4" w:space="0" w:color="C2C2C2" w:themeColor="background2" w:themeShade="E6"/>
              <w:right w:val="nil"/>
            </w:tcBorders>
          </w:tcPr>
          <w:p w14:paraId="10112CB8" w14:textId="0E79E94F" w:rsidR="00D74747" w:rsidRPr="00D74747" w:rsidRDefault="00542198" w:rsidP="007043E4">
            <w:pPr>
              <w:spacing w:after="120"/>
              <w:rPr>
                <w:rFonts w:asciiTheme="majorHAnsi" w:eastAsia="Cambria" w:hAnsiTheme="majorHAnsi" w:cs="Times New Roman"/>
                <w:caps/>
                <w:color w:val="43AF38"/>
                <w:sz w:val="28"/>
                <w:szCs w:val="28"/>
                <w:lang w:eastAsia="en-US"/>
              </w:rPr>
            </w:pPr>
            <w:r w:rsidRPr="003263B3">
              <w:rPr>
                <w:rFonts w:asciiTheme="majorHAnsi" w:eastAsia="Cambria" w:hAnsiTheme="majorHAnsi" w:cs="Times New Roman"/>
                <w:color w:val="1F497D"/>
                <w:sz w:val="28"/>
                <w:szCs w:val="28"/>
                <w:lang w:eastAsia="en-US"/>
              </w:rPr>
              <w:lastRenderedPageBreak/>
              <w:t>Certifications</w:t>
            </w:r>
          </w:p>
        </w:tc>
      </w:tr>
      <w:tr w:rsidR="00B10888" w14:paraId="01839782" w14:textId="77777777" w:rsidTr="16DBB88D">
        <w:tc>
          <w:tcPr>
            <w:tcW w:w="9026" w:type="dxa"/>
            <w:tcBorders>
              <w:top w:val="single" w:sz="4" w:space="0" w:color="C2C2C2" w:themeColor="background2" w:themeShade="E6"/>
              <w:left w:val="single" w:sz="4" w:space="0" w:color="C2C2C2" w:themeColor="background2" w:themeShade="E6"/>
              <w:bottom w:val="single" w:sz="4" w:space="0" w:color="D9D9D9" w:themeColor="background1" w:themeShade="D9"/>
              <w:right w:val="single" w:sz="4" w:space="0" w:color="C2C2C2" w:themeColor="background2" w:themeShade="E6"/>
            </w:tcBorders>
          </w:tcPr>
          <w:p w14:paraId="79DB8709" w14:textId="53B8A220" w:rsidR="00B10888" w:rsidRPr="007043E4" w:rsidRDefault="000A2487" w:rsidP="00B10888">
            <w:pPr>
              <w:spacing w:before="120" w:after="120"/>
              <w:rPr>
                <w:rFonts w:asciiTheme="majorHAnsi" w:eastAsia="Cambria" w:hAnsiTheme="majorHAnsi" w:cs="Times New Roman"/>
                <w:bCs/>
                <w:caps/>
                <w:color w:val="1F497D"/>
                <w:sz w:val="20"/>
                <w:lang w:eastAsia="en-US"/>
              </w:rPr>
            </w:pPr>
            <w:r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  <w:t>*</w:t>
            </w:r>
            <w:r w:rsidR="007043E4" w:rsidRPr="005417B7"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  <w:t>EMPLOYER</w:t>
            </w:r>
            <w:r w:rsidR="00B10888" w:rsidRPr="005417B7"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  <w:t xml:space="preserve"> CERTIFICATION</w:t>
            </w:r>
            <w:r w:rsidR="007043E4">
              <w:rPr>
                <w:rFonts w:asciiTheme="majorHAnsi" w:eastAsia="Cambria" w:hAnsiTheme="majorHAnsi" w:cs="Times New Roman"/>
                <w:b/>
                <w:caps/>
                <w:color w:val="1F497D"/>
                <w:sz w:val="28"/>
                <w:szCs w:val="28"/>
                <w:lang w:eastAsia="en-US"/>
              </w:rPr>
              <w:t xml:space="preserve"> </w:t>
            </w:r>
            <w:r w:rsidR="007043E4" w:rsidRPr="007043E4">
              <w:rPr>
                <w:rFonts w:asciiTheme="majorHAnsi" w:eastAsia="Cambria" w:hAnsiTheme="majorHAnsi" w:cs="Times New Roman"/>
                <w:bCs/>
                <w:color w:val="1F497D"/>
                <w:sz w:val="20"/>
                <w:lang w:eastAsia="en-US"/>
              </w:rPr>
              <w:t>(</w:t>
            </w:r>
            <w:proofErr w:type="gramStart"/>
            <w:r w:rsidR="007043E4" w:rsidRPr="007043E4">
              <w:rPr>
                <w:rFonts w:asciiTheme="majorHAnsi" w:eastAsia="Cambria" w:hAnsiTheme="majorHAnsi" w:cs="Times New Roman"/>
                <w:bCs/>
                <w:color w:val="1F497D"/>
                <w:sz w:val="20"/>
                <w:lang w:eastAsia="en-US"/>
              </w:rPr>
              <w:t>e.g</w:t>
            </w:r>
            <w:r w:rsidR="007043E4">
              <w:rPr>
                <w:rFonts w:asciiTheme="majorHAnsi" w:eastAsia="Cambria" w:hAnsiTheme="majorHAnsi" w:cs="Times New Roman"/>
                <w:bCs/>
                <w:color w:val="1F497D"/>
                <w:sz w:val="20"/>
                <w:lang w:eastAsia="en-US"/>
              </w:rPr>
              <w:t>.</w:t>
            </w:r>
            <w:proofErr w:type="gramEnd"/>
            <w:r w:rsidR="007043E4">
              <w:rPr>
                <w:rFonts w:asciiTheme="majorHAnsi" w:eastAsia="Cambria" w:hAnsiTheme="majorHAnsi" w:cs="Times New Roman"/>
                <w:bCs/>
                <w:color w:val="1F497D"/>
                <w:sz w:val="20"/>
                <w:lang w:eastAsia="en-US"/>
              </w:rPr>
              <w:t xml:space="preserve"> Head of School, Line Manager/Supervisor)</w:t>
            </w:r>
          </w:p>
          <w:p w14:paraId="75D84A65" w14:textId="1A0716F0" w:rsidR="00B10888" w:rsidRPr="001D051C" w:rsidRDefault="00B10888" w:rsidP="00B10888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 xml:space="preserve">As </w:t>
            </w:r>
            <w:r w:rsidR="005417B7">
              <w:rPr>
                <w:b/>
                <w:color w:val="363636" w:themeColor="background2" w:themeShade="40"/>
              </w:rPr>
              <w:t>E</w:t>
            </w:r>
            <w:r w:rsidR="007043E4">
              <w:rPr>
                <w:b/>
                <w:color w:val="363636" w:themeColor="background2" w:themeShade="40"/>
              </w:rPr>
              <w:t>mployer of the CIA</w:t>
            </w:r>
            <w:r w:rsidRPr="001D051C">
              <w:rPr>
                <w:b/>
                <w:color w:val="363636" w:themeColor="background2" w:themeShade="40"/>
              </w:rPr>
              <w:t>, I confirm the following:</w:t>
            </w:r>
          </w:p>
          <w:p w14:paraId="4CE95062" w14:textId="4CD1E26F" w:rsidR="005417B7" w:rsidRDefault="005417B7" w:rsidP="005417B7">
            <w:pPr>
              <w:pStyle w:val="ListParagraph"/>
              <w:numPr>
                <w:ilvl w:val="0"/>
                <w:numId w:val="8"/>
              </w:numPr>
              <w:spacing w:after="60"/>
              <w:ind w:left="419" w:hanging="357"/>
              <w:contextualSpacing w:val="0"/>
              <w:rPr>
                <w:color w:val="363636" w:themeColor="background2" w:themeShade="40"/>
              </w:rPr>
            </w:pPr>
            <w:r>
              <w:rPr>
                <w:color w:val="363636" w:themeColor="background2" w:themeShade="40"/>
              </w:rPr>
              <w:t xml:space="preserve">I have reviewed the application and funding conditions and confirm my </w:t>
            </w:r>
            <w:proofErr w:type="gramStart"/>
            <w:r>
              <w:rPr>
                <w:color w:val="363636" w:themeColor="background2" w:themeShade="40"/>
              </w:rPr>
              <w:t>support;</w:t>
            </w:r>
            <w:proofErr w:type="gramEnd"/>
          </w:p>
          <w:p w14:paraId="1459FBA7" w14:textId="1D07BCF9" w:rsidR="007043E4" w:rsidRDefault="00B10888" w:rsidP="005417B7">
            <w:pPr>
              <w:pStyle w:val="ListParagraph"/>
              <w:numPr>
                <w:ilvl w:val="0"/>
                <w:numId w:val="8"/>
              </w:numPr>
              <w:spacing w:after="60"/>
              <w:ind w:left="419" w:hanging="357"/>
              <w:contextualSpacing w:val="0"/>
              <w:rPr>
                <w:color w:val="363636" w:themeColor="background2" w:themeShade="40"/>
              </w:rPr>
            </w:pPr>
            <w:r w:rsidRPr="001D051C">
              <w:rPr>
                <w:color w:val="363636" w:themeColor="background2" w:themeShade="40"/>
              </w:rPr>
              <w:t xml:space="preserve">I </w:t>
            </w:r>
            <w:r w:rsidR="007043E4">
              <w:rPr>
                <w:color w:val="363636" w:themeColor="background2" w:themeShade="40"/>
              </w:rPr>
              <w:t>confirm that adequate infrastructure and research support will be provided to the Applicant for the duration of the Grant; and</w:t>
            </w:r>
          </w:p>
          <w:p w14:paraId="05AAF4B7" w14:textId="23D059AA" w:rsidR="00B10888" w:rsidRPr="001D051C" w:rsidRDefault="007043E4" w:rsidP="005417B7">
            <w:pPr>
              <w:pStyle w:val="ListParagraph"/>
              <w:numPr>
                <w:ilvl w:val="0"/>
                <w:numId w:val="8"/>
              </w:numPr>
              <w:spacing w:after="60"/>
              <w:ind w:left="419" w:hanging="357"/>
              <w:contextualSpacing w:val="0"/>
              <w:rPr>
                <w:color w:val="363636" w:themeColor="background2" w:themeShade="40"/>
              </w:rPr>
            </w:pPr>
            <w:r>
              <w:rPr>
                <w:color w:val="363636" w:themeColor="background2" w:themeShade="40"/>
              </w:rPr>
              <w:t>I confirm the Applicant’s appointment and am prepared to have the project carried out in my School/Discipline/Area under the circumstances set out by the Applicant</w:t>
            </w:r>
            <w:r w:rsidR="00B10888" w:rsidRPr="001D051C">
              <w:rPr>
                <w:color w:val="363636" w:themeColor="background2" w:themeShade="40"/>
              </w:rPr>
              <w:t>.</w:t>
            </w:r>
          </w:p>
          <w:p w14:paraId="78F8FA2A" w14:textId="7344796B" w:rsidR="00B10888" w:rsidRPr="001D051C" w:rsidRDefault="00B10888" w:rsidP="00B10888">
            <w:pPr>
              <w:tabs>
                <w:tab w:val="left" w:pos="297"/>
                <w:tab w:val="left" w:pos="693"/>
                <w:tab w:val="left" w:pos="1780"/>
                <w:tab w:val="left" w:pos="2569"/>
                <w:tab w:val="left" w:pos="3969"/>
                <w:tab w:val="left" w:pos="5342"/>
                <w:tab w:val="left" w:pos="5724"/>
                <w:tab w:val="left" w:pos="6513"/>
                <w:tab w:val="left" w:pos="7377"/>
                <w:tab w:val="left" w:pos="7918"/>
                <w:tab w:val="left" w:pos="8485"/>
                <w:tab w:val="left" w:pos="9063"/>
                <w:tab w:val="left" w:pos="9572"/>
              </w:tabs>
              <w:rPr>
                <w:color w:val="363636" w:themeColor="background2" w:themeShade="40"/>
              </w:rPr>
            </w:pPr>
          </w:p>
          <w:p w14:paraId="02A20929" w14:textId="49392E8A" w:rsidR="00B10888" w:rsidRPr="001D051C" w:rsidRDefault="00B10888" w:rsidP="00B10888">
            <w:pPr>
              <w:tabs>
                <w:tab w:val="left" w:pos="297"/>
                <w:tab w:val="left" w:pos="693"/>
                <w:tab w:val="left" w:pos="1134"/>
                <w:tab w:val="left" w:pos="1780"/>
                <w:tab w:val="left" w:pos="2569"/>
                <w:tab w:val="left" w:pos="3969"/>
                <w:tab w:val="left" w:pos="5342"/>
                <w:tab w:val="left" w:pos="5724"/>
                <w:tab w:val="left" w:pos="6513"/>
                <w:tab w:val="left" w:pos="6916"/>
                <w:tab w:val="left" w:pos="7377"/>
                <w:tab w:val="left" w:pos="7918"/>
                <w:tab w:val="left" w:pos="8485"/>
                <w:tab w:val="left" w:pos="9063"/>
                <w:tab w:val="left" w:pos="9572"/>
              </w:tabs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---------------------------------------------</w:t>
            </w:r>
            <w:r w:rsidRPr="001D051C">
              <w:rPr>
                <w:b/>
                <w:color w:val="363636" w:themeColor="background2" w:themeShade="40"/>
              </w:rPr>
              <w:tab/>
              <w:t>-------------------------</w:t>
            </w:r>
          </w:p>
          <w:p w14:paraId="213ECE78" w14:textId="452931C5" w:rsidR="00B10888" w:rsidRDefault="007043E4" w:rsidP="00B10888">
            <w:pPr>
              <w:spacing w:after="240"/>
            </w:pPr>
            <w:r>
              <w:rPr>
                <w:b/>
                <w:color w:val="363636" w:themeColor="background2" w:themeShade="40"/>
              </w:rPr>
              <w:t xml:space="preserve">Name and </w:t>
            </w:r>
            <w:r w:rsidR="00B10888" w:rsidRPr="001D051C">
              <w:rPr>
                <w:b/>
                <w:color w:val="363636" w:themeColor="background2" w:themeShade="40"/>
              </w:rPr>
              <w:t>Signature</w:t>
            </w:r>
            <w:r w:rsidR="00B10888" w:rsidRPr="001D051C">
              <w:rPr>
                <w:b/>
                <w:color w:val="363636" w:themeColor="background2" w:themeShade="40"/>
              </w:rPr>
              <w:tab/>
            </w:r>
            <w:r w:rsidR="00B10888" w:rsidRPr="001D051C">
              <w:rPr>
                <w:b/>
                <w:color w:val="363636" w:themeColor="background2" w:themeShade="40"/>
              </w:rPr>
              <w:tab/>
            </w:r>
            <w:r w:rsidR="00B10888" w:rsidRPr="001D051C">
              <w:rPr>
                <w:b/>
                <w:color w:val="363636" w:themeColor="background2" w:themeShade="40"/>
              </w:rPr>
              <w:tab/>
              <w:t xml:space="preserve">        Date</w:t>
            </w:r>
          </w:p>
        </w:tc>
      </w:tr>
      <w:tr w:rsidR="00BD26BC" w14:paraId="6053415E" w14:textId="77777777" w:rsidTr="16DBB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BDB7D2" w14:textId="11DA2681" w:rsidR="00BD26BC" w:rsidRPr="007043E4" w:rsidRDefault="00BD26BC" w:rsidP="00BB010B">
            <w:pPr>
              <w:spacing w:before="120" w:after="120"/>
              <w:rPr>
                <w:rFonts w:asciiTheme="majorHAnsi" w:eastAsia="Cambria" w:hAnsiTheme="majorHAnsi" w:cs="Times New Roman"/>
                <w:bCs/>
                <w:caps/>
                <w:color w:val="1F497D"/>
                <w:sz w:val="20"/>
                <w:lang w:eastAsia="en-US"/>
              </w:rPr>
            </w:pPr>
            <w:r w:rsidRPr="005417B7"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  <w:t>EMPLOYER CERTIFICATION</w:t>
            </w:r>
            <w:r>
              <w:rPr>
                <w:rFonts w:asciiTheme="majorHAnsi" w:eastAsia="Cambria" w:hAnsiTheme="majorHAnsi" w:cs="Times New Roman"/>
                <w:b/>
                <w:caps/>
                <w:color w:val="1F497D"/>
                <w:sz w:val="28"/>
                <w:szCs w:val="28"/>
                <w:lang w:eastAsia="en-US"/>
              </w:rPr>
              <w:t xml:space="preserve"> </w:t>
            </w:r>
            <w:r w:rsidRPr="007043E4">
              <w:rPr>
                <w:rFonts w:asciiTheme="majorHAnsi" w:eastAsia="Cambria" w:hAnsiTheme="majorHAnsi" w:cs="Times New Roman"/>
                <w:bCs/>
                <w:color w:val="1F497D"/>
                <w:sz w:val="20"/>
                <w:lang w:eastAsia="en-US"/>
              </w:rPr>
              <w:t>(</w:t>
            </w:r>
            <w:proofErr w:type="gramStart"/>
            <w:r w:rsidRPr="007043E4">
              <w:rPr>
                <w:rFonts w:asciiTheme="majorHAnsi" w:eastAsia="Cambria" w:hAnsiTheme="majorHAnsi" w:cs="Times New Roman"/>
                <w:bCs/>
                <w:color w:val="1F497D"/>
                <w:sz w:val="20"/>
                <w:lang w:eastAsia="en-US"/>
              </w:rPr>
              <w:t>e.g</w:t>
            </w:r>
            <w:r>
              <w:rPr>
                <w:rFonts w:asciiTheme="majorHAnsi" w:eastAsia="Cambria" w:hAnsiTheme="majorHAnsi" w:cs="Times New Roman"/>
                <w:bCs/>
                <w:color w:val="1F497D"/>
                <w:sz w:val="20"/>
                <w:lang w:eastAsia="en-US"/>
              </w:rPr>
              <w:t>.</w:t>
            </w:r>
            <w:proofErr w:type="gramEnd"/>
            <w:r>
              <w:rPr>
                <w:rFonts w:asciiTheme="majorHAnsi" w:eastAsia="Cambria" w:hAnsiTheme="majorHAnsi" w:cs="Times New Roman"/>
                <w:bCs/>
                <w:color w:val="1F497D"/>
                <w:sz w:val="20"/>
                <w:lang w:eastAsia="en-US"/>
              </w:rPr>
              <w:t xml:space="preserve"> Director/Department Head, General Manager)</w:t>
            </w:r>
          </w:p>
          <w:p w14:paraId="2B41972E" w14:textId="77777777" w:rsidR="00BD26BC" w:rsidRPr="001D051C" w:rsidRDefault="00BD26BC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 xml:space="preserve">As </w:t>
            </w:r>
            <w:r>
              <w:rPr>
                <w:b/>
                <w:color w:val="363636" w:themeColor="background2" w:themeShade="40"/>
              </w:rPr>
              <w:t>Employer of the CIA</w:t>
            </w:r>
            <w:r w:rsidRPr="001D051C">
              <w:rPr>
                <w:b/>
                <w:color w:val="363636" w:themeColor="background2" w:themeShade="40"/>
              </w:rPr>
              <w:t>, I confirm the following:</w:t>
            </w:r>
          </w:p>
          <w:p w14:paraId="0E5199C7" w14:textId="77777777" w:rsidR="00BD26BC" w:rsidRDefault="00BD26BC" w:rsidP="00BB010B">
            <w:pPr>
              <w:pStyle w:val="ListParagraph"/>
              <w:numPr>
                <w:ilvl w:val="0"/>
                <w:numId w:val="8"/>
              </w:numPr>
              <w:spacing w:after="60"/>
              <w:ind w:left="419" w:hanging="357"/>
              <w:contextualSpacing w:val="0"/>
              <w:rPr>
                <w:color w:val="363636" w:themeColor="background2" w:themeShade="40"/>
              </w:rPr>
            </w:pPr>
            <w:r>
              <w:rPr>
                <w:color w:val="363636" w:themeColor="background2" w:themeShade="40"/>
              </w:rPr>
              <w:t xml:space="preserve">I have reviewed the application and funding conditions and confirm my </w:t>
            </w:r>
            <w:proofErr w:type="gramStart"/>
            <w:r>
              <w:rPr>
                <w:color w:val="363636" w:themeColor="background2" w:themeShade="40"/>
              </w:rPr>
              <w:t>support;</w:t>
            </w:r>
            <w:proofErr w:type="gramEnd"/>
          </w:p>
          <w:p w14:paraId="6B852781" w14:textId="77777777" w:rsidR="00BD26BC" w:rsidRDefault="00BD26BC" w:rsidP="00BB010B">
            <w:pPr>
              <w:pStyle w:val="ListParagraph"/>
              <w:numPr>
                <w:ilvl w:val="0"/>
                <w:numId w:val="8"/>
              </w:numPr>
              <w:spacing w:after="60"/>
              <w:ind w:left="419" w:hanging="357"/>
              <w:contextualSpacing w:val="0"/>
              <w:rPr>
                <w:color w:val="363636" w:themeColor="background2" w:themeShade="40"/>
              </w:rPr>
            </w:pPr>
            <w:r w:rsidRPr="001D051C">
              <w:rPr>
                <w:color w:val="363636" w:themeColor="background2" w:themeShade="40"/>
              </w:rPr>
              <w:t xml:space="preserve">I </w:t>
            </w:r>
            <w:r>
              <w:rPr>
                <w:color w:val="363636" w:themeColor="background2" w:themeShade="40"/>
              </w:rPr>
              <w:t>confirm that adequate infrastructure and research support will be provided to the Applicant for the duration of the Grant; and</w:t>
            </w:r>
          </w:p>
          <w:p w14:paraId="6E497340" w14:textId="6D308C93" w:rsidR="00BD26BC" w:rsidRPr="001D051C" w:rsidRDefault="00BD26BC" w:rsidP="00BB010B">
            <w:pPr>
              <w:pStyle w:val="ListParagraph"/>
              <w:numPr>
                <w:ilvl w:val="0"/>
                <w:numId w:val="8"/>
              </w:numPr>
              <w:spacing w:after="60"/>
              <w:ind w:left="419" w:hanging="357"/>
              <w:contextualSpacing w:val="0"/>
              <w:rPr>
                <w:color w:val="363636" w:themeColor="background2" w:themeShade="40"/>
              </w:rPr>
            </w:pPr>
            <w:r>
              <w:rPr>
                <w:color w:val="363636" w:themeColor="background2" w:themeShade="40"/>
              </w:rPr>
              <w:t>I confirm the Applicant’s appointment and am prepared to have the project carried out under the circumstances set out by the Applicant</w:t>
            </w:r>
            <w:r w:rsidRPr="001D051C">
              <w:rPr>
                <w:color w:val="363636" w:themeColor="background2" w:themeShade="40"/>
              </w:rPr>
              <w:t>.</w:t>
            </w:r>
          </w:p>
          <w:p w14:paraId="12D753F7" w14:textId="77777777" w:rsidR="00BD26BC" w:rsidRPr="001D051C" w:rsidRDefault="00BD26BC" w:rsidP="00BB010B">
            <w:pPr>
              <w:tabs>
                <w:tab w:val="left" w:pos="297"/>
                <w:tab w:val="left" w:pos="693"/>
                <w:tab w:val="left" w:pos="1780"/>
                <w:tab w:val="left" w:pos="2569"/>
                <w:tab w:val="left" w:pos="3969"/>
                <w:tab w:val="left" w:pos="5342"/>
                <w:tab w:val="left" w:pos="5724"/>
                <w:tab w:val="left" w:pos="6513"/>
                <w:tab w:val="left" w:pos="7377"/>
                <w:tab w:val="left" w:pos="7918"/>
                <w:tab w:val="left" w:pos="8485"/>
                <w:tab w:val="left" w:pos="9063"/>
                <w:tab w:val="left" w:pos="9572"/>
              </w:tabs>
              <w:rPr>
                <w:color w:val="363636" w:themeColor="background2" w:themeShade="40"/>
              </w:rPr>
            </w:pPr>
          </w:p>
          <w:p w14:paraId="69BCEBFE" w14:textId="77777777" w:rsidR="00BD26BC" w:rsidRPr="001D051C" w:rsidRDefault="00BD26BC" w:rsidP="00BB010B">
            <w:pPr>
              <w:tabs>
                <w:tab w:val="left" w:pos="297"/>
                <w:tab w:val="left" w:pos="693"/>
                <w:tab w:val="left" w:pos="1134"/>
                <w:tab w:val="left" w:pos="1780"/>
                <w:tab w:val="left" w:pos="2569"/>
                <w:tab w:val="left" w:pos="3969"/>
                <w:tab w:val="left" w:pos="5342"/>
                <w:tab w:val="left" w:pos="5724"/>
                <w:tab w:val="left" w:pos="6513"/>
                <w:tab w:val="left" w:pos="6916"/>
                <w:tab w:val="left" w:pos="7377"/>
                <w:tab w:val="left" w:pos="7918"/>
                <w:tab w:val="left" w:pos="8485"/>
                <w:tab w:val="left" w:pos="9063"/>
                <w:tab w:val="left" w:pos="9572"/>
              </w:tabs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---------------------------------------------</w:t>
            </w:r>
            <w:r w:rsidRPr="001D051C">
              <w:rPr>
                <w:b/>
                <w:color w:val="363636" w:themeColor="background2" w:themeShade="40"/>
              </w:rPr>
              <w:tab/>
              <w:t>-------------------------</w:t>
            </w:r>
          </w:p>
          <w:p w14:paraId="0FB65122" w14:textId="77777777" w:rsidR="00BD26BC" w:rsidRDefault="00BD26BC" w:rsidP="00BB010B">
            <w:pPr>
              <w:spacing w:after="240"/>
            </w:pPr>
            <w:r>
              <w:rPr>
                <w:b/>
                <w:color w:val="363636" w:themeColor="background2" w:themeShade="40"/>
              </w:rPr>
              <w:t xml:space="preserve">Name and </w:t>
            </w:r>
            <w:r w:rsidRPr="001D051C">
              <w:rPr>
                <w:b/>
                <w:color w:val="363636" w:themeColor="background2" w:themeShade="40"/>
              </w:rPr>
              <w:t>Signature</w:t>
            </w:r>
            <w:r w:rsidRPr="001D051C">
              <w:rPr>
                <w:b/>
                <w:color w:val="363636" w:themeColor="background2" w:themeShade="40"/>
              </w:rPr>
              <w:tab/>
            </w:r>
            <w:r w:rsidRPr="001D051C">
              <w:rPr>
                <w:b/>
                <w:color w:val="363636" w:themeColor="background2" w:themeShade="40"/>
              </w:rPr>
              <w:tab/>
            </w:r>
            <w:r w:rsidRPr="001D051C">
              <w:rPr>
                <w:b/>
                <w:color w:val="363636" w:themeColor="background2" w:themeShade="40"/>
              </w:rPr>
              <w:tab/>
              <w:t xml:space="preserve">        Date</w:t>
            </w:r>
          </w:p>
        </w:tc>
      </w:tr>
      <w:tr w:rsidR="007043E4" w14:paraId="327638C8" w14:textId="77777777" w:rsidTr="16DBB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099C8" w14:textId="1E17ABED" w:rsidR="007043E4" w:rsidRPr="005417B7" w:rsidRDefault="53EDC38C" w:rsidP="16DBB88D">
            <w:pPr>
              <w:spacing w:before="120" w:after="120"/>
              <w:rPr>
                <w:rFonts w:asciiTheme="majorHAnsi" w:eastAsia="Cambria" w:hAnsiTheme="majorHAnsi" w:cs="Times New Roman"/>
                <w:b/>
                <w:bCs/>
                <w:caps/>
                <w:color w:val="1F497D"/>
                <w:sz w:val="24"/>
                <w:szCs w:val="24"/>
                <w:lang w:eastAsia="en-US"/>
              </w:rPr>
            </w:pPr>
            <w:r w:rsidRPr="16DBB88D">
              <w:rPr>
                <w:rFonts w:asciiTheme="majorHAnsi" w:eastAsia="Cambria" w:hAnsiTheme="majorHAnsi" w:cs="Times New Roman"/>
                <w:b/>
                <w:bCs/>
                <w:caps/>
                <w:color w:val="1F497D"/>
                <w:sz w:val="24"/>
                <w:szCs w:val="24"/>
                <w:lang w:eastAsia="en-US"/>
              </w:rPr>
              <w:t>CHIEF INVESTIGATOR (c</w:t>
            </w:r>
            <w:r w:rsidR="3DCE9D23" w:rsidRPr="16DBB88D">
              <w:rPr>
                <w:rFonts w:asciiTheme="majorHAnsi" w:eastAsia="Cambria" w:hAnsiTheme="majorHAnsi" w:cs="Times New Roman"/>
                <w:b/>
                <w:bCs/>
                <w:caps/>
                <w:color w:val="1F497D"/>
                <w:sz w:val="24"/>
                <w:szCs w:val="24"/>
                <w:lang w:eastAsia="en-US"/>
              </w:rPr>
              <w:t>IA</w:t>
            </w:r>
            <w:r w:rsidRPr="16DBB88D">
              <w:rPr>
                <w:rFonts w:asciiTheme="majorHAnsi" w:eastAsia="Cambria" w:hAnsiTheme="majorHAnsi" w:cs="Times New Roman"/>
                <w:b/>
                <w:bCs/>
                <w:caps/>
                <w:color w:val="1F497D"/>
                <w:sz w:val="24"/>
                <w:szCs w:val="24"/>
                <w:lang w:eastAsia="en-US"/>
              </w:rPr>
              <w:t>) CERTIFICATION</w:t>
            </w:r>
          </w:p>
          <w:p w14:paraId="4F5854EA" w14:textId="77777777" w:rsidR="007043E4" w:rsidRPr="001D051C" w:rsidRDefault="007043E4" w:rsidP="00BB010B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As Chief Investigator, I confirm the following:</w:t>
            </w:r>
          </w:p>
          <w:p w14:paraId="0ABE64E3" w14:textId="77777777" w:rsidR="007043E4" w:rsidRPr="001D051C" w:rsidRDefault="007043E4" w:rsidP="007043E4">
            <w:pPr>
              <w:pStyle w:val="ListParagraph"/>
              <w:numPr>
                <w:ilvl w:val="0"/>
                <w:numId w:val="8"/>
              </w:numPr>
              <w:spacing w:after="120"/>
              <w:ind w:left="419" w:hanging="357"/>
              <w:contextualSpacing w:val="0"/>
              <w:rPr>
                <w:color w:val="363636" w:themeColor="background2" w:themeShade="40"/>
              </w:rPr>
            </w:pPr>
            <w:r w:rsidRPr="001D051C">
              <w:rPr>
                <w:color w:val="363636" w:themeColor="background2" w:themeShade="40"/>
              </w:rPr>
              <w:t>I certify that all information included in this application is true and correct.</w:t>
            </w:r>
          </w:p>
          <w:p w14:paraId="4530FDB4" w14:textId="77777777" w:rsidR="007043E4" w:rsidRPr="001D051C" w:rsidRDefault="007043E4" w:rsidP="00BB010B">
            <w:pPr>
              <w:tabs>
                <w:tab w:val="left" w:pos="297"/>
                <w:tab w:val="left" w:pos="693"/>
                <w:tab w:val="left" w:pos="1780"/>
                <w:tab w:val="left" w:pos="2569"/>
                <w:tab w:val="left" w:pos="3969"/>
                <w:tab w:val="left" w:pos="5342"/>
                <w:tab w:val="left" w:pos="5724"/>
                <w:tab w:val="left" w:pos="6513"/>
                <w:tab w:val="left" w:pos="7377"/>
                <w:tab w:val="left" w:pos="7918"/>
                <w:tab w:val="left" w:pos="8485"/>
                <w:tab w:val="left" w:pos="9063"/>
                <w:tab w:val="left" w:pos="9572"/>
              </w:tabs>
              <w:rPr>
                <w:color w:val="363636" w:themeColor="background2" w:themeShade="40"/>
              </w:rPr>
            </w:pPr>
          </w:p>
          <w:p w14:paraId="0381C6CC" w14:textId="77777777" w:rsidR="007043E4" w:rsidRPr="001D051C" w:rsidRDefault="007043E4" w:rsidP="00BB010B">
            <w:pPr>
              <w:tabs>
                <w:tab w:val="left" w:pos="297"/>
                <w:tab w:val="left" w:pos="693"/>
                <w:tab w:val="left" w:pos="1134"/>
                <w:tab w:val="left" w:pos="1780"/>
                <w:tab w:val="left" w:pos="2569"/>
                <w:tab w:val="left" w:pos="3969"/>
                <w:tab w:val="left" w:pos="5342"/>
                <w:tab w:val="left" w:pos="5724"/>
                <w:tab w:val="left" w:pos="6513"/>
                <w:tab w:val="left" w:pos="6916"/>
                <w:tab w:val="left" w:pos="7377"/>
                <w:tab w:val="left" w:pos="7918"/>
                <w:tab w:val="left" w:pos="8485"/>
                <w:tab w:val="left" w:pos="9063"/>
                <w:tab w:val="left" w:pos="9572"/>
              </w:tabs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---------------------------------------------</w:t>
            </w:r>
            <w:r w:rsidRPr="001D051C">
              <w:rPr>
                <w:b/>
                <w:color w:val="363636" w:themeColor="background2" w:themeShade="40"/>
              </w:rPr>
              <w:tab/>
              <w:t>-------------------------</w:t>
            </w:r>
          </w:p>
          <w:p w14:paraId="24B442DF" w14:textId="77777777" w:rsidR="007043E4" w:rsidRDefault="007043E4" w:rsidP="00BB010B">
            <w:pPr>
              <w:spacing w:after="240"/>
            </w:pPr>
            <w:r w:rsidRPr="001D051C">
              <w:rPr>
                <w:b/>
                <w:color w:val="363636" w:themeColor="background2" w:themeShade="40"/>
              </w:rPr>
              <w:t>Signature</w:t>
            </w:r>
            <w:r w:rsidRPr="001D051C">
              <w:rPr>
                <w:b/>
                <w:color w:val="363636" w:themeColor="background2" w:themeShade="40"/>
              </w:rPr>
              <w:tab/>
            </w:r>
            <w:r w:rsidRPr="001D051C">
              <w:rPr>
                <w:b/>
                <w:color w:val="363636" w:themeColor="background2" w:themeShade="40"/>
              </w:rPr>
              <w:tab/>
            </w:r>
            <w:r w:rsidRPr="001D051C">
              <w:rPr>
                <w:b/>
                <w:color w:val="363636" w:themeColor="background2" w:themeShade="40"/>
              </w:rPr>
              <w:tab/>
            </w:r>
            <w:r w:rsidRPr="001D051C">
              <w:rPr>
                <w:b/>
                <w:color w:val="363636" w:themeColor="background2" w:themeShade="40"/>
              </w:rPr>
              <w:tab/>
              <w:t xml:space="preserve">        Date</w:t>
            </w:r>
          </w:p>
        </w:tc>
      </w:tr>
      <w:tr w:rsidR="00B10888" w14:paraId="396E131D" w14:textId="77777777" w:rsidTr="16DBB88D">
        <w:tc>
          <w:tcPr>
            <w:tcW w:w="9026" w:type="dxa"/>
            <w:tcBorders>
              <w:top w:val="single" w:sz="4" w:space="0" w:color="D9D9D9" w:themeColor="background1" w:themeShade="D9"/>
              <w:bottom w:val="single" w:sz="4" w:space="0" w:color="C2C2C2" w:themeColor="background2" w:themeShade="E6"/>
            </w:tcBorders>
          </w:tcPr>
          <w:p w14:paraId="38692652" w14:textId="460B850F" w:rsidR="00B10888" w:rsidRPr="005417B7" w:rsidRDefault="00B2397A" w:rsidP="00B10888">
            <w:pPr>
              <w:spacing w:before="120" w:after="120"/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</w:pPr>
            <w:r w:rsidRPr="005417B7"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  <w:t xml:space="preserve">chief </w:t>
            </w:r>
            <w:r w:rsidR="00B10888" w:rsidRPr="005417B7"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  <w:t>INVESTIGATOR</w:t>
            </w:r>
            <w:r w:rsidRPr="005417B7"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  <w:t xml:space="preserve"> </w:t>
            </w:r>
            <w:r w:rsidR="00B10888" w:rsidRPr="005417B7">
              <w:rPr>
                <w:rFonts w:asciiTheme="majorHAnsi" w:eastAsia="Cambria" w:hAnsiTheme="majorHAnsi" w:cs="Times New Roman"/>
                <w:b/>
                <w:caps/>
                <w:color w:val="1F497D"/>
                <w:sz w:val="24"/>
                <w:szCs w:val="24"/>
                <w:lang w:eastAsia="en-US"/>
              </w:rPr>
              <w:t>CERTIFICATION</w:t>
            </w:r>
          </w:p>
          <w:p w14:paraId="34EFFCA5" w14:textId="703EB89D" w:rsidR="00B10888" w:rsidRPr="001D051C" w:rsidRDefault="00B10888" w:rsidP="00B10888">
            <w:pPr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As C</w:t>
            </w:r>
            <w:r w:rsidR="00B2397A" w:rsidRPr="001D051C">
              <w:rPr>
                <w:b/>
                <w:color w:val="363636" w:themeColor="background2" w:themeShade="40"/>
              </w:rPr>
              <w:t>hief I</w:t>
            </w:r>
            <w:r w:rsidRPr="001D051C">
              <w:rPr>
                <w:b/>
                <w:color w:val="363636" w:themeColor="background2" w:themeShade="40"/>
              </w:rPr>
              <w:t>nvestigator, I confirm the following:</w:t>
            </w:r>
          </w:p>
          <w:p w14:paraId="75BC0C25" w14:textId="77777777" w:rsidR="00B10888" w:rsidRPr="001D051C" w:rsidRDefault="00B10888" w:rsidP="007043E4">
            <w:pPr>
              <w:pStyle w:val="ListParagraph"/>
              <w:numPr>
                <w:ilvl w:val="0"/>
                <w:numId w:val="8"/>
              </w:numPr>
              <w:spacing w:after="120"/>
              <w:ind w:left="419" w:hanging="357"/>
              <w:contextualSpacing w:val="0"/>
              <w:rPr>
                <w:color w:val="363636" w:themeColor="background2" w:themeShade="40"/>
              </w:rPr>
            </w:pPr>
            <w:r w:rsidRPr="001D051C">
              <w:rPr>
                <w:color w:val="363636" w:themeColor="background2" w:themeShade="40"/>
              </w:rPr>
              <w:t>I have agreed to be included on this proposal and have reviewed the application.</w:t>
            </w:r>
          </w:p>
          <w:p w14:paraId="65B5142E" w14:textId="77777777" w:rsidR="00B10888" w:rsidRPr="001D051C" w:rsidRDefault="00B10888" w:rsidP="00B10888">
            <w:pPr>
              <w:pStyle w:val="ListParagraph"/>
              <w:spacing w:before="120" w:after="120"/>
              <w:ind w:left="425"/>
              <w:rPr>
                <w:color w:val="363636" w:themeColor="background2" w:themeShade="40"/>
              </w:rPr>
            </w:pPr>
          </w:p>
          <w:p w14:paraId="4D6C0562" w14:textId="19810D73" w:rsidR="00B10888" w:rsidRPr="001D051C" w:rsidRDefault="00B10888" w:rsidP="00B10888">
            <w:pPr>
              <w:tabs>
                <w:tab w:val="left" w:pos="297"/>
                <w:tab w:val="left" w:pos="693"/>
                <w:tab w:val="left" w:pos="1134"/>
                <w:tab w:val="left" w:pos="1780"/>
                <w:tab w:val="left" w:pos="2569"/>
                <w:tab w:val="left" w:pos="3969"/>
                <w:tab w:val="left" w:pos="5342"/>
                <w:tab w:val="left" w:pos="5724"/>
                <w:tab w:val="left" w:pos="6513"/>
                <w:tab w:val="left" w:pos="6916"/>
                <w:tab w:val="left" w:pos="7377"/>
                <w:tab w:val="left" w:pos="7918"/>
                <w:tab w:val="left" w:pos="8485"/>
                <w:tab w:val="left" w:pos="9063"/>
                <w:tab w:val="left" w:pos="9572"/>
              </w:tabs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---------------------------------------------</w:t>
            </w:r>
            <w:r w:rsidRPr="001D051C">
              <w:rPr>
                <w:b/>
                <w:color w:val="363636" w:themeColor="background2" w:themeShade="40"/>
              </w:rPr>
              <w:tab/>
              <w:t>-------------------------</w:t>
            </w:r>
          </w:p>
          <w:p w14:paraId="44174E74" w14:textId="7DB8CD29" w:rsidR="00B10888" w:rsidRPr="001D051C" w:rsidRDefault="00B10888" w:rsidP="00B10888">
            <w:pPr>
              <w:tabs>
                <w:tab w:val="left" w:pos="297"/>
                <w:tab w:val="left" w:pos="693"/>
                <w:tab w:val="left" w:pos="1134"/>
                <w:tab w:val="left" w:pos="1780"/>
                <w:tab w:val="left" w:pos="2569"/>
                <w:tab w:val="left" w:pos="3969"/>
                <w:tab w:val="left" w:pos="5342"/>
                <w:tab w:val="left" w:pos="5724"/>
                <w:tab w:val="left" w:pos="6513"/>
                <w:tab w:val="left" w:pos="6916"/>
                <w:tab w:val="left" w:pos="7377"/>
                <w:tab w:val="left" w:pos="7918"/>
                <w:tab w:val="left" w:pos="8485"/>
                <w:tab w:val="left" w:pos="9063"/>
                <w:tab w:val="left" w:pos="9572"/>
              </w:tabs>
              <w:spacing w:after="240"/>
              <w:rPr>
                <w:b/>
                <w:color w:val="363636" w:themeColor="background2" w:themeShade="40"/>
              </w:rPr>
            </w:pPr>
            <w:r w:rsidRPr="001D051C">
              <w:rPr>
                <w:b/>
                <w:color w:val="363636" w:themeColor="background2" w:themeShade="40"/>
              </w:rPr>
              <w:t>Signature</w:t>
            </w:r>
            <w:r w:rsidRPr="001D051C">
              <w:rPr>
                <w:b/>
                <w:color w:val="363636" w:themeColor="background2" w:themeShade="40"/>
              </w:rPr>
              <w:tab/>
            </w:r>
            <w:r w:rsidRPr="001D051C">
              <w:rPr>
                <w:b/>
                <w:color w:val="363636" w:themeColor="background2" w:themeShade="40"/>
              </w:rPr>
              <w:tab/>
            </w:r>
            <w:r w:rsidRPr="001D051C">
              <w:rPr>
                <w:b/>
                <w:color w:val="363636" w:themeColor="background2" w:themeShade="40"/>
              </w:rPr>
              <w:tab/>
            </w:r>
            <w:r w:rsidRPr="001D051C">
              <w:rPr>
                <w:b/>
                <w:color w:val="363636" w:themeColor="background2" w:themeShade="40"/>
              </w:rPr>
              <w:tab/>
              <w:t>Date</w:t>
            </w:r>
          </w:p>
          <w:p w14:paraId="3057F566" w14:textId="561CF743" w:rsidR="00B10888" w:rsidRDefault="44D58F9F" w:rsidP="00B2397A">
            <w:pPr>
              <w:spacing w:after="120"/>
            </w:pPr>
            <w:r w:rsidRPr="16DBB88D">
              <w:rPr>
                <w:b/>
                <w:bCs/>
                <w:color w:val="C00000"/>
                <w:sz w:val="24"/>
                <w:szCs w:val="24"/>
              </w:rPr>
              <w:t xml:space="preserve">Please </w:t>
            </w:r>
            <w:r w:rsidR="49D7C505" w:rsidRPr="16DBB88D">
              <w:rPr>
                <w:b/>
                <w:bCs/>
                <w:color w:val="C00000"/>
                <w:sz w:val="24"/>
                <w:szCs w:val="24"/>
              </w:rPr>
              <w:t>c</w:t>
            </w:r>
            <w:r w:rsidRPr="16DBB88D">
              <w:rPr>
                <w:b/>
                <w:bCs/>
                <w:color w:val="C00000"/>
                <w:sz w:val="24"/>
                <w:szCs w:val="24"/>
              </w:rPr>
              <w:t xml:space="preserve">opy and </w:t>
            </w:r>
            <w:r w:rsidR="49D7C505" w:rsidRPr="16DBB88D">
              <w:rPr>
                <w:b/>
                <w:bCs/>
                <w:color w:val="C00000"/>
                <w:sz w:val="24"/>
                <w:szCs w:val="24"/>
              </w:rPr>
              <w:t>p</w:t>
            </w:r>
            <w:r w:rsidRPr="16DBB88D">
              <w:rPr>
                <w:b/>
                <w:bCs/>
                <w:color w:val="C00000"/>
                <w:sz w:val="24"/>
                <w:szCs w:val="24"/>
              </w:rPr>
              <w:t xml:space="preserve">aste </w:t>
            </w:r>
            <w:r w:rsidR="49D7C505" w:rsidRPr="16DBB88D">
              <w:rPr>
                <w:b/>
                <w:bCs/>
                <w:color w:val="C00000"/>
                <w:sz w:val="24"/>
                <w:szCs w:val="24"/>
              </w:rPr>
              <w:t>this t</w:t>
            </w:r>
            <w:r w:rsidRPr="16DBB88D">
              <w:rPr>
                <w:b/>
                <w:bCs/>
                <w:color w:val="C00000"/>
                <w:sz w:val="24"/>
                <w:szCs w:val="24"/>
              </w:rPr>
              <w:t xml:space="preserve">able to </w:t>
            </w:r>
            <w:r w:rsidR="49D7C505" w:rsidRPr="16DBB88D">
              <w:rPr>
                <w:b/>
                <w:bCs/>
                <w:color w:val="C00000"/>
                <w:sz w:val="24"/>
                <w:szCs w:val="24"/>
              </w:rPr>
              <w:t>i</w:t>
            </w:r>
            <w:r w:rsidRPr="16DBB88D">
              <w:rPr>
                <w:b/>
                <w:bCs/>
                <w:color w:val="C00000"/>
                <w:sz w:val="24"/>
                <w:szCs w:val="24"/>
              </w:rPr>
              <w:t xml:space="preserve">nclude </w:t>
            </w:r>
            <w:r w:rsidR="49D7C505" w:rsidRPr="16DBB88D">
              <w:rPr>
                <w:b/>
                <w:bCs/>
                <w:color w:val="C00000"/>
                <w:sz w:val="24"/>
                <w:szCs w:val="24"/>
              </w:rPr>
              <w:t>a</w:t>
            </w:r>
            <w:r w:rsidRPr="16DBB88D">
              <w:rPr>
                <w:b/>
                <w:bCs/>
                <w:color w:val="C00000"/>
                <w:sz w:val="24"/>
                <w:szCs w:val="24"/>
              </w:rPr>
              <w:t xml:space="preserve">ll </w:t>
            </w:r>
            <w:r w:rsidR="49D7C505" w:rsidRPr="16DBB88D">
              <w:rPr>
                <w:b/>
                <w:bCs/>
                <w:color w:val="C00000"/>
                <w:sz w:val="24"/>
                <w:szCs w:val="24"/>
              </w:rPr>
              <w:t>a</w:t>
            </w:r>
            <w:r w:rsidRPr="16DBB88D">
              <w:rPr>
                <w:b/>
                <w:bCs/>
                <w:color w:val="C00000"/>
                <w:sz w:val="24"/>
                <w:szCs w:val="24"/>
              </w:rPr>
              <w:t>dditional Chief Investigators</w:t>
            </w:r>
            <w:r w:rsidR="3DCE9D23" w:rsidRPr="16DBB88D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</w:tc>
      </w:tr>
    </w:tbl>
    <w:p w14:paraId="6B6AC4DE" w14:textId="1DB8B9BE" w:rsidR="000A2487" w:rsidRDefault="77BDB207" w:rsidP="00AA7A01">
      <w:pPr>
        <w:pStyle w:val="BulletList"/>
      </w:pPr>
      <w:r>
        <w:t xml:space="preserve">* If you are unsure of who </w:t>
      </w:r>
      <w:r w:rsidR="00A40FC6">
        <w:t xml:space="preserve">should </w:t>
      </w:r>
      <w:r>
        <w:t>sign-off your application, please contact</w:t>
      </w:r>
      <w:r w:rsidR="3DCE9D23">
        <w:t xml:space="preserve"> the MHF Centre Manager at </w:t>
      </w:r>
      <w:hyperlink r:id="rId15" w:history="1">
        <w:r w:rsidR="49D7C505" w:rsidRPr="16DBB88D">
          <w:rPr>
            <w:rStyle w:val="Hyperlink"/>
          </w:rPr>
          <w:t>Kylie.Hugo@newcastle.edu.au</w:t>
        </w:r>
      </w:hyperlink>
      <w:r w:rsidR="3DCE9D23">
        <w:t xml:space="preserve"> </w:t>
      </w:r>
      <w:r w:rsidR="000A2487">
        <w:br w:type="page"/>
      </w:r>
    </w:p>
    <w:p w14:paraId="7C3EDCC7" w14:textId="77777777" w:rsidR="00394E18" w:rsidRDefault="00394E18" w:rsidP="00AA7A01">
      <w:pPr>
        <w:pStyle w:val="BulletList"/>
      </w:pPr>
    </w:p>
    <w:tbl>
      <w:tblPr>
        <w:tblStyle w:val="TableGrid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37"/>
      </w:tblGrid>
      <w:tr w:rsidR="00394E18" w14:paraId="150F19C6" w14:textId="77777777" w:rsidTr="16DBB88D">
        <w:trPr>
          <w:trHeight w:val="709"/>
        </w:trPr>
        <w:tc>
          <w:tcPr>
            <w:tcW w:w="9037" w:type="dxa"/>
            <w:shd w:val="clear" w:color="auto" w:fill="F2F2F2" w:themeFill="background1" w:themeFillShade="F2"/>
          </w:tcPr>
          <w:p w14:paraId="27C3F291" w14:textId="77777777" w:rsidR="00394E18" w:rsidRPr="005417B7" w:rsidRDefault="00394E18" w:rsidP="004B7408">
            <w:pPr>
              <w:autoSpaceDE w:val="0"/>
              <w:autoSpaceDN w:val="0"/>
              <w:spacing w:before="120" w:after="120"/>
              <w:rPr>
                <w:color w:val="363636" w:themeColor="background2" w:themeShade="40"/>
                <w:sz w:val="24"/>
                <w:szCs w:val="24"/>
              </w:rPr>
            </w:pPr>
            <w:r w:rsidRPr="005417B7">
              <w:rPr>
                <w:rFonts w:asciiTheme="majorHAnsi" w:hAnsiTheme="majorHAnsi"/>
                <w:b/>
                <w:color w:val="363636" w:themeColor="background2" w:themeShade="40"/>
                <w:sz w:val="24"/>
                <w:szCs w:val="24"/>
              </w:rPr>
              <w:t>APPLICATION CHECKLIST</w:t>
            </w:r>
            <w:r w:rsidRPr="005417B7">
              <w:rPr>
                <w:color w:val="363636" w:themeColor="background2" w:themeShade="40"/>
                <w:sz w:val="24"/>
                <w:szCs w:val="24"/>
              </w:rPr>
              <w:t xml:space="preserve"> </w:t>
            </w:r>
          </w:p>
          <w:p w14:paraId="233D6C76" w14:textId="26FC3556" w:rsidR="00394E18" w:rsidRPr="001D051C" w:rsidRDefault="56D349D3" w:rsidP="16DBB88D">
            <w:pPr>
              <w:autoSpaceDE w:val="0"/>
              <w:autoSpaceDN w:val="0"/>
              <w:spacing w:before="120" w:after="120"/>
              <w:rPr>
                <w:b/>
                <w:bCs/>
                <w:color w:val="363636" w:themeColor="background2" w:themeShade="40"/>
              </w:rPr>
            </w:pPr>
            <w:r w:rsidRPr="16DBB88D">
              <w:rPr>
                <w:b/>
                <w:bCs/>
                <w:color w:val="363636" w:themeColor="background2" w:themeShade="40"/>
              </w:rPr>
              <w:t>As Chief Investigator</w:t>
            </w:r>
            <w:r w:rsidR="4140AB73" w:rsidRPr="16DBB88D">
              <w:rPr>
                <w:b/>
                <w:bCs/>
                <w:color w:val="363636" w:themeColor="background2" w:themeShade="40"/>
              </w:rPr>
              <w:t xml:space="preserve"> (CI</w:t>
            </w:r>
            <w:r w:rsidR="3DCE9D23" w:rsidRPr="16DBB88D">
              <w:rPr>
                <w:b/>
                <w:bCs/>
                <w:color w:val="363636" w:themeColor="background2" w:themeShade="40"/>
              </w:rPr>
              <w:t>A</w:t>
            </w:r>
            <w:r w:rsidR="4140AB73" w:rsidRPr="16DBB88D">
              <w:rPr>
                <w:b/>
                <w:bCs/>
                <w:color w:val="363636" w:themeColor="background2" w:themeShade="40"/>
              </w:rPr>
              <w:t>)</w:t>
            </w:r>
            <w:r w:rsidRPr="16DBB88D">
              <w:rPr>
                <w:b/>
                <w:bCs/>
                <w:color w:val="363636" w:themeColor="background2" w:themeShade="40"/>
              </w:rPr>
              <w:t>, I confirm the following:</w:t>
            </w:r>
          </w:p>
          <w:p w14:paraId="06769ECC" w14:textId="6335E9F8" w:rsidR="00394E18" w:rsidRPr="001D051C" w:rsidRDefault="00000000" w:rsidP="004B7408">
            <w:pPr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-15001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E18" w:rsidRPr="001D051C">
                  <w:rPr>
                    <w:rFonts w:ascii="MS Gothic" w:eastAsia="MS Gothic" w:hAnsi="MS Gothic" w:hint="eastAsia"/>
                    <w:color w:val="363636" w:themeColor="background2" w:themeShade="40"/>
                  </w:rPr>
                  <w:t>☐</w:t>
                </w:r>
              </w:sdtContent>
            </w:sdt>
            <w:r w:rsidR="00394E18" w:rsidRPr="001D051C">
              <w:rPr>
                <w:color w:val="363636" w:themeColor="background2" w:themeShade="40"/>
              </w:rPr>
              <w:t xml:space="preserve">  A</w:t>
            </w:r>
            <w:r w:rsidR="00C5583C" w:rsidRPr="001D051C">
              <w:rPr>
                <w:color w:val="363636" w:themeColor="background2" w:themeShade="40"/>
              </w:rPr>
              <w:t>ll sections of the Application F</w:t>
            </w:r>
            <w:r w:rsidR="00394E18" w:rsidRPr="001D051C">
              <w:rPr>
                <w:color w:val="363636" w:themeColor="background2" w:themeShade="40"/>
              </w:rPr>
              <w:t xml:space="preserve">orm </w:t>
            </w:r>
            <w:r w:rsidR="00C5583C" w:rsidRPr="001D051C">
              <w:rPr>
                <w:color w:val="363636" w:themeColor="background2" w:themeShade="40"/>
              </w:rPr>
              <w:t>are</w:t>
            </w:r>
            <w:r w:rsidR="00394E18" w:rsidRPr="001D051C">
              <w:rPr>
                <w:color w:val="363636" w:themeColor="background2" w:themeShade="40"/>
              </w:rPr>
              <w:t xml:space="preserve"> </w:t>
            </w:r>
            <w:r w:rsidR="00B037DB" w:rsidRPr="001D051C">
              <w:rPr>
                <w:color w:val="363636" w:themeColor="background2" w:themeShade="40"/>
              </w:rPr>
              <w:t>complete</w:t>
            </w:r>
            <w:r w:rsidR="00B037DB">
              <w:rPr>
                <w:color w:val="363636" w:themeColor="background2" w:themeShade="40"/>
              </w:rPr>
              <w:t>.</w:t>
            </w:r>
          </w:p>
          <w:p w14:paraId="0FB6A6DE" w14:textId="7AA63187" w:rsidR="00394E18" w:rsidRPr="001D051C" w:rsidRDefault="00000000" w:rsidP="004B7408">
            <w:pPr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-18144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E18" w:rsidRPr="001D051C">
                  <w:rPr>
                    <w:rFonts w:ascii="Segoe UI Symbol" w:hAnsi="Segoe UI Symbol" w:cs="Segoe UI Symbol"/>
                    <w:color w:val="363636" w:themeColor="background2" w:themeShade="40"/>
                  </w:rPr>
                  <w:t>☐</w:t>
                </w:r>
              </w:sdtContent>
            </w:sdt>
            <w:r w:rsidR="00394E18" w:rsidRPr="001D051C">
              <w:rPr>
                <w:color w:val="363636" w:themeColor="background2" w:themeShade="40"/>
              </w:rPr>
              <w:t xml:space="preserve">   All listed </w:t>
            </w:r>
            <w:r w:rsidR="00B2397A" w:rsidRPr="001D051C">
              <w:rPr>
                <w:color w:val="363636" w:themeColor="background2" w:themeShade="40"/>
              </w:rPr>
              <w:t xml:space="preserve">Chief </w:t>
            </w:r>
            <w:r w:rsidR="00394E18" w:rsidRPr="001D051C">
              <w:rPr>
                <w:color w:val="363636" w:themeColor="background2" w:themeShade="40"/>
              </w:rPr>
              <w:t xml:space="preserve">Investigators have </w:t>
            </w:r>
            <w:r w:rsidR="009B1220">
              <w:rPr>
                <w:color w:val="363636" w:themeColor="background2" w:themeShade="40"/>
              </w:rPr>
              <w:t>c</w:t>
            </w:r>
            <w:r w:rsidR="006B0F8A" w:rsidRPr="001D051C">
              <w:rPr>
                <w:color w:val="363636" w:themeColor="background2" w:themeShade="40"/>
              </w:rPr>
              <w:t>ertified this</w:t>
            </w:r>
            <w:r w:rsidR="00394E18" w:rsidRPr="001D051C">
              <w:rPr>
                <w:color w:val="363636" w:themeColor="background2" w:themeShade="40"/>
              </w:rPr>
              <w:t xml:space="preserve"> application</w:t>
            </w:r>
            <w:r w:rsidR="00B037DB">
              <w:rPr>
                <w:color w:val="363636" w:themeColor="background2" w:themeShade="40"/>
              </w:rPr>
              <w:t>.</w:t>
            </w:r>
            <w:r w:rsidR="00394E18" w:rsidRPr="001D051C">
              <w:rPr>
                <w:color w:val="363636" w:themeColor="background2" w:themeShade="40"/>
              </w:rPr>
              <w:t xml:space="preserve"> </w:t>
            </w:r>
          </w:p>
          <w:p w14:paraId="29E7ECFE" w14:textId="759A2FB3" w:rsidR="00056009" w:rsidRDefault="00000000" w:rsidP="004B7408">
            <w:pPr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9633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E18" w:rsidRPr="001D051C">
                  <w:rPr>
                    <w:rFonts w:ascii="Segoe UI Symbol" w:hAnsi="Segoe UI Symbol" w:cs="Segoe UI Symbol"/>
                    <w:color w:val="363636" w:themeColor="background2" w:themeShade="40"/>
                  </w:rPr>
                  <w:t>☐</w:t>
                </w:r>
              </w:sdtContent>
            </w:sdt>
            <w:r w:rsidR="00394E18" w:rsidRPr="001D051C">
              <w:rPr>
                <w:color w:val="363636" w:themeColor="background2" w:themeShade="40"/>
              </w:rPr>
              <w:t xml:space="preserve">   </w:t>
            </w:r>
            <w:r w:rsidR="00547182" w:rsidRPr="007043E4">
              <w:rPr>
                <w:color w:val="363636" w:themeColor="background2" w:themeShade="40"/>
              </w:rPr>
              <w:t>I have had my employer/equivalent sign-off on this application via the form provided.</w:t>
            </w:r>
          </w:p>
          <w:p w14:paraId="3724D347" w14:textId="1ACA0EE8" w:rsidR="00D42876" w:rsidRPr="001D051C" w:rsidRDefault="00000000" w:rsidP="004B7408">
            <w:pPr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100309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876" w:rsidRPr="001D051C">
                  <w:rPr>
                    <w:rFonts w:ascii="MS Gothic" w:eastAsia="MS Gothic" w:hAnsi="MS Gothic" w:hint="eastAsia"/>
                    <w:color w:val="363636" w:themeColor="background2" w:themeShade="40"/>
                  </w:rPr>
                  <w:t>☐</w:t>
                </w:r>
              </w:sdtContent>
            </w:sdt>
            <w:r w:rsidR="00D42876" w:rsidRPr="001D051C">
              <w:rPr>
                <w:color w:val="363636" w:themeColor="background2" w:themeShade="40"/>
              </w:rPr>
              <w:t xml:space="preserve">  I have </w:t>
            </w:r>
            <w:r w:rsidR="00D42876">
              <w:rPr>
                <w:color w:val="363636" w:themeColor="background2" w:themeShade="40"/>
                <w:u w:val="single"/>
              </w:rPr>
              <w:t>included</w:t>
            </w:r>
            <w:r w:rsidR="00D42876" w:rsidRPr="001D051C">
              <w:rPr>
                <w:color w:val="363636" w:themeColor="background2" w:themeShade="40"/>
                <w:u w:val="single"/>
              </w:rPr>
              <w:t>:</w:t>
            </w:r>
            <w:r w:rsidR="00D42876" w:rsidRPr="001D051C">
              <w:rPr>
                <w:color w:val="363636" w:themeColor="background2" w:themeShade="40"/>
              </w:rPr>
              <w:t xml:space="preserve"> </w:t>
            </w:r>
            <w:r w:rsidR="00D42876">
              <w:rPr>
                <w:color w:val="363636" w:themeColor="background2" w:themeShade="40"/>
              </w:rPr>
              <w:t>Any references for Assessment Criteria 2 (Project Description), within the PDF application form.</w:t>
            </w:r>
          </w:p>
          <w:p w14:paraId="5884F489" w14:textId="5D3BCA30" w:rsidR="00394E18" w:rsidRDefault="00000000" w:rsidP="004B7408">
            <w:pPr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7624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2787">
                  <w:rPr>
                    <w:rFonts w:ascii="MS Gothic" w:eastAsia="MS Gothic" w:hAnsi="MS Gothic" w:hint="eastAsia"/>
                    <w:color w:val="363636" w:themeColor="background2" w:themeShade="40"/>
                  </w:rPr>
                  <w:t>☐</w:t>
                </w:r>
              </w:sdtContent>
            </w:sdt>
            <w:r w:rsidR="00394E18" w:rsidRPr="001D051C">
              <w:rPr>
                <w:color w:val="363636" w:themeColor="background2" w:themeShade="40"/>
              </w:rPr>
              <w:t xml:space="preserve">   I have </w:t>
            </w:r>
            <w:r w:rsidR="00394E18" w:rsidRPr="001D051C">
              <w:rPr>
                <w:color w:val="363636" w:themeColor="background2" w:themeShade="40"/>
                <w:u w:val="single"/>
              </w:rPr>
              <w:t>attached:</w:t>
            </w:r>
            <w:r w:rsidR="00394E18" w:rsidRPr="001D051C">
              <w:rPr>
                <w:color w:val="363636" w:themeColor="background2" w:themeShade="40"/>
              </w:rPr>
              <w:t xml:space="preserve"> </w:t>
            </w:r>
            <w:r w:rsidR="00D34966" w:rsidRPr="001D051C">
              <w:rPr>
                <w:color w:val="363636" w:themeColor="background2" w:themeShade="40"/>
              </w:rPr>
              <w:t>Maximum t</w:t>
            </w:r>
            <w:r w:rsidR="00394E18" w:rsidRPr="001D051C">
              <w:rPr>
                <w:color w:val="363636" w:themeColor="background2" w:themeShade="40"/>
              </w:rPr>
              <w:t xml:space="preserve">wo (2) page Track Record Statements for all </w:t>
            </w:r>
            <w:r w:rsidR="00B2397A" w:rsidRPr="001D051C">
              <w:rPr>
                <w:color w:val="363636" w:themeColor="background2" w:themeShade="40"/>
              </w:rPr>
              <w:t xml:space="preserve">Chief </w:t>
            </w:r>
            <w:r w:rsidR="00394E18" w:rsidRPr="001D051C">
              <w:rPr>
                <w:color w:val="363636" w:themeColor="background2" w:themeShade="40"/>
              </w:rPr>
              <w:t>Investigators listed on application</w:t>
            </w:r>
            <w:r w:rsidR="00B037DB">
              <w:rPr>
                <w:color w:val="363636" w:themeColor="background2" w:themeShade="40"/>
              </w:rPr>
              <w:t>.</w:t>
            </w:r>
            <w:r w:rsidR="00394E18" w:rsidRPr="001D051C">
              <w:rPr>
                <w:color w:val="363636" w:themeColor="background2" w:themeShade="40"/>
              </w:rPr>
              <w:t xml:space="preserve">  </w:t>
            </w:r>
          </w:p>
          <w:p w14:paraId="6DF9FB35" w14:textId="67B11EB8" w:rsidR="00B037DB" w:rsidRDefault="00000000" w:rsidP="00B037DB">
            <w:pPr>
              <w:tabs>
                <w:tab w:val="left" w:pos="6255"/>
              </w:tabs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19543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1886267" w:rsidRPr="001D051C">
                  <w:rPr>
                    <w:rFonts w:ascii="MS Gothic" w:eastAsia="MS Gothic" w:hAnsi="MS Gothic"/>
                    <w:color w:val="363636" w:themeColor="background2" w:themeShade="40"/>
                  </w:rPr>
                  <w:t>☐</w:t>
                </w:r>
              </w:sdtContent>
            </w:sdt>
            <w:r w:rsidR="61886267" w:rsidRPr="001D051C">
              <w:rPr>
                <w:color w:val="363636" w:themeColor="background2" w:themeShade="40"/>
              </w:rPr>
              <w:t xml:space="preserve">   I have </w:t>
            </w:r>
            <w:r w:rsidR="61886267" w:rsidRPr="001D051C">
              <w:rPr>
                <w:color w:val="363636" w:themeColor="background2" w:themeShade="40"/>
                <w:u w:val="single"/>
              </w:rPr>
              <w:t>attached:</w:t>
            </w:r>
            <w:r w:rsidR="61886267" w:rsidRPr="001D051C">
              <w:rPr>
                <w:color w:val="363636" w:themeColor="background2" w:themeShade="40"/>
              </w:rPr>
              <w:t xml:space="preserve"> </w:t>
            </w:r>
            <w:r w:rsidR="5B38DE92">
              <w:rPr>
                <w:color w:val="363636" w:themeColor="background2" w:themeShade="40"/>
              </w:rPr>
              <w:t>A s</w:t>
            </w:r>
            <w:r w:rsidR="5B38DE92" w:rsidRPr="00B037DB">
              <w:rPr>
                <w:color w:val="363636" w:themeColor="background2" w:themeShade="40"/>
              </w:rPr>
              <w:t xml:space="preserve">tatement on “relative to opportunity” </w:t>
            </w:r>
            <w:r w:rsidR="5B38DE92">
              <w:rPr>
                <w:color w:val="363636" w:themeColor="background2" w:themeShade="40"/>
              </w:rPr>
              <w:t>for each Chief Investigator (</w:t>
            </w:r>
            <w:r w:rsidR="5B38DE92" w:rsidRPr="00B037DB">
              <w:rPr>
                <w:color w:val="363636" w:themeColor="background2" w:themeShade="40"/>
              </w:rPr>
              <w:t>if app</w:t>
            </w:r>
            <w:r w:rsidR="49D7C505">
              <w:rPr>
                <w:color w:val="363636" w:themeColor="background2" w:themeShade="40"/>
              </w:rPr>
              <w:t>licable</w:t>
            </w:r>
            <w:r w:rsidR="5B38DE92">
              <w:rPr>
                <w:color w:val="363636" w:themeColor="background2" w:themeShade="40"/>
              </w:rPr>
              <w:t>)</w:t>
            </w:r>
            <w:r w:rsidR="5B38DE92" w:rsidRPr="00B037DB">
              <w:rPr>
                <w:color w:val="363636" w:themeColor="background2" w:themeShade="40"/>
              </w:rPr>
              <w:t>.</w:t>
            </w:r>
          </w:p>
          <w:p w14:paraId="46B9DD2F" w14:textId="0B73CA8C" w:rsidR="00394E18" w:rsidRDefault="00000000" w:rsidP="00B037DB">
            <w:pPr>
              <w:tabs>
                <w:tab w:val="left" w:pos="6255"/>
              </w:tabs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18488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1AE2484" w:rsidRPr="001D051C">
                  <w:rPr>
                    <w:rFonts w:ascii="MS Gothic" w:eastAsia="MS Gothic" w:hAnsi="MS Gothic"/>
                    <w:color w:val="363636" w:themeColor="background2" w:themeShade="40"/>
                  </w:rPr>
                  <w:t>☐</w:t>
                </w:r>
              </w:sdtContent>
            </w:sdt>
            <w:r w:rsidR="41AE2484" w:rsidRPr="001D051C">
              <w:rPr>
                <w:color w:val="363636" w:themeColor="background2" w:themeShade="40"/>
              </w:rPr>
              <w:t xml:space="preserve">  </w:t>
            </w:r>
            <w:r w:rsidR="41AE2484" w:rsidRPr="00292841">
              <w:rPr>
                <w:color w:val="363636" w:themeColor="background2" w:themeShade="40"/>
              </w:rPr>
              <w:t>I have</w:t>
            </w:r>
            <w:r w:rsidR="49D7C505">
              <w:rPr>
                <w:color w:val="363636" w:themeColor="background2" w:themeShade="40"/>
              </w:rPr>
              <w:t xml:space="preserve"> reached out to the MHF Centre research stream leader </w:t>
            </w:r>
            <w:r w:rsidR="41AE2484" w:rsidRPr="00292841">
              <w:rPr>
                <w:color w:val="363636" w:themeColor="background2" w:themeShade="40"/>
              </w:rPr>
              <w:t>(if applicable).</w:t>
            </w:r>
          </w:p>
          <w:p w14:paraId="6D4A697C" w14:textId="77777777" w:rsidR="00D60CD4" w:rsidRDefault="00000000" w:rsidP="00B037DB">
            <w:pPr>
              <w:tabs>
                <w:tab w:val="left" w:pos="6255"/>
              </w:tabs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-11100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9D7C505" w:rsidRPr="001D051C">
                  <w:rPr>
                    <w:rFonts w:ascii="MS Gothic" w:eastAsia="MS Gothic" w:hAnsi="MS Gothic"/>
                    <w:color w:val="363636" w:themeColor="background2" w:themeShade="40"/>
                  </w:rPr>
                  <w:t>☐</w:t>
                </w:r>
              </w:sdtContent>
            </w:sdt>
            <w:r w:rsidR="49D7C505" w:rsidRPr="001D051C">
              <w:rPr>
                <w:color w:val="363636" w:themeColor="background2" w:themeShade="40"/>
              </w:rPr>
              <w:t xml:space="preserve">  </w:t>
            </w:r>
            <w:r w:rsidR="49D7C505" w:rsidRPr="00292841">
              <w:rPr>
                <w:color w:val="363636" w:themeColor="background2" w:themeShade="40"/>
              </w:rPr>
              <w:t>I</w:t>
            </w:r>
            <w:r w:rsidR="49D7C505">
              <w:rPr>
                <w:color w:val="363636" w:themeColor="background2" w:themeShade="40"/>
              </w:rPr>
              <w:t xml:space="preserve"> have only applied as CIA on one application</w:t>
            </w:r>
            <w:r w:rsidR="49D7C505" w:rsidRPr="00292841">
              <w:rPr>
                <w:color w:val="363636" w:themeColor="background2" w:themeShade="40"/>
              </w:rPr>
              <w:t>.</w:t>
            </w:r>
          </w:p>
          <w:p w14:paraId="47A41B02" w14:textId="77777777" w:rsidR="000F6D0E" w:rsidRDefault="000F6D0E" w:rsidP="16DBB88D">
            <w:pPr>
              <w:autoSpaceDE w:val="0"/>
              <w:autoSpaceDN w:val="0"/>
              <w:spacing w:before="120" w:after="120"/>
              <w:rPr>
                <w:b/>
                <w:bCs/>
                <w:color w:val="363636" w:themeColor="background2" w:themeShade="40"/>
              </w:rPr>
            </w:pPr>
          </w:p>
          <w:p w14:paraId="1715BDCB" w14:textId="4642AD4B" w:rsidR="000F6D0E" w:rsidRPr="001D051C" w:rsidRDefault="3DE334F5" w:rsidP="16DBB88D">
            <w:pPr>
              <w:autoSpaceDE w:val="0"/>
              <w:autoSpaceDN w:val="0"/>
              <w:spacing w:before="120" w:after="120"/>
              <w:rPr>
                <w:b/>
                <w:bCs/>
                <w:color w:val="363636" w:themeColor="background2" w:themeShade="40"/>
              </w:rPr>
            </w:pPr>
            <w:r w:rsidRPr="16DBB88D">
              <w:rPr>
                <w:b/>
                <w:bCs/>
                <w:color w:val="363636" w:themeColor="background2" w:themeShade="40"/>
              </w:rPr>
              <w:t>If a Chief Investigator (CIA) from the University of Newcastle, I confirm the following:</w:t>
            </w:r>
          </w:p>
          <w:p w14:paraId="72C41E25" w14:textId="7EFB9458" w:rsidR="000F6D0E" w:rsidRDefault="00000000" w:rsidP="000F6D0E">
            <w:pPr>
              <w:tabs>
                <w:tab w:val="left" w:pos="6255"/>
              </w:tabs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  <w:sdt>
              <w:sdtPr>
                <w:rPr>
                  <w:color w:val="363636" w:themeColor="background2" w:themeShade="40"/>
                </w:rPr>
                <w:id w:val="-7572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3DE334F5" w:rsidRPr="001D051C">
                  <w:rPr>
                    <w:rFonts w:ascii="MS Gothic" w:eastAsia="MS Gothic" w:hAnsi="MS Gothic"/>
                    <w:color w:val="363636" w:themeColor="background2" w:themeShade="40"/>
                  </w:rPr>
                  <w:t>☐</w:t>
                </w:r>
              </w:sdtContent>
            </w:sdt>
            <w:r w:rsidR="3DE334F5" w:rsidRPr="001D051C">
              <w:rPr>
                <w:color w:val="363636" w:themeColor="background2" w:themeShade="40"/>
              </w:rPr>
              <w:t xml:space="preserve">  </w:t>
            </w:r>
            <w:r w:rsidR="3DE334F5" w:rsidRPr="16DBB88D">
              <w:rPr>
                <w:color w:val="363636" w:themeColor="background2" w:themeShade="40"/>
              </w:rPr>
              <w:t>I</w:t>
            </w:r>
            <w:r w:rsidR="3DE334F5" w:rsidRPr="00292841">
              <w:rPr>
                <w:color w:val="363636" w:themeColor="background2" w:themeShade="40"/>
              </w:rPr>
              <w:t xml:space="preserve"> have</w:t>
            </w:r>
            <w:r w:rsidR="3DE334F5">
              <w:rPr>
                <w:color w:val="363636" w:themeColor="background2" w:themeShade="40"/>
              </w:rPr>
              <w:t xml:space="preserve"> </w:t>
            </w:r>
            <w:r w:rsidR="3DE334F5" w:rsidRPr="16DBB88D">
              <w:rPr>
                <w:color w:val="363636" w:themeColor="background2" w:themeShade="40"/>
              </w:rPr>
              <w:t>submitted</w:t>
            </w:r>
            <w:r w:rsidR="3DE334F5">
              <w:rPr>
                <w:color w:val="363636" w:themeColor="background2" w:themeShade="40"/>
              </w:rPr>
              <w:t xml:space="preserve"> a </w:t>
            </w:r>
            <w:r w:rsidR="00F62EAA">
              <w:rPr>
                <w:color w:val="363636" w:themeColor="background2" w:themeShade="40"/>
              </w:rPr>
              <w:t>fully signed</w:t>
            </w:r>
            <w:r w:rsidR="3DE334F5">
              <w:rPr>
                <w:color w:val="363636" w:themeColor="background2" w:themeShade="40"/>
              </w:rPr>
              <w:t xml:space="preserve"> University of Newcastle application coversheet with my completed application</w:t>
            </w:r>
            <w:r w:rsidR="3DE334F5" w:rsidRPr="00292841">
              <w:rPr>
                <w:color w:val="363636" w:themeColor="background2" w:themeShade="40"/>
              </w:rPr>
              <w:t>.</w:t>
            </w:r>
          </w:p>
          <w:p w14:paraId="623B3939" w14:textId="1B5B7926" w:rsidR="000F6D0E" w:rsidRPr="007043E4" w:rsidRDefault="000F6D0E" w:rsidP="00B037DB">
            <w:pPr>
              <w:tabs>
                <w:tab w:val="left" w:pos="6255"/>
              </w:tabs>
              <w:autoSpaceDE w:val="0"/>
              <w:autoSpaceDN w:val="0"/>
              <w:spacing w:before="120" w:after="120"/>
              <w:rPr>
                <w:color w:val="363636" w:themeColor="background2" w:themeShade="40"/>
              </w:rPr>
            </w:pPr>
          </w:p>
        </w:tc>
      </w:tr>
    </w:tbl>
    <w:p w14:paraId="17F6C4A4" w14:textId="70E28E88" w:rsidR="001D051C" w:rsidRDefault="001D051C" w:rsidP="00AA7A01">
      <w:pPr>
        <w:pStyle w:val="BulletList"/>
      </w:pPr>
    </w:p>
    <w:sectPr w:rsidR="001D051C" w:rsidSect="00547182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E0D6" w14:textId="77777777" w:rsidR="00130B13" w:rsidRDefault="00130B13" w:rsidP="00850265">
      <w:r>
        <w:separator/>
      </w:r>
    </w:p>
  </w:endnote>
  <w:endnote w:type="continuationSeparator" w:id="0">
    <w:p w14:paraId="2E445423" w14:textId="77777777" w:rsidR="00130B13" w:rsidRDefault="00130B13" w:rsidP="00850265">
      <w:r>
        <w:continuationSeparator/>
      </w:r>
    </w:p>
  </w:endnote>
  <w:endnote w:type="continuationNotice" w:id="1">
    <w:p w14:paraId="0DEF734D" w14:textId="77777777" w:rsidR="00130B13" w:rsidRDefault="00130B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B88D" w14:paraId="3F0155CC" w14:textId="77777777" w:rsidTr="16DBB88D">
      <w:trPr>
        <w:trHeight w:val="300"/>
      </w:trPr>
      <w:tc>
        <w:tcPr>
          <w:tcW w:w="3005" w:type="dxa"/>
        </w:tcPr>
        <w:p w14:paraId="7B7531B9" w14:textId="098F5E9C" w:rsidR="16DBB88D" w:rsidRDefault="16DBB88D" w:rsidP="16DBB88D">
          <w:pPr>
            <w:pStyle w:val="Header"/>
            <w:ind w:left="-115"/>
          </w:pPr>
        </w:p>
      </w:tc>
      <w:tc>
        <w:tcPr>
          <w:tcW w:w="3005" w:type="dxa"/>
        </w:tcPr>
        <w:p w14:paraId="790AD93D" w14:textId="43C537AA" w:rsidR="16DBB88D" w:rsidRDefault="16DBB88D" w:rsidP="16DBB88D">
          <w:pPr>
            <w:pStyle w:val="Header"/>
            <w:jc w:val="center"/>
          </w:pPr>
        </w:p>
      </w:tc>
      <w:tc>
        <w:tcPr>
          <w:tcW w:w="3005" w:type="dxa"/>
        </w:tcPr>
        <w:p w14:paraId="5CB534D0" w14:textId="3416862C" w:rsidR="16DBB88D" w:rsidRDefault="16DBB88D" w:rsidP="16DBB88D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C6CD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C6CDF">
            <w:rPr>
              <w:noProof/>
            </w:rPr>
            <w:t>6</w:t>
          </w:r>
          <w:r>
            <w:fldChar w:fldCharType="end"/>
          </w:r>
        </w:p>
      </w:tc>
    </w:tr>
  </w:tbl>
  <w:p w14:paraId="554A23ED" w14:textId="4519CD8A" w:rsidR="16DBB88D" w:rsidRDefault="16DBB88D" w:rsidP="16DBB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B88D" w14:paraId="2D9BFC35" w14:textId="77777777" w:rsidTr="16DBB88D">
      <w:trPr>
        <w:trHeight w:val="300"/>
      </w:trPr>
      <w:tc>
        <w:tcPr>
          <w:tcW w:w="3005" w:type="dxa"/>
        </w:tcPr>
        <w:p w14:paraId="119DC29E" w14:textId="2DA66823" w:rsidR="16DBB88D" w:rsidRDefault="16DBB88D" w:rsidP="16DBB88D">
          <w:pPr>
            <w:pStyle w:val="Header"/>
            <w:ind w:left="-115"/>
          </w:pPr>
        </w:p>
      </w:tc>
      <w:tc>
        <w:tcPr>
          <w:tcW w:w="3005" w:type="dxa"/>
        </w:tcPr>
        <w:p w14:paraId="74C4C53E" w14:textId="3C1E7B1E" w:rsidR="16DBB88D" w:rsidRDefault="16DBB88D" w:rsidP="16DBB88D">
          <w:pPr>
            <w:pStyle w:val="Header"/>
            <w:jc w:val="center"/>
          </w:pPr>
        </w:p>
      </w:tc>
      <w:tc>
        <w:tcPr>
          <w:tcW w:w="3005" w:type="dxa"/>
        </w:tcPr>
        <w:p w14:paraId="2318DE41" w14:textId="4323C146" w:rsidR="16DBB88D" w:rsidRDefault="16DBB88D" w:rsidP="16DBB88D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7332CD">
            <w:rPr>
              <w:noProof/>
            </w:rPr>
            <w:t>5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332CD">
            <w:rPr>
              <w:noProof/>
            </w:rPr>
            <w:t>6</w:t>
          </w:r>
          <w:r>
            <w:fldChar w:fldCharType="end"/>
          </w:r>
        </w:p>
      </w:tc>
    </w:tr>
  </w:tbl>
  <w:p w14:paraId="0FA128C3" w14:textId="67137EDC" w:rsidR="16DBB88D" w:rsidRDefault="16DBB88D" w:rsidP="16DBB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47F8" w14:textId="77777777" w:rsidR="00130B13" w:rsidRDefault="00130B13" w:rsidP="00850265">
      <w:r>
        <w:separator/>
      </w:r>
    </w:p>
  </w:footnote>
  <w:footnote w:type="continuationSeparator" w:id="0">
    <w:p w14:paraId="22DC5F80" w14:textId="77777777" w:rsidR="00130B13" w:rsidRDefault="00130B13" w:rsidP="00850265">
      <w:r>
        <w:continuationSeparator/>
      </w:r>
    </w:p>
  </w:footnote>
  <w:footnote w:type="continuationNotice" w:id="1">
    <w:p w14:paraId="2322DED2" w14:textId="77777777" w:rsidR="00130B13" w:rsidRDefault="00130B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3BD9" w14:textId="4E3AAE81" w:rsidR="00D670E7" w:rsidRPr="005F785E" w:rsidRDefault="00D670E7" w:rsidP="005F785E">
    <w:pPr>
      <w:pStyle w:val="Header"/>
      <w:jc w:val="right"/>
      <w:rPr>
        <w:color w:val="A1A1A1" w:themeColor="background2" w:themeShade="BF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270C" w14:textId="4C7D2757" w:rsidR="00C72115" w:rsidRDefault="00C72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7C7E" w14:textId="785B0932" w:rsidR="00800AD4" w:rsidRPr="005F785E" w:rsidRDefault="00800AD4" w:rsidP="005F785E">
    <w:pPr>
      <w:pStyle w:val="Header"/>
      <w:jc w:val="right"/>
      <w:rPr>
        <w:color w:val="A1A1A1" w:themeColor="background2" w:themeShade="BF"/>
        <w:lang w:val="en-AU"/>
      </w:rPr>
    </w:pPr>
    <w:r w:rsidRPr="005F785E">
      <w:rPr>
        <w:color w:val="A1A1A1" w:themeColor="background2" w:themeShade="BF"/>
        <w:lang w:val="en-AU"/>
      </w:rPr>
      <w:t>Attachment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1E8" w14:textId="3C455FE8" w:rsidR="00C72115" w:rsidRDefault="00C7211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30A78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3902B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BF2223"/>
    <w:multiLevelType w:val="hybridMultilevel"/>
    <w:tmpl w:val="AED6F4AA"/>
    <w:lvl w:ilvl="0" w:tplc="9148119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830AE"/>
    <w:multiLevelType w:val="hybridMultilevel"/>
    <w:tmpl w:val="6D6642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638AD"/>
    <w:multiLevelType w:val="hybridMultilevel"/>
    <w:tmpl w:val="FC4ECA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086"/>
    <w:multiLevelType w:val="hybridMultilevel"/>
    <w:tmpl w:val="30801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508E"/>
    <w:multiLevelType w:val="hybridMultilevel"/>
    <w:tmpl w:val="5756F3E6"/>
    <w:lvl w:ilvl="0" w:tplc="B946599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9148119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D55"/>
    <w:multiLevelType w:val="hybridMultilevel"/>
    <w:tmpl w:val="D6A622A8"/>
    <w:lvl w:ilvl="0" w:tplc="D250E23C">
      <w:start w:val="1"/>
      <w:numFmt w:val="bullet"/>
      <w:pStyle w:val="NumberedList-BulletListsecondlevel"/>
      <w:lvlText w:val=""/>
      <w:lvlJc w:val="left"/>
      <w:pPr>
        <w:ind w:left="720" w:hanging="360"/>
      </w:pPr>
      <w:rPr>
        <w:rFonts w:ascii="Symbol" w:hAnsi="Symbol" w:hint="default"/>
        <w:color w:val="041E42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3CD5"/>
    <w:multiLevelType w:val="hybridMultilevel"/>
    <w:tmpl w:val="DA2452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578D7"/>
    <w:multiLevelType w:val="hybridMultilevel"/>
    <w:tmpl w:val="6794063C"/>
    <w:lvl w:ilvl="0" w:tplc="0C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40997E26"/>
    <w:multiLevelType w:val="hybridMultilevel"/>
    <w:tmpl w:val="5CFE0B18"/>
    <w:lvl w:ilvl="0" w:tplc="B2644E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D688A08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79AF"/>
    <w:multiLevelType w:val="multilevel"/>
    <w:tmpl w:val="0C09001D"/>
    <w:numStyleLink w:val="NumberedList-1stlevel"/>
  </w:abstractNum>
  <w:abstractNum w:abstractNumId="12" w15:restartNumberingAfterBreak="0">
    <w:nsid w:val="4AE56C24"/>
    <w:multiLevelType w:val="hybridMultilevel"/>
    <w:tmpl w:val="6400DCCE"/>
    <w:lvl w:ilvl="0" w:tplc="761EF03C">
      <w:start w:val="1"/>
      <w:numFmt w:val="upperRoman"/>
      <w:pStyle w:val="TOC1"/>
      <w:lvlText w:val="%1."/>
      <w:lvlJc w:val="left"/>
      <w:pPr>
        <w:ind w:left="576" w:hanging="576"/>
      </w:pPr>
      <w:rPr>
        <w:rFonts w:asciiTheme="majorHAnsi" w:hAnsiTheme="majorHAnsi" w:hint="default"/>
        <w:b/>
        <w:color w:val="43AE38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05AF4"/>
    <w:multiLevelType w:val="hybridMultilevel"/>
    <w:tmpl w:val="97868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6B4D"/>
    <w:multiLevelType w:val="multilevel"/>
    <w:tmpl w:val="0C09001D"/>
    <w:styleLink w:val="NumberedList-1stlevel"/>
    <w:lvl w:ilvl="0">
      <w:start w:val="1"/>
      <w:numFmt w:val="decimal"/>
      <w:pStyle w:val="Style1"/>
      <w:lvlText w:val="%1)"/>
      <w:lvlJc w:val="left"/>
      <w:pPr>
        <w:ind w:left="360" w:hanging="360"/>
      </w:pPr>
      <w:rPr>
        <w:rFonts w:ascii="Calibri Light" w:hAnsi="Calibri Light"/>
        <w:color w:val="041E42" w:themeColor="text2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8B000F6"/>
    <w:multiLevelType w:val="hybridMultilevel"/>
    <w:tmpl w:val="4408611C"/>
    <w:lvl w:ilvl="0" w:tplc="EF7E598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CEF663C"/>
    <w:multiLevelType w:val="hybridMultilevel"/>
    <w:tmpl w:val="4A90E42E"/>
    <w:lvl w:ilvl="0" w:tplc="498A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A697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048D"/>
    <w:multiLevelType w:val="hybridMultilevel"/>
    <w:tmpl w:val="7AD85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A2030"/>
    <w:multiLevelType w:val="hybridMultilevel"/>
    <w:tmpl w:val="ED64C5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96AD6"/>
    <w:multiLevelType w:val="hybridMultilevel"/>
    <w:tmpl w:val="A13AD250"/>
    <w:lvl w:ilvl="0" w:tplc="B9465992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003048">
    <w:abstractNumId w:val="12"/>
  </w:num>
  <w:num w:numId="2" w16cid:durableId="2021420318">
    <w:abstractNumId w:val="7"/>
  </w:num>
  <w:num w:numId="3" w16cid:durableId="1085959324">
    <w:abstractNumId w:val="14"/>
  </w:num>
  <w:num w:numId="4" w16cid:durableId="1651010546">
    <w:abstractNumId w:val="11"/>
  </w:num>
  <w:num w:numId="5" w16cid:durableId="1299802777">
    <w:abstractNumId w:val="1"/>
  </w:num>
  <w:num w:numId="6" w16cid:durableId="1629895252">
    <w:abstractNumId w:val="0"/>
  </w:num>
  <w:num w:numId="7" w16cid:durableId="1121265979">
    <w:abstractNumId w:val="15"/>
  </w:num>
  <w:num w:numId="8" w16cid:durableId="1965230630">
    <w:abstractNumId w:val="16"/>
  </w:num>
  <w:num w:numId="9" w16cid:durableId="1498034920">
    <w:abstractNumId w:val="13"/>
  </w:num>
  <w:num w:numId="10" w16cid:durableId="229006948">
    <w:abstractNumId w:val="5"/>
  </w:num>
  <w:num w:numId="11" w16cid:durableId="1038314438">
    <w:abstractNumId w:val="3"/>
  </w:num>
  <w:num w:numId="12" w16cid:durableId="114099557">
    <w:abstractNumId w:val="17"/>
  </w:num>
  <w:num w:numId="13" w16cid:durableId="1344551459">
    <w:abstractNumId w:val="9"/>
  </w:num>
  <w:num w:numId="14" w16cid:durableId="1838571455">
    <w:abstractNumId w:val="18"/>
  </w:num>
  <w:num w:numId="15" w16cid:durableId="1419792637">
    <w:abstractNumId w:val="2"/>
  </w:num>
  <w:num w:numId="16" w16cid:durableId="14816076">
    <w:abstractNumId w:val="8"/>
  </w:num>
  <w:num w:numId="17" w16cid:durableId="1735657653">
    <w:abstractNumId w:val="4"/>
  </w:num>
  <w:num w:numId="18" w16cid:durableId="99643465">
    <w:abstractNumId w:val="19"/>
  </w:num>
  <w:num w:numId="19" w16cid:durableId="1310864614">
    <w:abstractNumId w:val="6"/>
  </w:num>
  <w:num w:numId="20" w16cid:durableId="36058934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47"/>
    <w:rsid w:val="000073A7"/>
    <w:rsid w:val="00010137"/>
    <w:rsid w:val="000115A2"/>
    <w:rsid w:val="00014660"/>
    <w:rsid w:val="00016E38"/>
    <w:rsid w:val="00041828"/>
    <w:rsid w:val="00044A8C"/>
    <w:rsid w:val="0005221F"/>
    <w:rsid w:val="00056009"/>
    <w:rsid w:val="00064E7B"/>
    <w:rsid w:val="000847E5"/>
    <w:rsid w:val="00094967"/>
    <w:rsid w:val="000A2487"/>
    <w:rsid w:val="000A28A1"/>
    <w:rsid w:val="000B531A"/>
    <w:rsid w:val="000D5528"/>
    <w:rsid w:val="000D7F1D"/>
    <w:rsid w:val="000E012B"/>
    <w:rsid w:val="000F6D0E"/>
    <w:rsid w:val="00130B13"/>
    <w:rsid w:val="00156A0C"/>
    <w:rsid w:val="00161171"/>
    <w:rsid w:val="00162A81"/>
    <w:rsid w:val="00196C8E"/>
    <w:rsid w:val="001B5416"/>
    <w:rsid w:val="001B6955"/>
    <w:rsid w:val="001C22E1"/>
    <w:rsid w:val="001C391E"/>
    <w:rsid w:val="001D051C"/>
    <w:rsid w:val="001E5F6E"/>
    <w:rsid w:val="001F30A2"/>
    <w:rsid w:val="001F5DFE"/>
    <w:rsid w:val="001F5FB8"/>
    <w:rsid w:val="00206A64"/>
    <w:rsid w:val="0021572E"/>
    <w:rsid w:val="00240036"/>
    <w:rsid w:val="002475B0"/>
    <w:rsid w:val="002511EE"/>
    <w:rsid w:val="00251552"/>
    <w:rsid w:val="00251C77"/>
    <w:rsid w:val="00292841"/>
    <w:rsid w:val="002A167C"/>
    <w:rsid w:val="002A4802"/>
    <w:rsid w:val="002A5896"/>
    <w:rsid w:val="002B2BBE"/>
    <w:rsid w:val="002B490F"/>
    <w:rsid w:val="002C2AE3"/>
    <w:rsid w:val="002D35E3"/>
    <w:rsid w:val="002E205C"/>
    <w:rsid w:val="002E3F5A"/>
    <w:rsid w:val="002E67E8"/>
    <w:rsid w:val="002E6934"/>
    <w:rsid w:val="002F19BE"/>
    <w:rsid w:val="002F2BCD"/>
    <w:rsid w:val="003016ED"/>
    <w:rsid w:val="003263B3"/>
    <w:rsid w:val="0033583A"/>
    <w:rsid w:val="003373DA"/>
    <w:rsid w:val="00340F36"/>
    <w:rsid w:val="00346EEF"/>
    <w:rsid w:val="00350124"/>
    <w:rsid w:val="00367C70"/>
    <w:rsid w:val="00375FC9"/>
    <w:rsid w:val="003836F6"/>
    <w:rsid w:val="00384E56"/>
    <w:rsid w:val="003872D3"/>
    <w:rsid w:val="00394E18"/>
    <w:rsid w:val="00396E25"/>
    <w:rsid w:val="003A3B6A"/>
    <w:rsid w:val="003B2C02"/>
    <w:rsid w:val="003B5450"/>
    <w:rsid w:val="003C51A2"/>
    <w:rsid w:val="003D4FAE"/>
    <w:rsid w:val="003D6992"/>
    <w:rsid w:val="003F6219"/>
    <w:rsid w:val="004017B2"/>
    <w:rsid w:val="00416C0F"/>
    <w:rsid w:val="004239EC"/>
    <w:rsid w:val="004268B5"/>
    <w:rsid w:val="0043178E"/>
    <w:rsid w:val="00435CEF"/>
    <w:rsid w:val="0043767C"/>
    <w:rsid w:val="00453F8F"/>
    <w:rsid w:val="00464905"/>
    <w:rsid w:val="00470B6D"/>
    <w:rsid w:val="0048311C"/>
    <w:rsid w:val="00486A0C"/>
    <w:rsid w:val="004879BF"/>
    <w:rsid w:val="0049013E"/>
    <w:rsid w:val="004960BA"/>
    <w:rsid w:val="004B1D88"/>
    <w:rsid w:val="004B2124"/>
    <w:rsid w:val="004B7408"/>
    <w:rsid w:val="004B7B9D"/>
    <w:rsid w:val="004C1CE8"/>
    <w:rsid w:val="004D2A9D"/>
    <w:rsid w:val="004D3621"/>
    <w:rsid w:val="004E2782"/>
    <w:rsid w:val="005129B4"/>
    <w:rsid w:val="005169E2"/>
    <w:rsid w:val="00527501"/>
    <w:rsid w:val="005305C9"/>
    <w:rsid w:val="0053161E"/>
    <w:rsid w:val="00531FDC"/>
    <w:rsid w:val="00537C95"/>
    <w:rsid w:val="005417B7"/>
    <w:rsid w:val="00542198"/>
    <w:rsid w:val="005431FF"/>
    <w:rsid w:val="00543B4E"/>
    <w:rsid w:val="00547182"/>
    <w:rsid w:val="00565B71"/>
    <w:rsid w:val="00577A07"/>
    <w:rsid w:val="005A1E59"/>
    <w:rsid w:val="005A2E7B"/>
    <w:rsid w:val="005A4C61"/>
    <w:rsid w:val="005B2C8A"/>
    <w:rsid w:val="005B46A4"/>
    <w:rsid w:val="005B5119"/>
    <w:rsid w:val="005F32C3"/>
    <w:rsid w:val="005F785E"/>
    <w:rsid w:val="00605C09"/>
    <w:rsid w:val="0062431E"/>
    <w:rsid w:val="00634CCF"/>
    <w:rsid w:val="00635A16"/>
    <w:rsid w:val="00666B38"/>
    <w:rsid w:val="00675564"/>
    <w:rsid w:val="00682787"/>
    <w:rsid w:val="00695321"/>
    <w:rsid w:val="006A1A94"/>
    <w:rsid w:val="006B0F8A"/>
    <w:rsid w:val="006C3F22"/>
    <w:rsid w:val="006D5A23"/>
    <w:rsid w:val="006D6B44"/>
    <w:rsid w:val="006D772E"/>
    <w:rsid w:val="006D7ED9"/>
    <w:rsid w:val="006E21B7"/>
    <w:rsid w:val="006E26DF"/>
    <w:rsid w:val="006E321B"/>
    <w:rsid w:val="006F015E"/>
    <w:rsid w:val="006F0847"/>
    <w:rsid w:val="006F4B2C"/>
    <w:rsid w:val="006F696B"/>
    <w:rsid w:val="00702A18"/>
    <w:rsid w:val="007043E4"/>
    <w:rsid w:val="0072328A"/>
    <w:rsid w:val="007309C8"/>
    <w:rsid w:val="00733011"/>
    <w:rsid w:val="007332CD"/>
    <w:rsid w:val="00744FDF"/>
    <w:rsid w:val="007525CD"/>
    <w:rsid w:val="00753B7D"/>
    <w:rsid w:val="00755298"/>
    <w:rsid w:val="00764A79"/>
    <w:rsid w:val="00765287"/>
    <w:rsid w:val="00765E7B"/>
    <w:rsid w:val="00773378"/>
    <w:rsid w:val="007857EF"/>
    <w:rsid w:val="007A5112"/>
    <w:rsid w:val="007A5FFD"/>
    <w:rsid w:val="007B2C59"/>
    <w:rsid w:val="007B345D"/>
    <w:rsid w:val="007B5CCF"/>
    <w:rsid w:val="007C045E"/>
    <w:rsid w:val="007D4CB8"/>
    <w:rsid w:val="007D5739"/>
    <w:rsid w:val="007D581C"/>
    <w:rsid w:val="007D6054"/>
    <w:rsid w:val="007F18AA"/>
    <w:rsid w:val="00800AD4"/>
    <w:rsid w:val="00802D78"/>
    <w:rsid w:val="008071CD"/>
    <w:rsid w:val="0081001B"/>
    <w:rsid w:val="00812C45"/>
    <w:rsid w:val="0084579B"/>
    <w:rsid w:val="00850265"/>
    <w:rsid w:val="00865EE8"/>
    <w:rsid w:val="00870848"/>
    <w:rsid w:val="008715E2"/>
    <w:rsid w:val="008766C7"/>
    <w:rsid w:val="008827EC"/>
    <w:rsid w:val="0089488A"/>
    <w:rsid w:val="008961B9"/>
    <w:rsid w:val="008A261F"/>
    <w:rsid w:val="008B112F"/>
    <w:rsid w:val="008E5B70"/>
    <w:rsid w:val="008F10DD"/>
    <w:rsid w:val="00914FC8"/>
    <w:rsid w:val="00940884"/>
    <w:rsid w:val="00944FED"/>
    <w:rsid w:val="009471E3"/>
    <w:rsid w:val="00966DE2"/>
    <w:rsid w:val="00970EDC"/>
    <w:rsid w:val="00983A55"/>
    <w:rsid w:val="009905D5"/>
    <w:rsid w:val="0099753B"/>
    <w:rsid w:val="009A34B3"/>
    <w:rsid w:val="009B1220"/>
    <w:rsid w:val="009B1476"/>
    <w:rsid w:val="009C355F"/>
    <w:rsid w:val="009C6CDF"/>
    <w:rsid w:val="009D7F73"/>
    <w:rsid w:val="009E293C"/>
    <w:rsid w:val="009E2FCB"/>
    <w:rsid w:val="009E3314"/>
    <w:rsid w:val="009E33A0"/>
    <w:rsid w:val="009F0503"/>
    <w:rsid w:val="009F1870"/>
    <w:rsid w:val="00A00908"/>
    <w:rsid w:val="00A3674F"/>
    <w:rsid w:val="00A406C1"/>
    <w:rsid w:val="00A40FC6"/>
    <w:rsid w:val="00A42E34"/>
    <w:rsid w:val="00A55ADE"/>
    <w:rsid w:val="00A60C0E"/>
    <w:rsid w:val="00A738B4"/>
    <w:rsid w:val="00AA7A01"/>
    <w:rsid w:val="00AB1A7D"/>
    <w:rsid w:val="00AB2A74"/>
    <w:rsid w:val="00AB38DC"/>
    <w:rsid w:val="00AC0619"/>
    <w:rsid w:val="00AC30F5"/>
    <w:rsid w:val="00AC33EA"/>
    <w:rsid w:val="00AC5E4A"/>
    <w:rsid w:val="00AE054D"/>
    <w:rsid w:val="00AE1EEE"/>
    <w:rsid w:val="00AE4B38"/>
    <w:rsid w:val="00AE7A7A"/>
    <w:rsid w:val="00AF42A0"/>
    <w:rsid w:val="00AF5C3E"/>
    <w:rsid w:val="00B037DB"/>
    <w:rsid w:val="00B07077"/>
    <w:rsid w:val="00B10888"/>
    <w:rsid w:val="00B16D50"/>
    <w:rsid w:val="00B2197E"/>
    <w:rsid w:val="00B2397A"/>
    <w:rsid w:val="00B358DF"/>
    <w:rsid w:val="00B364DA"/>
    <w:rsid w:val="00B41CFC"/>
    <w:rsid w:val="00B43473"/>
    <w:rsid w:val="00B4536E"/>
    <w:rsid w:val="00B56B1E"/>
    <w:rsid w:val="00B6445C"/>
    <w:rsid w:val="00B74F55"/>
    <w:rsid w:val="00B85775"/>
    <w:rsid w:val="00BA0992"/>
    <w:rsid w:val="00BA0A8A"/>
    <w:rsid w:val="00BA32C6"/>
    <w:rsid w:val="00BB010B"/>
    <w:rsid w:val="00BB6954"/>
    <w:rsid w:val="00BD26BC"/>
    <w:rsid w:val="00BD3402"/>
    <w:rsid w:val="00BF4B44"/>
    <w:rsid w:val="00C0056C"/>
    <w:rsid w:val="00C00FEC"/>
    <w:rsid w:val="00C0632B"/>
    <w:rsid w:val="00C13BBE"/>
    <w:rsid w:val="00C2179A"/>
    <w:rsid w:val="00C27122"/>
    <w:rsid w:val="00C31B1E"/>
    <w:rsid w:val="00C45655"/>
    <w:rsid w:val="00C5583C"/>
    <w:rsid w:val="00C71FD8"/>
    <w:rsid w:val="00C72115"/>
    <w:rsid w:val="00C82088"/>
    <w:rsid w:val="00C83E58"/>
    <w:rsid w:val="00C925B3"/>
    <w:rsid w:val="00C934C3"/>
    <w:rsid w:val="00C97DD0"/>
    <w:rsid w:val="00CA1731"/>
    <w:rsid w:val="00CB1713"/>
    <w:rsid w:val="00CC1E3B"/>
    <w:rsid w:val="00CF77D0"/>
    <w:rsid w:val="00D07875"/>
    <w:rsid w:val="00D1040D"/>
    <w:rsid w:val="00D21246"/>
    <w:rsid w:val="00D21336"/>
    <w:rsid w:val="00D24F38"/>
    <w:rsid w:val="00D33379"/>
    <w:rsid w:val="00D34966"/>
    <w:rsid w:val="00D42876"/>
    <w:rsid w:val="00D502CB"/>
    <w:rsid w:val="00D51E31"/>
    <w:rsid w:val="00D57864"/>
    <w:rsid w:val="00D60CD4"/>
    <w:rsid w:val="00D61DA7"/>
    <w:rsid w:val="00D66FC2"/>
    <w:rsid w:val="00D670E7"/>
    <w:rsid w:val="00D70456"/>
    <w:rsid w:val="00D74747"/>
    <w:rsid w:val="00D835D9"/>
    <w:rsid w:val="00D96272"/>
    <w:rsid w:val="00D96753"/>
    <w:rsid w:val="00DB1144"/>
    <w:rsid w:val="00DB1A3D"/>
    <w:rsid w:val="00DB49B7"/>
    <w:rsid w:val="00DB7DB8"/>
    <w:rsid w:val="00DC420D"/>
    <w:rsid w:val="00DC4637"/>
    <w:rsid w:val="00DC5A66"/>
    <w:rsid w:val="00DD057C"/>
    <w:rsid w:val="00DD2107"/>
    <w:rsid w:val="00DD4CE1"/>
    <w:rsid w:val="00DD54EE"/>
    <w:rsid w:val="00E009C8"/>
    <w:rsid w:val="00E0731B"/>
    <w:rsid w:val="00E07E10"/>
    <w:rsid w:val="00E15450"/>
    <w:rsid w:val="00E37F16"/>
    <w:rsid w:val="00E4230E"/>
    <w:rsid w:val="00E538BD"/>
    <w:rsid w:val="00E66636"/>
    <w:rsid w:val="00E71F3E"/>
    <w:rsid w:val="00E818BF"/>
    <w:rsid w:val="00E82AF5"/>
    <w:rsid w:val="00E940D4"/>
    <w:rsid w:val="00E94858"/>
    <w:rsid w:val="00EB11F5"/>
    <w:rsid w:val="00EB29D2"/>
    <w:rsid w:val="00EB352C"/>
    <w:rsid w:val="00EB4FFB"/>
    <w:rsid w:val="00EC5D64"/>
    <w:rsid w:val="00ED34F5"/>
    <w:rsid w:val="00EE48AD"/>
    <w:rsid w:val="00EE6CD2"/>
    <w:rsid w:val="00F13369"/>
    <w:rsid w:val="00F16378"/>
    <w:rsid w:val="00F179BE"/>
    <w:rsid w:val="00F3126A"/>
    <w:rsid w:val="00F33E9B"/>
    <w:rsid w:val="00F35FDD"/>
    <w:rsid w:val="00F5012E"/>
    <w:rsid w:val="00F51FAF"/>
    <w:rsid w:val="00F52788"/>
    <w:rsid w:val="00F53B75"/>
    <w:rsid w:val="00F60ABD"/>
    <w:rsid w:val="00F62EAA"/>
    <w:rsid w:val="00F718A5"/>
    <w:rsid w:val="00F80DAE"/>
    <w:rsid w:val="00F830BD"/>
    <w:rsid w:val="00F84DCC"/>
    <w:rsid w:val="00F86D60"/>
    <w:rsid w:val="00F95BFC"/>
    <w:rsid w:val="00FC24A8"/>
    <w:rsid w:val="00FC41AD"/>
    <w:rsid w:val="00FE33A0"/>
    <w:rsid w:val="00FE3574"/>
    <w:rsid w:val="00FF00C5"/>
    <w:rsid w:val="00FF20BC"/>
    <w:rsid w:val="00FF32B7"/>
    <w:rsid w:val="00FF5EA6"/>
    <w:rsid w:val="03371D3F"/>
    <w:rsid w:val="04A763A1"/>
    <w:rsid w:val="04C5CC44"/>
    <w:rsid w:val="07C6C663"/>
    <w:rsid w:val="0BE7BF0A"/>
    <w:rsid w:val="0D0CBA19"/>
    <w:rsid w:val="1654D930"/>
    <w:rsid w:val="16DBB88D"/>
    <w:rsid w:val="1B665FC9"/>
    <w:rsid w:val="201A893A"/>
    <w:rsid w:val="215DC038"/>
    <w:rsid w:val="23B4D5BF"/>
    <w:rsid w:val="29138876"/>
    <w:rsid w:val="2E334EAD"/>
    <w:rsid w:val="39F9697F"/>
    <w:rsid w:val="3AB229E0"/>
    <w:rsid w:val="3DCE9D23"/>
    <w:rsid w:val="3DE334F5"/>
    <w:rsid w:val="3F859B03"/>
    <w:rsid w:val="4140AB73"/>
    <w:rsid w:val="41AE2484"/>
    <w:rsid w:val="44D58F9F"/>
    <w:rsid w:val="49D7C505"/>
    <w:rsid w:val="4F828778"/>
    <w:rsid w:val="533C0466"/>
    <w:rsid w:val="53EDC38C"/>
    <w:rsid w:val="56D349D3"/>
    <w:rsid w:val="56E59AE7"/>
    <w:rsid w:val="5B38DE92"/>
    <w:rsid w:val="61886267"/>
    <w:rsid w:val="64C96895"/>
    <w:rsid w:val="655B5FC8"/>
    <w:rsid w:val="6B501C41"/>
    <w:rsid w:val="6F0EBE1C"/>
    <w:rsid w:val="77BDB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47C02F"/>
  <w15:chartTrackingRefBased/>
  <w15:docId w15:val="{F5247093-D163-483F-8B31-5E961012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41E4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2E"/>
    <w:pPr>
      <w:spacing w:after="0"/>
    </w:pPr>
    <w:rPr>
      <w:rFonts w:ascii="Calibri Light" w:hAnsi="Calibri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D88"/>
    <w:pPr>
      <w:keepNext/>
      <w:keepLines/>
      <w:pBdr>
        <w:bottom w:val="single" w:sz="8" w:space="0" w:color="43AE38"/>
      </w:pBdr>
      <w:spacing w:after="200"/>
      <w:outlineLvl w:val="0"/>
    </w:pPr>
    <w:rPr>
      <w:rFonts w:asciiTheme="majorHAnsi" w:eastAsiaTheme="majorEastAsia" w:hAnsiTheme="majorHAnsi" w:cstheme="majorBidi"/>
      <w:color w:val="43AE3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1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43AE38"/>
      <w:sz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D54EE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872D3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041E4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872D3"/>
    <w:rPr>
      <w:rFonts w:asciiTheme="majorHAnsi" w:eastAsiaTheme="majorEastAsia" w:hAnsiTheme="majorHAnsi" w:cstheme="majorBidi"/>
      <w:color w:val="041E4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rsid w:val="006F0847"/>
    <w:pPr>
      <w:spacing w:after="0" w:line="240" w:lineRule="auto"/>
    </w:pPr>
    <w:rPr>
      <w:rFonts w:ascii="Calibri Light" w:hAnsi="Calibri Light"/>
      <w:sz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3872D3"/>
    <w:pPr>
      <w:spacing w:line="240" w:lineRule="auto"/>
    </w:pPr>
    <w:rPr>
      <w:rFonts w:asciiTheme="majorHAnsi" w:eastAsiaTheme="majorEastAsia" w:hAnsiTheme="majorHAnsi" w:cstheme="majorBidi"/>
      <w:caps/>
      <w:color w:val="041E4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872D3"/>
    <w:rPr>
      <w:rFonts w:asciiTheme="majorHAnsi" w:eastAsiaTheme="majorEastAsia" w:hAnsiTheme="majorHAnsi" w:cstheme="majorBidi"/>
      <w:caps/>
      <w:color w:val="041E42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1D88"/>
    <w:rPr>
      <w:rFonts w:asciiTheme="majorHAnsi" w:eastAsiaTheme="majorEastAsia" w:hAnsiTheme="majorHAnsi" w:cstheme="majorBidi"/>
      <w:color w:val="43AE3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872D3"/>
    <w:pPr>
      <w:pBdr>
        <w:bottom w:val="none" w:sz="0" w:space="0" w:color="auto"/>
      </w:pBdr>
      <w:spacing w:after="400"/>
      <w:outlineLvl w:val="9"/>
    </w:pPr>
    <w:rPr>
      <w:color w:val="041E42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Cs w:val="22"/>
    </w:rPr>
  </w:style>
  <w:style w:type="character" w:styleId="Hyperlink">
    <w:name w:val="Hyperlink"/>
    <w:basedOn w:val="DefaultParagraphFont"/>
    <w:uiPriority w:val="99"/>
    <w:unhideWhenUsed/>
    <w:rPr>
      <w:color w:val="4472C4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7F7966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7F1D4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4B1D88"/>
    <w:rPr>
      <w:rFonts w:asciiTheme="majorHAnsi" w:eastAsiaTheme="majorEastAsia" w:hAnsiTheme="majorHAnsi" w:cstheme="majorBidi"/>
      <w:b/>
      <w:i/>
      <w:iCs/>
      <w:color w:val="43AE38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5999F5" w:themeColor="text2" w:themeTint="66"/>
        <w:left w:val="single" w:sz="4" w:space="0" w:color="5999F5" w:themeColor="text2" w:themeTint="66"/>
        <w:bottom w:val="single" w:sz="4" w:space="0" w:color="5999F5" w:themeColor="text2" w:themeTint="66"/>
        <w:right w:val="single" w:sz="4" w:space="0" w:color="5999F5" w:themeColor="text2" w:themeTint="66"/>
        <w:insideV w:val="single" w:sz="4" w:space="0" w:color="5999F5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3AE38" w:themeFill="accent1"/>
      </w:tcPr>
    </w:tblStylePr>
    <w:tblStylePr w:type="lastRow">
      <w:rPr>
        <w:rFonts w:asciiTheme="majorHAnsi" w:hAnsiTheme="majorHAnsi"/>
        <w:b/>
        <w:caps/>
        <w:smallCaps w:val="0"/>
        <w:color w:val="43AE38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ACCCFA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customStyle="1" w:styleId="Tableemphasis">
    <w:name w:val="Table emphasis"/>
    <w:link w:val="TableemphasisChar"/>
    <w:qFormat/>
    <w:rsid w:val="00D07875"/>
    <w:pPr>
      <w:spacing w:before="60" w:after="60" w:line="240" w:lineRule="auto"/>
    </w:pPr>
    <w:rPr>
      <w:rFonts w:asciiTheme="majorHAnsi" w:eastAsiaTheme="majorEastAsia" w:hAnsiTheme="majorHAnsi" w:cstheme="majorBidi"/>
      <w:color w:val="DF1010" w:themeColor="accent2" w:themeShade="BF"/>
      <w:sz w:val="22"/>
    </w:rPr>
  </w:style>
  <w:style w:type="character" w:customStyle="1" w:styleId="TableemphasisChar">
    <w:name w:val="Table emphasis Char"/>
    <w:basedOn w:val="DefaultParagraphFont"/>
    <w:link w:val="Tableemphasis"/>
    <w:rsid w:val="00D07875"/>
    <w:rPr>
      <w:rFonts w:asciiTheme="majorHAnsi" w:eastAsiaTheme="majorEastAsia" w:hAnsiTheme="majorHAnsi" w:cstheme="majorBidi"/>
      <w:color w:val="DF1010" w:themeColor="accent2" w:themeShade="BF"/>
      <w:sz w:val="22"/>
    </w:rPr>
  </w:style>
  <w:style w:type="paragraph" w:customStyle="1" w:styleId="Body11pt">
    <w:name w:val="Body 11pt"/>
    <w:basedOn w:val="Normal"/>
    <w:qFormat/>
    <w:rsid w:val="00DB49B7"/>
    <w:pPr>
      <w:autoSpaceDE w:val="0"/>
      <w:autoSpaceDN w:val="0"/>
      <w:adjustRightInd w:val="0"/>
      <w:spacing w:after="80" w:line="280" w:lineRule="exact"/>
    </w:pPr>
    <w:rPr>
      <w:rFonts w:ascii="Arial" w:eastAsia="Times New Roman" w:hAnsi="Arial" w:cs="Arial"/>
      <w:color w:val="000000"/>
      <w:szCs w:val="22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DB49B7"/>
    <w:pPr>
      <w:ind w:left="720"/>
      <w:contextualSpacing/>
    </w:pPr>
  </w:style>
  <w:style w:type="paragraph" w:customStyle="1" w:styleId="BulletList">
    <w:name w:val="Bullet List"/>
    <w:basedOn w:val="ListParagraph"/>
    <w:link w:val="BulletListChar"/>
    <w:autoRedefine/>
    <w:qFormat/>
    <w:rsid w:val="00AA7A01"/>
    <w:pPr>
      <w:spacing w:before="120" w:line="240" w:lineRule="auto"/>
      <w:ind w:left="0"/>
    </w:pPr>
    <w:rPr>
      <w:rFonts w:cs="Arial"/>
    </w:rPr>
  </w:style>
  <w:style w:type="paragraph" w:customStyle="1" w:styleId="HMRIBody">
    <w:name w:val="HMRI Body"/>
    <w:basedOn w:val="Normal"/>
    <w:qFormat/>
    <w:rsid w:val="00435CEF"/>
    <w:pPr>
      <w:spacing w:after="120" w:line="300" w:lineRule="exact"/>
    </w:pPr>
    <w:rPr>
      <w:rFonts w:ascii="Arial" w:eastAsia="Cambria" w:hAnsi="Arial" w:cs="Times New Roman"/>
      <w:color w:val="333333"/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9B7"/>
    <w:rPr>
      <w:rFonts w:ascii="Calibri Light" w:hAnsi="Calibri Light"/>
      <w:sz w:val="22"/>
    </w:rPr>
  </w:style>
  <w:style w:type="character" w:customStyle="1" w:styleId="BulletListChar">
    <w:name w:val="Bullet List Char"/>
    <w:basedOn w:val="ListParagraphChar"/>
    <w:link w:val="BulletList"/>
    <w:rsid w:val="00AA7A01"/>
    <w:rPr>
      <w:rFonts w:ascii="Calibri Light" w:hAnsi="Calibri Light" w:cs="Arial"/>
      <w:sz w:val="22"/>
    </w:rPr>
  </w:style>
  <w:style w:type="paragraph" w:customStyle="1" w:styleId="HMRIH2">
    <w:name w:val="HMRI H2"/>
    <w:next w:val="HMRIBody"/>
    <w:qFormat/>
    <w:rsid w:val="00435CEF"/>
    <w:pPr>
      <w:spacing w:after="60" w:line="240" w:lineRule="auto"/>
    </w:pPr>
    <w:rPr>
      <w:rFonts w:ascii="Arial" w:eastAsia="Cambria" w:hAnsi="Arial" w:cs="Times New Roman"/>
      <w:b/>
      <w:color w:val="43AF38"/>
      <w:sz w:val="28"/>
      <w:lang w:eastAsia="en-US"/>
    </w:rPr>
  </w:style>
  <w:style w:type="numbering" w:customStyle="1" w:styleId="NumberedList-1stlevel">
    <w:name w:val="Numbered List - 1st level"/>
    <w:basedOn w:val="NoList"/>
    <w:uiPriority w:val="99"/>
    <w:rsid w:val="00435CEF"/>
    <w:pPr>
      <w:numPr>
        <w:numId w:val="3"/>
      </w:numPr>
    </w:pPr>
  </w:style>
  <w:style w:type="paragraph" w:customStyle="1" w:styleId="Style1">
    <w:name w:val="Style1"/>
    <w:basedOn w:val="ListNumber"/>
    <w:next w:val="List2"/>
    <w:link w:val="Style1Char"/>
    <w:autoRedefine/>
    <w:rsid w:val="00435CEF"/>
    <w:pPr>
      <w:numPr>
        <w:numId w:val="4"/>
      </w:numPr>
    </w:pPr>
    <w:rPr>
      <w:lang w:val="en-AU" w:eastAsia="en-AU"/>
    </w:rPr>
  </w:style>
  <w:style w:type="paragraph" w:customStyle="1" w:styleId="NumberedListLevel1">
    <w:name w:val="Numbered List Level 1"/>
    <w:basedOn w:val="ListNumber2"/>
    <w:next w:val="Normal"/>
    <w:link w:val="NumberedListLevel1Char"/>
    <w:autoRedefine/>
    <w:qFormat/>
    <w:rsid w:val="00435CEF"/>
  </w:style>
  <w:style w:type="paragraph" w:styleId="ListNumber">
    <w:name w:val="List Number"/>
    <w:basedOn w:val="Normal"/>
    <w:link w:val="ListNumberChar"/>
    <w:uiPriority w:val="99"/>
    <w:semiHidden/>
    <w:unhideWhenUsed/>
    <w:rsid w:val="00435CEF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435CEF"/>
    <w:pPr>
      <w:ind w:left="566" w:hanging="283"/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435CEF"/>
    <w:rPr>
      <w:rFonts w:ascii="Calibri Light" w:hAnsi="Calibri Light"/>
      <w:sz w:val="22"/>
    </w:rPr>
  </w:style>
  <w:style w:type="character" w:customStyle="1" w:styleId="Style1Char">
    <w:name w:val="Style1 Char"/>
    <w:basedOn w:val="ListNumberChar"/>
    <w:link w:val="Style1"/>
    <w:rsid w:val="00435CEF"/>
    <w:rPr>
      <w:rFonts w:ascii="Calibri Light" w:hAnsi="Calibri Light"/>
      <w:sz w:val="22"/>
      <w:lang w:val="en-AU" w:eastAsia="en-AU"/>
    </w:rPr>
  </w:style>
  <w:style w:type="paragraph" w:customStyle="1" w:styleId="NumberedList-BulletListsecondlevel">
    <w:name w:val="Numbered List - Bullet List second level"/>
    <w:next w:val="BulletList"/>
    <w:link w:val="NumberedList-BulletListsecondlevelChar"/>
    <w:autoRedefine/>
    <w:qFormat/>
    <w:rsid w:val="00064E7B"/>
    <w:pPr>
      <w:numPr>
        <w:numId w:val="2"/>
      </w:numPr>
      <w:spacing w:after="0"/>
      <w:ind w:left="1418" w:hanging="425"/>
    </w:pPr>
    <w:rPr>
      <w:rFonts w:ascii="Calibri Light" w:eastAsia="Times New Roman" w:hAnsi="Calibri Light" w:cs="Arial"/>
      <w:sz w:val="22"/>
      <w:szCs w:val="22"/>
      <w:lang w:val="en-AU" w:eastAsia="en-AU"/>
    </w:rPr>
  </w:style>
  <w:style w:type="paragraph" w:styleId="ListNumber2">
    <w:name w:val="List Number 2"/>
    <w:basedOn w:val="Normal"/>
    <w:link w:val="ListNumber2Char"/>
    <w:uiPriority w:val="99"/>
    <w:unhideWhenUsed/>
    <w:rsid w:val="00435CEF"/>
    <w:pPr>
      <w:numPr>
        <w:numId w:val="6"/>
      </w:numPr>
      <w:contextualSpacing/>
    </w:pPr>
  </w:style>
  <w:style w:type="character" w:customStyle="1" w:styleId="ListNumber2Char">
    <w:name w:val="List Number 2 Char"/>
    <w:basedOn w:val="DefaultParagraphFont"/>
    <w:link w:val="ListNumber2"/>
    <w:uiPriority w:val="99"/>
    <w:rsid w:val="00435CEF"/>
    <w:rPr>
      <w:rFonts w:ascii="Calibri Light" w:hAnsi="Calibri Light"/>
      <w:sz w:val="22"/>
    </w:rPr>
  </w:style>
  <w:style w:type="character" w:customStyle="1" w:styleId="NumberedListLevel1Char">
    <w:name w:val="Numbered List Level 1 Char"/>
    <w:basedOn w:val="ListNumber2Char"/>
    <w:link w:val="NumberedListLevel1"/>
    <w:rsid w:val="00435CEF"/>
    <w:rPr>
      <w:rFonts w:ascii="Calibri Light" w:hAnsi="Calibri Light"/>
      <w:sz w:val="22"/>
    </w:rPr>
  </w:style>
  <w:style w:type="character" w:customStyle="1" w:styleId="NumberedList-BulletListsecondlevelChar">
    <w:name w:val="Numbered List - Bullet List second level Char"/>
    <w:basedOn w:val="DefaultParagraphFont"/>
    <w:link w:val="NumberedList-BulletListsecondlevel"/>
    <w:rsid w:val="00064E7B"/>
    <w:rPr>
      <w:rFonts w:ascii="Calibri Light" w:eastAsia="Times New Roman" w:hAnsi="Calibri Light" w:cs="Arial"/>
      <w:sz w:val="22"/>
      <w:szCs w:val="22"/>
      <w:lang w:val="en-AU" w:eastAsia="en-AU"/>
    </w:rPr>
  </w:style>
  <w:style w:type="paragraph" w:customStyle="1" w:styleId="AttachmentFont">
    <w:name w:val="Attachment Font"/>
    <w:basedOn w:val="Normal"/>
    <w:link w:val="AttachmentFontChar"/>
    <w:qFormat/>
    <w:rsid w:val="00156A0C"/>
    <w:rPr>
      <w:u w:val="single"/>
    </w:rPr>
  </w:style>
  <w:style w:type="table" w:styleId="ListTable7ColourfulAccent1">
    <w:name w:val="List Table 7 Colorful Accent 1"/>
    <w:basedOn w:val="TableNormal"/>
    <w:uiPriority w:val="52"/>
    <w:rsid w:val="00944FED"/>
    <w:pPr>
      <w:spacing w:after="0" w:line="240" w:lineRule="auto"/>
    </w:pPr>
    <w:rPr>
      <w:color w:val="318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3AE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3AE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3AE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3AE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F1D4" w:themeFill="accent1" w:themeFillTint="33"/>
      </w:tcPr>
    </w:tblStylePr>
    <w:tblStylePr w:type="band1Horz">
      <w:tblPr/>
      <w:tcPr>
        <w:shd w:val="clear" w:color="auto" w:fill="D7F1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ttachmentFontChar">
    <w:name w:val="Attachment Font Char"/>
    <w:basedOn w:val="DefaultParagraphFont"/>
    <w:link w:val="AttachmentFont"/>
    <w:rsid w:val="00156A0C"/>
    <w:rPr>
      <w:rFonts w:ascii="Calibri Light" w:hAnsi="Calibri Light"/>
      <w:sz w:val="22"/>
      <w:u w:val="single"/>
    </w:rPr>
  </w:style>
  <w:style w:type="table" w:styleId="GridTable7ColourfulAccent1">
    <w:name w:val="Grid Table 7 Colorful Accent 1"/>
    <w:basedOn w:val="TableNormal"/>
    <w:uiPriority w:val="52"/>
    <w:rsid w:val="00944FED"/>
    <w:pPr>
      <w:spacing w:after="0" w:line="240" w:lineRule="auto"/>
    </w:pPr>
    <w:rPr>
      <w:color w:val="31822A" w:themeColor="accent1" w:themeShade="BF"/>
    </w:rPr>
    <w:tblPr>
      <w:tblStyleRowBandSize w:val="1"/>
      <w:tblStyleColBandSize w:val="1"/>
      <w:tblBorders>
        <w:top w:val="single" w:sz="4" w:space="0" w:color="87D67F" w:themeColor="accent1" w:themeTint="99"/>
        <w:left w:val="single" w:sz="4" w:space="0" w:color="87D67F" w:themeColor="accent1" w:themeTint="99"/>
        <w:bottom w:val="single" w:sz="4" w:space="0" w:color="87D67F" w:themeColor="accent1" w:themeTint="99"/>
        <w:right w:val="single" w:sz="4" w:space="0" w:color="87D67F" w:themeColor="accent1" w:themeTint="99"/>
        <w:insideH w:val="single" w:sz="4" w:space="0" w:color="87D67F" w:themeColor="accent1" w:themeTint="99"/>
        <w:insideV w:val="single" w:sz="4" w:space="0" w:color="87D67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1D4" w:themeFill="accent1" w:themeFillTint="33"/>
      </w:tcPr>
    </w:tblStylePr>
    <w:tblStylePr w:type="band1Horz">
      <w:tblPr/>
      <w:tcPr>
        <w:shd w:val="clear" w:color="auto" w:fill="D7F1D4" w:themeFill="accent1" w:themeFillTint="33"/>
      </w:tcPr>
    </w:tblStylePr>
    <w:tblStylePr w:type="neCell">
      <w:tblPr/>
      <w:tcPr>
        <w:tcBorders>
          <w:bottom w:val="single" w:sz="4" w:space="0" w:color="87D67F" w:themeColor="accent1" w:themeTint="99"/>
        </w:tcBorders>
      </w:tcPr>
    </w:tblStylePr>
    <w:tblStylePr w:type="nwCell">
      <w:tblPr/>
      <w:tcPr>
        <w:tcBorders>
          <w:bottom w:val="single" w:sz="4" w:space="0" w:color="87D67F" w:themeColor="accent1" w:themeTint="99"/>
        </w:tcBorders>
      </w:tcPr>
    </w:tblStylePr>
    <w:tblStylePr w:type="seCell">
      <w:tblPr/>
      <w:tcPr>
        <w:tcBorders>
          <w:top w:val="single" w:sz="4" w:space="0" w:color="87D67F" w:themeColor="accent1" w:themeTint="99"/>
        </w:tcBorders>
      </w:tcPr>
    </w:tblStylePr>
    <w:tblStylePr w:type="swCell">
      <w:tblPr/>
      <w:tcPr>
        <w:tcBorders>
          <w:top w:val="single" w:sz="4" w:space="0" w:color="87D67F" w:themeColor="accent1" w:themeTint="99"/>
        </w:tcBorders>
      </w:tcPr>
    </w:tblStylePr>
  </w:style>
  <w:style w:type="table" w:styleId="TableGridLight">
    <w:name w:val="Grid Table Light"/>
    <w:basedOn w:val="TableNormal"/>
    <w:uiPriority w:val="40"/>
    <w:rsid w:val="00944F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44F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ABA697" w:themeColor="text1" w:themeTint="80"/>
        <w:bottom w:val="single" w:sz="4" w:space="0" w:color="ABA69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6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6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697" w:themeColor="text1" w:themeTint="80"/>
          <w:right w:val="single" w:sz="4" w:space="0" w:color="ABA697" w:themeColor="text1" w:themeTint="80"/>
        </w:tcBorders>
      </w:tcPr>
    </w:tblStylePr>
    <w:tblStylePr w:type="band2Vert">
      <w:tblPr/>
      <w:tcPr>
        <w:tcBorders>
          <w:left w:val="single" w:sz="4" w:space="0" w:color="ABA697" w:themeColor="text1" w:themeTint="80"/>
          <w:right w:val="single" w:sz="4" w:space="0" w:color="ABA697" w:themeColor="text1" w:themeTint="80"/>
        </w:tcBorders>
      </w:tcPr>
    </w:tblStylePr>
    <w:tblStylePr w:type="band1Horz">
      <w:tblPr/>
      <w:tcPr>
        <w:tcBorders>
          <w:top w:val="single" w:sz="4" w:space="0" w:color="ABA697" w:themeColor="text1" w:themeTint="80"/>
          <w:bottom w:val="single" w:sz="4" w:space="0" w:color="ABA69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D0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69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69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D0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D05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697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697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697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697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BCB8AC" w:themeColor="text1" w:themeTint="66"/>
        <w:left w:val="single" w:sz="4" w:space="0" w:color="BCB8AC" w:themeColor="text1" w:themeTint="66"/>
        <w:bottom w:val="single" w:sz="4" w:space="0" w:color="BCB8AC" w:themeColor="text1" w:themeTint="66"/>
        <w:right w:val="single" w:sz="4" w:space="0" w:color="BCB8AC" w:themeColor="text1" w:themeTint="66"/>
        <w:insideH w:val="single" w:sz="4" w:space="0" w:color="BCB8AC" w:themeColor="text1" w:themeTint="66"/>
        <w:insideV w:val="single" w:sz="4" w:space="0" w:color="BCB8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48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48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AFE3AA" w:themeColor="accent1" w:themeTint="66"/>
        <w:left w:val="single" w:sz="4" w:space="0" w:color="AFE3AA" w:themeColor="accent1" w:themeTint="66"/>
        <w:bottom w:val="single" w:sz="4" w:space="0" w:color="AFE3AA" w:themeColor="accent1" w:themeTint="66"/>
        <w:right w:val="single" w:sz="4" w:space="0" w:color="AFE3AA" w:themeColor="accent1" w:themeTint="66"/>
        <w:insideH w:val="single" w:sz="4" w:space="0" w:color="AFE3AA" w:themeColor="accent1" w:themeTint="66"/>
        <w:insideV w:val="single" w:sz="4" w:space="0" w:color="AFE3A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6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6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F9B8B8" w:themeColor="accent2" w:themeTint="66"/>
        <w:left w:val="single" w:sz="4" w:space="0" w:color="F9B8B8" w:themeColor="accent2" w:themeTint="66"/>
        <w:bottom w:val="single" w:sz="4" w:space="0" w:color="F9B8B8" w:themeColor="accent2" w:themeTint="66"/>
        <w:right w:val="single" w:sz="4" w:space="0" w:color="F9B8B8" w:themeColor="accent2" w:themeTint="66"/>
        <w:insideH w:val="single" w:sz="4" w:space="0" w:color="F9B8B8" w:themeColor="accent2" w:themeTint="66"/>
        <w:insideV w:val="single" w:sz="4" w:space="0" w:color="F9B8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3" w:themeTint="66"/>
        <w:left w:val="single" w:sz="4" w:space="0" w:color="F7CAAC" w:themeColor="accent3" w:themeTint="66"/>
        <w:bottom w:val="single" w:sz="4" w:space="0" w:color="F7CAAC" w:themeColor="accent3" w:themeTint="66"/>
        <w:right w:val="single" w:sz="4" w:space="0" w:color="F7CAAC" w:themeColor="accent3" w:themeTint="66"/>
        <w:insideH w:val="single" w:sz="4" w:space="0" w:color="F7CAAC" w:themeColor="accent3" w:themeTint="66"/>
        <w:insideV w:val="single" w:sz="4" w:space="0" w:color="F7CAA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DD0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482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48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5" w:themeFill="text1" w:themeFillTint="33"/>
      </w:tcPr>
    </w:tblStylePr>
    <w:tblStylePr w:type="band1Horz">
      <w:tblPr/>
      <w:tcPr>
        <w:shd w:val="clear" w:color="auto" w:fill="DDDBD5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D0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D67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D67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1D4" w:themeFill="accent1" w:themeFillTint="33"/>
      </w:tcPr>
    </w:tblStylePr>
    <w:tblStylePr w:type="band1Horz">
      <w:tblPr/>
      <w:tcPr>
        <w:shd w:val="clear" w:color="auto" w:fill="D7F1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D05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</w:style>
  <w:style w:type="table" w:styleId="GridTable2">
    <w:name w:val="Grid Table 2"/>
    <w:basedOn w:val="TableNormal"/>
    <w:uiPriority w:val="47"/>
    <w:rsid w:val="00DD057C"/>
    <w:pPr>
      <w:spacing w:after="0" w:line="240" w:lineRule="auto"/>
    </w:pPr>
    <w:tblPr>
      <w:tblStyleRowBandSize w:val="1"/>
      <w:tblStyleColBandSize w:val="1"/>
      <w:tblBorders>
        <w:top w:val="single" w:sz="2" w:space="0" w:color="9B9482" w:themeColor="text1" w:themeTint="99"/>
        <w:bottom w:val="single" w:sz="2" w:space="0" w:color="9B9482" w:themeColor="text1" w:themeTint="99"/>
        <w:insideH w:val="single" w:sz="2" w:space="0" w:color="9B9482" w:themeColor="text1" w:themeTint="99"/>
        <w:insideV w:val="single" w:sz="2" w:space="0" w:color="9B9482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482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482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5" w:themeFill="text1" w:themeFillTint="33"/>
      </w:tcPr>
    </w:tblStylePr>
    <w:tblStylePr w:type="band1Horz">
      <w:tblPr/>
      <w:tcPr>
        <w:shd w:val="clear" w:color="auto" w:fill="DDDBD5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DD057C"/>
    <w:pPr>
      <w:spacing w:after="0" w:line="240" w:lineRule="auto"/>
    </w:pPr>
    <w:tblPr>
      <w:tblStyleRowBandSize w:val="1"/>
      <w:tblStyleColBandSize w:val="1"/>
      <w:tblBorders>
        <w:top w:val="single" w:sz="2" w:space="0" w:color="F79595" w:themeColor="accent2" w:themeTint="99"/>
        <w:bottom w:val="single" w:sz="2" w:space="0" w:color="F79595" w:themeColor="accent2" w:themeTint="99"/>
        <w:insideH w:val="single" w:sz="2" w:space="0" w:color="F79595" w:themeColor="accent2" w:themeTint="99"/>
        <w:insideV w:val="single" w:sz="2" w:space="0" w:color="F795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</w:style>
  <w:style w:type="table" w:styleId="ListTable2">
    <w:name w:val="List Table 2"/>
    <w:basedOn w:val="TableNormal"/>
    <w:uiPriority w:val="47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9B9482" w:themeColor="text1" w:themeTint="99"/>
        <w:bottom w:val="single" w:sz="4" w:space="0" w:color="9B9482" w:themeColor="text1" w:themeTint="99"/>
        <w:insideH w:val="single" w:sz="4" w:space="0" w:color="9B9482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BD5" w:themeFill="text1" w:themeFillTint="33"/>
      </w:tcPr>
    </w:tblStylePr>
    <w:tblStylePr w:type="band1Horz">
      <w:tblPr/>
      <w:tcPr>
        <w:shd w:val="clear" w:color="auto" w:fill="DDDBD5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2" w:themeTint="99"/>
        <w:bottom w:val="single" w:sz="4" w:space="0" w:color="F79595" w:themeColor="accent2" w:themeTint="99"/>
        <w:insideH w:val="single" w:sz="4" w:space="0" w:color="F795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</w:style>
  <w:style w:type="table" w:styleId="GridTable3">
    <w:name w:val="Grid Table 3"/>
    <w:basedOn w:val="TableNormal"/>
    <w:uiPriority w:val="48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9B9482" w:themeColor="text1" w:themeTint="99"/>
        <w:left w:val="single" w:sz="4" w:space="0" w:color="9B9482" w:themeColor="text1" w:themeTint="99"/>
        <w:bottom w:val="single" w:sz="4" w:space="0" w:color="9B9482" w:themeColor="text1" w:themeTint="99"/>
        <w:right w:val="single" w:sz="4" w:space="0" w:color="9B9482" w:themeColor="text1" w:themeTint="99"/>
        <w:insideH w:val="single" w:sz="4" w:space="0" w:color="9B9482" w:themeColor="text1" w:themeTint="99"/>
        <w:insideV w:val="single" w:sz="4" w:space="0" w:color="9B9482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BD5" w:themeFill="text1" w:themeFillTint="33"/>
      </w:tcPr>
    </w:tblStylePr>
    <w:tblStylePr w:type="band1Horz">
      <w:tblPr/>
      <w:tcPr>
        <w:shd w:val="clear" w:color="auto" w:fill="DDDBD5" w:themeFill="text1" w:themeFillTint="33"/>
      </w:tcPr>
    </w:tblStylePr>
    <w:tblStylePr w:type="neCell">
      <w:tblPr/>
      <w:tcPr>
        <w:tcBorders>
          <w:bottom w:val="single" w:sz="4" w:space="0" w:color="9B9482" w:themeColor="text1" w:themeTint="99"/>
        </w:tcBorders>
      </w:tcPr>
    </w:tblStylePr>
    <w:tblStylePr w:type="nwCell">
      <w:tblPr/>
      <w:tcPr>
        <w:tcBorders>
          <w:bottom w:val="single" w:sz="4" w:space="0" w:color="9B9482" w:themeColor="text1" w:themeTint="99"/>
        </w:tcBorders>
      </w:tcPr>
    </w:tblStylePr>
    <w:tblStylePr w:type="seCell">
      <w:tblPr/>
      <w:tcPr>
        <w:tcBorders>
          <w:top w:val="single" w:sz="4" w:space="0" w:color="9B9482" w:themeColor="text1" w:themeTint="99"/>
        </w:tcBorders>
      </w:tcPr>
    </w:tblStylePr>
    <w:tblStylePr w:type="swCell">
      <w:tblPr/>
      <w:tcPr>
        <w:tcBorders>
          <w:top w:val="single" w:sz="4" w:space="0" w:color="9B9482" w:themeColor="tex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2" w:themeTint="99"/>
        <w:left w:val="single" w:sz="4" w:space="0" w:color="F79595" w:themeColor="accent2" w:themeTint="99"/>
        <w:bottom w:val="single" w:sz="4" w:space="0" w:color="F79595" w:themeColor="accent2" w:themeTint="99"/>
        <w:right w:val="single" w:sz="4" w:space="0" w:color="F79595" w:themeColor="accent2" w:themeTint="99"/>
        <w:insideH w:val="single" w:sz="4" w:space="0" w:color="F79595" w:themeColor="accent2" w:themeTint="99"/>
        <w:insideV w:val="single" w:sz="4" w:space="0" w:color="F795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  <w:tblStylePr w:type="neCell">
      <w:tblPr/>
      <w:tcPr>
        <w:tcBorders>
          <w:bottom w:val="single" w:sz="4" w:space="0" w:color="F79595" w:themeColor="accent2" w:themeTint="99"/>
        </w:tcBorders>
      </w:tcPr>
    </w:tblStylePr>
    <w:tblStylePr w:type="nwCell">
      <w:tblPr/>
      <w:tcPr>
        <w:tcBorders>
          <w:bottom w:val="single" w:sz="4" w:space="0" w:color="F79595" w:themeColor="accent2" w:themeTint="99"/>
        </w:tcBorders>
      </w:tcPr>
    </w:tblStylePr>
    <w:tblStylePr w:type="seCell">
      <w:tblPr/>
      <w:tcPr>
        <w:tcBorders>
          <w:top w:val="single" w:sz="4" w:space="0" w:color="F79595" w:themeColor="accent2" w:themeTint="99"/>
        </w:tcBorders>
      </w:tcPr>
    </w:tblStylePr>
    <w:tblStylePr w:type="swCell">
      <w:tblPr/>
      <w:tcPr>
        <w:tcBorders>
          <w:top w:val="single" w:sz="4" w:space="0" w:color="F79595" w:themeColor="accent2" w:themeTint="99"/>
        </w:tcBorders>
      </w:tcPr>
    </w:tblStylePr>
  </w:style>
  <w:style w:type="table" w:styleId="ListTable3">
    <w:name w:val="List Table 3"/>
    <w:basedOn w:val="TableNormal"/>
    <w:uiPriority w:val="48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4C483D" w:themeColor="text1"/>
        <w:left w:val="single" w:sz="4" w:space="0" w:color="4C483D" w:themeColor="text1"/>
        <w:bottom w:val="single" w:sz="4" w:space="0" w:color="4C483D" w:themeColor="text1"/>
        <w:right w:val="single" w:sz="4" w:space="0" w:color="4C483D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483D" w:themeFill="text1"/>
      </w:tcPr>
    </w:tblStylePr>
    <w:tblStylePr w:type="lastRow">
      <w:rPr>
        <w:b/>
        <w:bCs/>
      </w:rPr>
      <w:tblPr/>
      <w:tcPr>
        <w:tcBorders>
          <w:top w:val="double" w:sz="4" w:space="0" w:color="4C483D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483D" w:themeColor="text1"/>
          <w:right w:val="single" w:sz="4" w:space="0" w:color="4C483D" w:themeColor="text1"/>
        </w:tcBorders>
      </w:tcPr>
    </w:tblStylePr>
    <w:tblStylePr w:type="band1Horz">
      <w:tblPr/>
      <w:tcPr>
        <w:tcBorders>
          <w:top w:val="single" w:sz="4" w:space="0" w:color="4C483D" w:themeColor="text1"/>
          <w:bottom w:val="single" w:sz="4" w:space="0" w:color="4C483D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483D" w:themeColor="text1"/>
          <w:left w:val="nil"/>
        </w:tcBorders>
      </w:tcPr>
    </w:tblStylePr>
    <w:tblStylePr w:type="swCell">
      <w:tblPr/>
      <w:tcPr>
        <w:tcBorders>
          <w:top w:val="double" w:sz="4" w:space="0" w:color="4C483D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F24F4F" w:themeColor="accent2"/>
        <w:left w:val="single" w:sz="4" w:space="0" w:color="F24F4F" w:themeColor="accent2"/>
        <w:bottom w:val="single" w:sz="4" w:space="0" w:color="F24F4F" w:themeColor="accent2"/>
        <w:right w:val="single" w:sz="4" w:space="0" w:color="F24F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2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2"/>
          <w:right w:val="single" w:sz="4" w:space="0" w:color="F24F4F" w:themeColor="accent2"/>
        </w:tcBorders>
      </w:tcPr>
    </w:tblStylePr>
    <w:tblStylePr w:type="band1Horz">
      <w:tblPr/>
      <w:tcPr>
        <w:tcBorders>
          <w:top w:val="single" w:sz="4" w:space="0" w:color="F24F4F" w:themeColor="accent2"/>
          <w:bottom w:val="single" w:sz="4" w:space="0" w:color="F24F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2"/>
          <w:left w:val="nil"/>
        </w:tcBorders>
      </w:tcPr>
    </w:tblStylePr>
    <w:tblStylePr w:type="swCell">
      <w:tblPr/>
      <w:tcPr>
        <w:tcBorders>
          <w:top w:val="double" w:sz="4" w:space="0" w:color="F24F4F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2" w:themeTint="99"/>
        <w:left w:val="single" w:sz="4" w:space="0" w:color="F79595" w:themeColor="accent2" w:themeTint="99"/>
        <w:bottom w:val="single" w:sz="4" w:space="0" w:color="F79595" w:themeColor="accent2" w:themeTint="99"/>
        <w:right w:val="single" w:sz="4" w:space="0" w:color="F79595" w:themeColor="accent2" w:themeTint="99"/>
        <w:insideH w:val="single" w:sz="4" w:space="0" w:color="F79595" w:themeColor="accent2" w:themeTint="99"/>
        <w:insideV w:val="single" w:sz="4" w:space="0" w:color="F795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2"/>
          <w:left w:val="single" w:sz="4" w:space="0" w:color="F24F4F" w:themeColor="accent2"/>
          <w:bottom w:val="single" w:sz="4" w:space="0" w:color="F24F4F" w:themeColor="accent2"/>
          <w:right w:val="single" w:sz="4" w:space="0" w:color="F24F4F" w:themeColor="accent2"/>
          <w:insideH w:val="nil"/>
          <w:insideV w:val="nil"/>
        </w:tcBorders>
        <w:shd w:val="clear" w:color="auto" w:fill="F24F4F" w:themeFill="accent2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2" w:themeTint="99"/>
        <w:left w:val="single" w:sz="4" w:space="0" w:color="F79595" w:themeColor="accent2" w:themeTint="99"/>
        <w:bottom w:val="single" w:sz="4" w:space="0" w:color="F79595" w:themeColor="accent2" w:themeTint="99"/>
        <w:right w:val="single" w:sz="4" w:space="0" w:color="F79595" w:themeColor="accent2" w:themeTint="99"/>
        <w:insideH w:val="single" w:sz="4" w:space="0" w:color="F795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2"/>
          <w:left w:val="single" w:sz="4" w:space="0" w:color="F24F4F" w:themeColor="accent2"/>
          <w:bottom w:val="single" w:sz="4" w:space="0" w:color="F24F4F" w:themeColor="accent2"/>
          <w:right w:val="single" w:sz="4" w:space="0" w:color="F24F4F" w:themeColor="accent2"/>
          <w:insideH w:val="nil"/>
        </w:tcBorders>
        <w:shd w:val="clear" w:color="auto" w:fill="F24F4F" w:themeFill="accent2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DD05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2"/>
      </w:tcPr>
    </w:tblStylePr>
    <w:tblStylePr w:type="band1Vert">
      <w:tblPr/>
      <w:tcPr>
        <w:shd w:val="clear" w:color="auto" w:fill="F9B8B8" w:themeFill="accent2" w:themeFillTint="66"/>
      </w:tcPr>
    </w:tblStylePr>
    <w:tblStylePr w:type="band1Horz">
      <w:tblPr/>
      <w:tcPr>
        <w:shd w:val="clear" w:color="auto" w:fill="F9B8B8" w:themeFill="accent2" w:themeFillTint="66"/>
      </w:tcPr>
    </w:tblStylePr>
  </w:style>
  <w:style w:type="table" w:styleId="ListTable5Dark-Accent2">
    <w:name w:val="List Table 5 Dark Accent 2"/>
    <w:basedOn w:val="TableNormal"/>
    <w:uiPriority w:val="50"/>
    <w:rsid w:val="00DD05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2"/>
        <w:left w:val="single" w:sz="24" w:space="0" w:color="F24F4F" w:themeColor="accent2"/>
        <w:bottom w:val="single" w:sz="24" w:space="0" w:color="F24F4F" w:themeColor="accent2"/>
        <w:right w:val="single" w:sz="24" w:space="0" w:color="F24F4F" w:themeColor="accent2"/>
      </w:tblBorders>
    </w:tblPr>
    <w:tcPr>
      <w:shd w:val="clear" w:color="auto" w:fill="F24F4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urfulAccent2">
    <w:name w:val="Grid Table 6 Colorful Accent 2"/>
    <w:basedOn w:val="TableNormal"/>
    <w:uiPriority w:val="51"/>
    <w:rsid w:val="00DD057C"/>
    <w:pPr>
      <w:spacing w:after="0" w:line="240" w:lineRule="auto"/>
    </w:pPr>
    <w:rPr>
      <w:color w:val="DF1010" w:themeColor="accent2" w:themeShade="BF"/>
    </w:rPr>
    <w:tblPr>
      <w:tblStyleRowBandSize w:val="1"/>
      <w:tblStyleColBandSize w:val="1"/>
      <w:tblBorders>
        <w:top w:val="single" w:sz="4" w:space="0" w:color="F79595" w:themeColor="accent2" w:themeTint="99"/>
        <w:left w:val="single" w:sz="4" w:space="0" w:color="F79595" w:themeColor="accent2" w:themeTint="99"/>
        <w:bottom w:val="single" w:sz="4" w:space="0" w:color="F79595" w:themeColor="accent2" w:themeTint="99"/>
        <w:right w:val="single" w:sz="4" w:space="0" w:color="F79595" w:themeColor="accent2" w:themeTint="99"/>
        <w:insideH w:val="single" w:sz="4" w:space="0" w:color="F79595" w:themeColor="accent2" w:themeTint="99"/>
        <w:insideV w:val="single" w:sz="4" w:space="0" w:color="F795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D057C"/>
    <w:pPr>
      <w:spacing w:after="0" w:line="240" w:lineRule="auto"/>
    </w:pPr>
    <w:rPr>
      <w:color w:val="DF1010" w:themeColor="accent2" w:themeShade="BF"/>
    </w:rPr>
    <w:tblPr>
      <w:tblStyleRowBandSize w:val="1"/>
      <w:tblStyleColBandSize w:val="1"/>
      <w:tblBorders>
        <w:top w:val="single" w:sz="4" w:space="0" w:color="F24F4F" w:themeColor="accent2"/>
        <w:bottom w:val="single" w:sz="4" w:space="0" w:color="F24F4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</w:style>
  <w:style w:type="table" w:styleId="GridTable7ColourfulAccent2">
    <w:name w:val="Grid Table 7 Colorful Accent 2"/>
    <w:basedOn w:val="TableNormal"/>
    <w:uiPriority w:val="52"/>
    <w:rsid w:val="00DD057C"/>
    <w:pPr>
      <w:spacing w:after="0" w:line="240" w:lineRule="auto"/>
    </w:pPr>
    <w:rPr>
      <w:color w:val="DF1010" w:themeColor="accent2" w:themeShade="BF"/>
    </w:rPr>
    <w:tblPr>
      <w:tblStyleRowBandSize w:val="1"/>
      <w:tblStyleColBandSize w:val="1"/>
      <w:tblBorders>
        <w:top w:val="single" w:sz="4" w:space="0" w:color="F79595" w:themeColor="accent2" w:themeTint="99"/>
        <w:left w:val="single" w:sz="4" w:space="0" w:color="F79595" w:themeColor="accent2" w:themeTint="99"/>
        <w:bottom w:val="single" w:sz="4" w:space="0" w:color="F79595" w:themeColor="accent2" w:themeTint="99"/>
        <w:right w:val="single" w:sz="4" w:space="0" w:color="F79595" w:themeColor="accent2" w:themeTint="99"/>
        <w:insideH w:val="single" w:sz="4" w:space="0" w:color="F79595" w:themeColor="accent2" w:themeTint="99"/>
        <w:insideV w:val="single" w:sz="4" w:space="0" w:color="F795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  <w:tblStylePr w:type="neCell">
      <w:tblPr/>
      <w:tcPr>
        <w:tcBorders>
          <w:bottom w:val="single" w:sz="4" w:space="0" w:color="F79595" w:themeColor="accent2" w:themeTint="99"/>
        </w:tcBorders>
      </w:tcPr>
    </w:tblStylePr>
    <w:tblStylePr w:type="nwCell">
      <w:tblPr/>
      <w:tcPr>
        <w:tcBorders>
          <w:bottom w:val="single" w:sz="4" w:space="0" w:color="F79595" w:themeColor="accent2" w:themeTint="99"/>
        </w:tcBorders>
      </w:tcPr>
    </w:tblStylePr>
    <w:tblStylePr w:type="seCell">
      <w:tblPr/>
      <w:tcPr>
        <w:tcBorders>
          <w:top w:val="single" w:sz="4" w:space="0" w:color="F79595" w:themeColor="accent2" w:themeTint="99"/>
        </w:tcBorders>
      </w:tcPr>
    </w:tblStylePr>
    <w:tblStylePr w:type="swCell">
      <w:tblPr/>
      <w:tcPr>
        <w:tcBorders>
          <w:top w:val="single" w:sz="4" w:space="0" w:color="F79595" w:themeColor="accent2" w:themeTint="99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D057C"/>
    <w:pPr>
      <w:spacing w:after="0" w:line="240" w:lineRule="auto"/>
    </w:pPr>
    <w:rPr>
      <w:color w:val="DF10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2" w:themeFillTint="33"/>
      </w:tcPr>
    </w:tblStylePr>
    <w:tblStylePr w:type="band1Horz">
      <w:tblPr/>
      <w:tcPr>
        <w:shd w:val="clear" w:color="auto" w:fill="FC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5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F6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F6E"/>
    <w:rPr>
      <w:rFonts w:ascii="Calibri Light" w:hAnsi="Calibri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F6E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6E"/>
    <w:rPr>
      <w:rFonts w:ascii="Segoe UI" w:hAnsi="Segoe UI" w:cs="Segoe UI"/>
      <w:sz w:val="18"/>
      <w:szCs w:val="18"/>
    </w:rPr>
  </w:style>
  <w:style w:type="paragraph" w:customStyle="1" w:styleId="Tableemphasisgrey">
    <w:name w:val="Table emphasis grey"/>
    <w:basedOn w:val="Normal"/>
    <w:link w:val="TableemphasisgreyChar"/>
    <w:qFormat/>
    <w:rsid w:val="008071CD"/>
    <w:pPr>
      <w:spacing w:before="60" w:line="240" w:lineRule="auto"/>
    </w:pPr>
    <w:rPr>
      <w:b/>
      <w:bCs/>
    </w:rPr>
  </w:style>
  <w:style w:type="character" w:customStyle="1" w:styleId="TableemphasisgreyChar">
    <w:name w:val="Table emphasis grey Char"/>
    <w:basedOn w:val="DefaultParagraphFont"/>
    <w:link w:val="Tableemphasisgrey"/>
    <w:rsid w:val="008071CD"/>
    <w:rPr>
      <w:rFonts w:ascii="Calibri Light" w:hAnsi="Calibri Light"/>
      <w:b/>
      <w:b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D54EE"/>
    <w:rPr>
      <w:rFonts w:asciiTheme="majorHAnsi" w:eastAsiaTheme="majorEastAsia" w:hAnsiTheme="majorHAnsi" w:cstheme="majorBidi"/>
      <w:i/>
      <w:iCs/>
      <w:color w:val="DF1010" w:themeColor="accent2" w:themeShade="BF"/>
    </w:rPr>
  </w:style>
  <w:style w:type="paragraph" w:styleId="NormalWeb">
    <w:name w:val="Normal (Web)"/>
    <w:basedOn w:val="Normal"/>
    <w:uiPriority w:val="99"/>
    <w:unhideWhenUsed/>
    <w:rsid w:val="00EB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table" w:customStyle="1" w:styleId="TableGrid1">
    <w:name w:val="Table Grid1"/>
    <w:basedOn w:val="TableNormal"/>
    <w:next w:val="TableGrid"/>
    <w:uiPriority w:val="39"/>
    <w:rsid w:val="001D051C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6DF"/>
    <w:rPr>
      <w:color w:val="4472C4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5A1E59"/>
    <w:pPr>
      <w:spacing w:after="0" w:line="240" w:lineRule="auto"/>
    </w:pPr>
    <w:tblPr>
      <w:tblStyleRowBandSize w:val="1"/>
      <w:tblStyleColBandSize w:val="1"/>
      <w:tblBorders>
        <w:top w:val="single" w:sz="4" w:space="0" w:color="BCB8AC" w:themeColor="text1" w:themeTint="66"/>
        <w:left w:val="single" w:sz="4" w:space="0" w:color="BCB8AC" w:themeColor="text1" w:themeTint="66"/>
        <w:bottom w:val="single" w:sz="4" w:space="0" w:color="BCB8AC" w:themeColor="text1" w:themeTint="66"/>
        <w:right w:val="single" w:sz="4" w:space="0" w:color="BCB8AC" w:themeColor="text1" w:themeTint="66"/>
        <w:insideH w:val="single" w:sz="4" w:space="0" w:color="BCB8AC" w:themeColor="text1" w:themeTint="66"/>
        <w:insideV w:val="single" w:sz="4" w:space="0" w:color="BCB8A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48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48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14660"/>
    <w:pPr>
      <w:spacing w:after="0" w:line="240" w:lineRule="auto"/>
    </w:pPr>
    <w:rPr>
      <w:rFonts w:ascii="Calibri Light" w:hAnsi="Calibri Light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37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sites/default/files/2019-03/research-keywords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Kylie.Hugo@newcastle.edu.au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ik\AppData\Roaming\Microsoft\Templates\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23314E229F4EF28AFD24EA9FD8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72D1-7857-406F-9503-64AA7A4CDC30}"/>
      </w:docPartPr>
      <w:docPartBody>
        <w:p w:rsidR="00925B49" w:rsidRDefault="00A33FA2" w:rsidP="00A33FA2">
          <w:pPr>
            <w:pStyle w:val="9523314E229F4EF28AFD24EA9FD89469"/>
          </w:pPr>
          <w:r w:rsidRPr="00266F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41AB20F534EA7814BBBF8053D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C8FA6-93AA-48C1-AB82-52324DE00AA0}"/>
      </w:docPartPr>
      <w:docPartBody>
        <w:p w:rsidR="00925B49" w:rsidRDefault="00A33FA2" w:rsidP="00A33FA2">
          <w:pPr>
            <w:pStyle w:val="EC441AB20F534EA7814BBBF8053DDD30"/>
          </w:pPr>
          <w:r w:rsidRPr="00266F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CAEAD545E4A26A363AE9A2ED1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C4A6-A4CF-4A3A-805C-9A7F04D450B6}"/>
      </w:docPartPr>
      <w:docPartBody>
        <w:p w:rsidR="00925B49" w:rsidRDefault="00A33FA2" w:rsidP="00A33FA2">
          <w:pPr>
            <w:pStyle w:val="145CAEAD545E4A26A363AE9A2ED13555"/>
          </w:pPr>
          <w:r w:rsidRPr="00266F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E5222EBAC482286EAAEBDCC93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F2A-5C79-4AB8-9E26-D59D21028974}"/>
      </w:docPartPr>
      <w:docPartBody>
        <w:p w:rsidR="00925B49" w:rsidRDefault="00A33FA2" w:rsidP="00A33FA2">
          <w:pPr>
            <w:pStyle w:val="FB7E5222EBAC482286EAAEBDCC9364A8"/>
          </w:pPr>
          <w:r w:rsidRPr="00266F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9FC5530B341408B5180A56F19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00F22-0AE8-40A1-8D86-576D2C68FFD3}"/>
      </w:docPartPr>
      <w:docPartBody>
        <w:p w:rsidR="00925B49" w:rsidRDefault="00A33FA2" w:rsidP="00A33FA2">
          <w:pPr>
            <w:pStyle w:val="7649FC5530B341408B5180A56F198E6E"/>
          </w:pPr>
          <w:r w:rsidRPr="00266F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6480B7730434FB90B52EA8859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3DE5-B52D-45E0-B821-C28A4CB01802}"/>
      </w:docPartPr>
      <w:docPartBody>
        <w:p w:rsidR="00925B49" w:rsidRDefault="00A33FA2" w:rsidP="00A33FA2">
          <w:pPr>
            <w:pStyle w:val="4F16480B7730434FB90B52EA885967AB"/>
          </w:pPr>
          <w:r w:rsidRPr="00266F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47"/>
    <w:rsid w:val="00065FAA"/>
    <w:rsid w:val="000740FC"/>
    <w:rsid w:val="000C237F"/>
    <w:rsid w:val="000F4FA9"/>
    <w:rsid w:val="0011787C"/>
    <w:rsid w:val="0021327C"/>
    <w:rsid w:val="00232205"/>
    <w:rsid w:val="0023665A"/>
    <w:rsid w:val="002452F1"/>
    <w:rsid w:val="00261335"/>
    <w:rsid w:val="003508B3"/>
    <w:rsid w:val="004B3D8B"/>
    <w:rsid w:val="005A2C65"/>
    <w:rsid w:val="005C1532"/>
    <w:rsid w:val="005C5F83"/>
    <w:rsid w:val="005E3BE1"/>
    <w:rsid w:val="00610149"/>
    <w:rsid w:val="00726547"/>
    <w:rsid w:val="00770754"/>
    <w:rsid w:val="007A4AC0"/>
    <w:rsid w:val="007A6343"/>
    <w:rsid w:val="00836006"/>
    <w:rsid w:val="00881129"/>
    <w:rsid w:val="008A3C8F"/>
    <w:rsid w:val="008E00D2"/>
    <w:rsid w:val="00925B49"/>
    <w:rsid w:val="00931171"/>
    <w:rsid w:val="00996176"/>
    <w:rsid w:val="009D111C"/>
    <w:rsid w:val="00A33FA2"/>
    <w:rsid w:val="00A56D51"/>
    <w:rsid w:val="00AD3574"/>
    <w:rsid w:val="00AD7611"/>
    <w:rsid w:val="00B45967"/>
    <w:rsid w:val="00B70417"/>
    <w:rsid w:val="00CA4D53"/>
    <w:rsid w:val="00D164C9"/>
    <w:rsid w:val="00D45A13"/>
    <w:rsid w:val="00D97A4A"/>
    <w:rsid w:val="00E3673D"/>
    <w:rsid w:val="00E52DE4"/>
    <w:rsid w:val="00ED7EF4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33FA2"/>
    <w:rPr>
      <w:color w:val="808080"/>
    </w:rPr>
  </w:style>
  <w:style w:type="paragraph" w:customStyle="1" w:styleId="9523314E229F4EF28AFD24EA9FD89469">
    <w:name w:val="9523314E229F4EF28AFD24EA9FD89469"/>
    <w:rsid w:val="00A33FA2"/>
  </w:style>
  <w:style w:type="paragraph" w:customStyle="1" w:styleId="EC441AB20F534EA7814BBBF8053DDD30">
    <w:name w:val="EC441AB20F534EA7814BBBF8053DDD30"/>
    <w:rsid w:val="00A33FA2"/>
  </w:style>
  <w:style w:type="paragraph" w:customStyle="1" w:styleId="145CAEAD545E4A26A363AE9A2ED13555">
    <w:name w:val="145CAEAD545E4A26A363AE9A2ED13555"/>
    <w:rsid w:val="00A33FA2"/>
  </w:style>
  <w:style w:type="paragraph" w:customStyle="1" w:styleId="FB7E5222EBAC482286EAAEBDCC9364A8">
    <w:name w:val="FB7E5222EBAC482286EAAEBDCC9364A8"/>
    <w:rsid w:val="00A33FA2"/>
  </w:style>
  <w:style w:type="paragraph" w:customStyle="1" w:styleId="7649FC5530B341408B5180A56F198E6E">
    <w:name w:val="7649FC5530B341408B5180A56F198E6E"/>
    <w:rsid w:val="00A33FA2"/>
  </w:style>
  <w:style w:type="paragraph" w:customStyle="1" w:styleId="4F16480B7730434FB90B52EA885967AB">
    <w:name w:val="4F16480B7730434FB90B52EA885967AB"/>
    <w:rsid w:val="00A33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Emma's">
      <a:dk1>
        <a:srgbClr val="4C483D"/>
      </a:dk1>
      <a:lt1>
        <a:sysClr val="window" lastClr="FFFFFF"/>
      </a:lt1>
      <a:dk2>
        <a:srgbClr val="041E42"/>
      </a:dk2>
      <a:lt2>
        <a:srgbClr val="D8D8D8"/>
      </a:lt2>
      <a:accent1>
        <a:srgbClr val="43AE38"/>
      </a:accent1>
      <a:accent2>
        <a:srgbClr val="F24F4F"/>
      </a:accent2>
      <a:accent3>
        <a:srgbClr val="ED7D31"/>
      </a:accent3>
      <a:accent4>
        <a:srgbClr val="FFC000"/>
      </a:accent4>
      <a:accent5>
        <a:srgbClr val="A5A5A5"/>
      </a:accent5>
      <a:accent6>
        <a:srgbClr val="954F72"/>
      </a:accent6>
      <a:hlink>
        <a:srgbClr val="4472C4"/>
      </a:hlink>
      <a:folHlink>
        <a:srgbClr val="4472C4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2ACF3F03B5844BEF201B515366CE4" ma:contentTypeVersion="10" ma:contentTypeDescription="Create a new document." ma:contentTypeScope="" ma:versionID="400942b3360020550edc4b933e9cdf57">
  <xsd:schema xmlns:xsd="http://www.w3.org/2001/XMLSchema" xmlns:xs="http://www.w3.org/2001/XMLSchema" xmlns:p="http://schemas.microsoft.com/office/2006/metadata/properties" xmlns:ns3="9654c907-7a8f-4efb-b032-2d5304e8d884" targetNamespace="http://schemas.microsoft.com/office/2006/metadata/properties" ma:root="true" ma:fieldsID="46524fd073ebab0afa0451f59df422c3" ns3:_="">
    <xsd:import namespace="9654c907-7a8f-4efb-b032-2d5304e8d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4c907-7a8f-4efb-b032-2d5304e8d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242B-1902-42FA-85A3-D5241B7C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4c907-7a8f-4efb-b032-2d5304e8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C1C15-D9B5-418D-9E89-1E17D756C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AA8B8-9EF9-4C90-874F-F22CC2D7B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16DB5-D68E-4578-801F-9C6274EC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C:\Users\ekonik\AppData\Roaming\Microsoft\Templates\Business plan.dotx</Template>
  <TotalTime>7</TotalTime>
  <Pages>6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Links>
    <vt:vector size="12" baseType="variant"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mailto:Kylie.Hugo@newcastle.edu.au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https://www.nhmrc.gov.au/sites/default/files/2019-03/research-keywords.pdf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Histology Facility</dc:title>
  <dc:subject>Business Case XX 2017</dc:subject>
  <dc:creator>Emma Konik</dc:creator>
  <cp:keywords/>
  <dc:description/>
  <cp:lastModifiedBy>Daniel Fallon</cp:lastModifiedBy>
  <cp:revision>20</cp:revision>
  <cp:lastPrinted>2020-08-11T16:59:00Z</cp:lastPrinted>
  <dcterms:created xsi:type="dcterms:W3CDTF">2023-08-17T22:45:00Z</dcterms:created>
  <dcterms:modified xsi:type="dcterms:W3CDTF">2023-08-24T05:34:00Z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  <property fmtid="{D5CDD505-2E9C-101B-9397-08002B2CF9AE}" pid="3" name="ContentTypeId">
    <vt:lpwstr>0x01010090F2ACF3F03B5844BEF201B515366CE4</vt:lpwstr>
  </property>
</Properties>
</file>