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82" w:rsidRPr="001A5161" w:rsidRDefault="002B6A82" w:rsidP="00FC78CC">
      <w:pPr>
        <w:tabs>
          <w:tab w:val="left" w:pos="9000"/>
        </w:tabs>
        <w:rPr>
          <w:sz w:val="20"/>
          <w:szCs w:val="20"/>
        </w:rPr>
      </w:pPr>
      <w:bookmarkStart w:id="0" w:name="_GoBack"/>
      <w:bookmarkEnd w:id="0"/>
    </w:p>
    <w:p w:rsidR="00B423AC" w:rsidRPr="00DE2995" w:rsidRDefault="00B423AC" w:rsidP="007C362F">
      <w:pPr>
        <w:tabs>
          <w:tab w:val="left" w:pos="9000"/>
        </w:tabs>
        <w:jc w:val="center"/>
        <w:rPr>
          <w:b/>
          <w:sz w:val="24"/>
          <w:u w:val="single"/>
        </w:rPr>
      </w:pPr>
      <w:r w:rsidRPr="00DE2995">
        <w:rPr>
          <w:b/>
          <w:sz w:val="24"/>
          <w:u w:val="single"/>
        </w:rPr>
        <w:t xml:space="preserve">Central Coast Primary Industries Centre </w:t>
      </w:r>
      <w:r>
        <w:rPr>
          <w:b/>
          <w:sz w:val="24"/>
          <w:u w:val="single"/>
        </w:rPr>
        <w:t xml:space="preserve">(CCPIC) </w:t>
      </w:r>
      <w:r w:rsidRPr="00DE2995">
        <w:rPr>
          <w:b/>
          <w:sz w:val="24"/>
          <w:u w:val="single"/>
        </w:rPr>
        <w:t>Health &amp; Safety Report for the Ourimbah</w:t>
      </w:r>
      <w:r>
        <w:rPr>
          <w:b/>
          <w:sz w:val="24"/>
          <w:u w:val="single"/>
        </w:rPr>
        <w:t xml:space="preserve"> Campus</w:t>
      </w:r>
      <w:r w:rsidRPr="00DE2995">
        <w:rPr>
          <w:b/>
          <w:sz w:val="24"/>
          <w:u w:val="single"/>
        </w:rPr>
        <w:t xml:space="preserve"> Heal</w:t>
      </w:r>
      <w:r w:rsidR="00D57322">
        <w:rPr>
          <w:b/>
          <w:sz w:val="24"/>
          <w:u w:val="single"/>
        </w:rPr>
        <w:t xml:space="preserve">th &amp; Safety Committee </w:t>
      </w:r>
      <w:r w:rsidR="00CD75CE">
        <w:rPr>
          <w:b/>
          <w:sz w:val="24"/>
          <w:u w:val="single"/>
        </w:rPr>
        <w:t>12</w:t>
      </w:r>
      <w:r w:rsidR="00CD75CE" w:rsidRPr="00CD75CE">
        <w:rPr>
          <w:b/>
          <w:sz w:val="24"/>
          <w:u w:val="single"/>
          <w:vertAlign w:val="superscript"/>
        </w:rPr>
        <w:t>th</w:t>
      </w:r>
      <w:r w:rsidR="00CD75CE">
        <w:rPr>
          <w:b/>
          <w:sz w:val="24"/>
          <w:u w:val="single"/>
        </w:rPr>
        <w:t xml:space="preserve"> March 2019</w:t>
      </w:r>
    </w:p>
    <w:p w:rsidR="00B423AC" w:rsidRPr="00F33AC7" w:rsidRDefault="00B423AC" w:rsidP="00B423AC">
      <w:pPr>
        <w:jc w:val="center"/>
        <w:rPr>
          <w:szCs w:val="22"/>
        </w:rPr>
      </w:pPr>
    </w:p>
    <w:p w:rsidR="00B423AC" w:rsidRPr="00F33AC7" w:rsidRDefault="00B423AC" w:rsidP="00B423AC">
      <w:pPr>
        <w:rPr>
          <w:szCs w:val="22"/>
        </w:rPr>
      </w:pPr>
    </w:p>
    <w:p w:rsidR="00B423AC" w:rsidRPr="00C16B15" w:rsidRDefault="00B423AC" w:rsidP="00B423AC">
      <w:pPr>
        <w:rPr>
          <w:sz w:val="24"/>
        </w:rPr>
      </w:pPr>
      <w:r w:rsidRPr="00C16B15">
        <w:rPr>
          <w:sz w:val="24"/>
          <w:u w:val="single"/>
        </w:rPr>
        <w:t>DPI Incidents at Ourimbah</w:t>
      </w:r>
    </w:p>
    <w:p w:rsidR="00B423AC" w:rsidRPr="00F33AC7" w:rsidRDefault="00B423AC" w:rsidP="00B423AC">
      <w:pPr>
        <w:rPr>
          <w:szCs w:val="22"/>
        </w:rPr>
      </w:pPr>
    </w:p>
    <w:p w:rsidR="00B423AC" w:rsidRDefault="005139A3" w:rsidP="00B423AC">
      <w:pPr>
        <w:rPr>
          <w:szCs w:val="22"/>
        </w:rPr>
      </w:pPr>
      <w:r>
        <w:rPr>
          <w:szCs w:val="22"/>
        </w:rPr>
        <w:t xml:space="preserve">Nil </w:t>
      </w:r>
      <w:r w:rsidR="00B423AC">
        <w:rPr>
          <w:szCs w:val="22"/>
        </w:rPr>
        <w:t xml:space="preserve">Incidents Reported </w:t>
      </w:r>
    </w:p>
    <w:p w:rsidR="00B423AC" w:rsidRDefault="00A518FF" w:rsidP="00B423AC">
      <w:pPr>
        <w:rPr>
          <w:szCs w:val="22"/>
        </w:rPr>
      </w:pPr>
      <w:r>
        <w:rPr>
          <w:szCs w:val="22"/>
        </w:rPr>
        <w:t>Nil</w:t>
      </w:r>
      <w:r w:rsidR="00B423AC">
        <w:rPr>
          <w:szCs w:val="22"/>
        </w:rPr>
        <w:t xml:space="preserve"> Near </w:t>
      </w:r>
      <w:r w:rsidR="005139A3">
        <w:rPr>
          <w:szCs w:val="22"/>
        </w:rPr>
        <w:t>misses</w:t>
      </w:r>
      <w:r w:rsidR="00B423AC">
        <w:rPr>
          <w:szCs w:val="22"/>
        </w:rPr>
        <w:t xml:space="preserve"> reported </w:t>
      </w:r>
    </w:p>
    <w:p w:rsidR="00B423AC" w:rsidRDefault="00A518FF" w:rsidP="00B423AC">
      <w:pPr>
        <w:rPr>
          <w:szCs w:val="22"/>
        </w:rPr>
      </w:pPr>
      <w:r>
        <w:rPr>
          <w:szCs w:val="22"/>
        </w:rPr>
        <w:t xml:space="preserve">Nil </w:t>
      </w:r>
      <w:r w:rsidR="00B423AC">
        <w:rPr>
          <w:szCs w:val="22"/>
        </w:rPr>
        <w:t>incident</w:t>
      </w:r>
      <w:r>
        <w:rPr>
          <w:szCs w:val="22"/>
        </w:rPr>
        <w:t>s</w:t>
      </w:r>
      <w:r w:rsidR="00B423AC">
        <w:rPr>
          <w:szCs w:val="22"/>
        </w:rPr>
        <w:t xml:space="preserve"> reported to Workcover</w:t>
      </w:r>
    </w:p>
    <w:p w:rsidR="00DD2BA6" w:rsidRDefault="00DD2BA6" w:rsidP="00B423AC">
      <w:pPr>
        <w:rPr>
          <w:szCs w:val="22"/>
          <w:u w:val="single"/>
        </w:rPr>
      </w:pPr>
    </w:p>
    <w:p w:rsidR="00B423AC" w:rsidRDefault="00B423AC" w:rsidP="00B423AC">
      <w:pPr>
        <w:rPr>
          <w:szCs w:val="22"/>
          <w:u w:val="single"/>
        </w:rPr>
      </w:pPr>
      <w:r w:rsidRPr="00C16B15">
        <w:rPr>
          <w:szCs w:val="22"/>
          <w:u w:val="single"/>
        </w:rPr>
        <w:t>DPI Work Health &amp; Safety Committee</w:t>
      </w:r>
    </w:p>
    <w:p w:rsidR="00B423AC" w:rsidRDefault="00B423AC" w:rsidP="00B423AC">
      <w:pPr>
        <w:rPr>
          <w:szCs w:val="22"/>
          <w:u w:val="single"/>
        </w:rPr>
      </w:pPr>
    </w:p>
    <w:p w:rsidR="00B423AC" w:rsidRDefault="00192115" w:rsidP="00B423AC">
      <w:pPr>
        <w:rPr>
          <w:szCs w:val="22"/>
        </w:rPr>
      </w:pPr>
      <w:r>
        <w:rPr>
          <w:szCs w:val="22"/>
        </w:rPr>
        <w:t xml:space="preserve">Meeting </w:t>
      </w:r>
      <w:r w:rsidR="005139A3">
        <w:rPr>
          <w:szCs w:val="22"/>
        </w:rPr>
        <w:t xml:space="preserve">held </w:t>
      </w:r>
      <w:r w:rsidR="00F95893">
        <w:rPr>
          <w:szCs w:val="22"/>
        </w:rPr>
        <w:t>26</w:t>
      </w:r>
      <w:r w:rsidR="00F95893" w:rsidRPr="00F95893">
        <w:rPr>
          <w:szCs w:val="22"/>
          <w:vertAlign w:val="superscript"/>
        </w:rPr>
        <w:t>th</w:t>
      </w:r>
      <w:r w:rsidR="00F95893">
        <w:rPr>
          <w:szCs w:val="22"/>
        </w:rPr>
        <w:t xml:space="preserve"> February 2019</w:t>
      </w:r>
      <w:r w:rsidR="00B423AC">
        <w:rPr>
          <w:szCs w:val="22"/>
        </w:rPr>
        <w:t>:-</w:t>
      </w:r>
    </w:p>
    <w:p w:rsidR="00F72445" w:rsidRDefault="00F72445" w:rsidP="00B423AC">
      <w:pPr>
        <w:rPr>
          <w:szCs w:val="22"/>
        </w:rPr>
      </w:pPr>
    </w:p>
    <w:p w:rsidR="00F95893" w:rsidRDefault="00F95893" w:rsidP="00A22D8D">
      <w:pPr>
        <w:pStyle w:val="ListParagraph"/>
        <w:numPr>
          <w:ilvl w:val="0"/>
          <w:numId w:val="22"/>
        </w:numPr>
        <w:spacing w:line="300" w:lineRule="auto"/>
        <w:ind w:left="714" w:hanging="357"/>
        <w:contextualSpacing w:val="0"/>
        <w:rPr>
          <w:szCs w:val="22"/>
        </w:rPr>
      </w:pPr>
      <w:r>
        <w:rPr>
          <w:szCs w:val="22"/>
        </w:rPr>
        <w:t xml:space="preserve">Requirement for at </w:t>
      </w:r>
      <w:r w:rsidRPr="00F95893">
        <w:rPr>
          <w:szCs w:val="22"/>
        </w:rPr>
        <w:t>Defibrillator for Fisheries / Greenhouse area</w:t>
      </w:r>
      <w:r>
        <w:rPr>
          <w:szCs w:val="22"/>
        </w:rPr>
        <w:t xml:space="preserve"> – risk assessment to be carried out</w:t>
      </w:r>
    </w:p>
    <w:p w:rsidR="00F72445" w:rsidRDefault="00723FCE" w:rsidP="00A22D8D">
      <w:pPr>
        <w:pStyle w:val="ListParagraph"/>
        <w:numPr>
          <w:ilvl w:val="0"/>
          <w:numId w:val="22"/>
        </w:numPr>
        <w:spacing w:line="300" w:lineRule="auto"/>
        <w:ind w:left="714" w:hanging="357"/>
        <w:contextualSpacing w:val="0"/>
        <w:rPr>
          <w:szCs w:val="22"/>
        </w:rPr>
      </w:pPr>
      <w:r w:rsidRPr="00F95893">
        <w:rPr>
          <w:szCs w:val="22"/>
        </w:rPr>
        <w:t xml:space="preserve">Requirement for </w:t>
      </w:r>
      <w:r w:rsidR="00F95893" w:rsidRPr="00F95893">
        <w:rPr>
          <w:szCs w:val="22"/>
        </w:rPr>
        <w:t>Epi-pen on site – risk assessment to be car</w:t>
      </w:r>
      <w:r w:rsidR="00E355C0">
        <w:rPr>
          <w:szCs w:val="22"/>
        </w:rPr>
        <w:t>ried</w:t>
      </w:r>
      <w:r w:rsidR="00F95893" w:rsidRPr="00F95893">
        <w:rPr>
          <w:szCs w:val="22"/>
        </w:rPr>
        <w:t xml:space="preserve"> </w:t>
      </w:r>
      <w:r w:rsidR="00F95893">
        <w:rPr>
          <w:szCs w:val="22"/>
        </w:rPr>
        <w:t>out.</w:t>
      </w:r>
    </w:p>
    <w:p w:rsidR="00F95893" w:rsidRDefault="00E355C0" w:rsidP="00A22D8D">
      <w:pPr>
        <w:pStyle w:val="ListParagraph"/>
        <w:numPr>
          <w:ilvl w:val="0"/>
          <w:numId w:val="22"/>
        </w:numPr>
        <w:spacing w:line="300" w:lineRule="auto"/>
        <w:ind w:left="714" w:hanging="357"/>
        <w:contextualSpacing w:val="0"/>
        <w:rPr>
          <w:szCs w:val="22"/>
        </w:rPr>
      </w:pPr>
      <w:r w:rsidRPr="00E355C0">
        <w:rPr>
          <w:szCs w:val="22"/>
        </w:rPr>
        <w:t>Somersby – unattended boiler training</w:t>
      </w:r>
      <w:r>
        <w:rPr>
          <w:szCs w:val="22"/>
        </w:rPr>
        <w:t>, new staff required to be trained</w:t>
      </w:r>
    </w:p>
    <w:p w:rsidR="00E355C0" w:rsidRDefault="00E355C0" w:rsidP="00A22D8D">
      <w:pPr>
        <w:pStyle w:val="ListParagraph"/>
        <w:numPr>
          <w:ilvl w:val="0"/>
          <w:numId w:val="22"/>
        </w:numPr>
        <w:spacing w:line="300" w:lineRule="auto"/>
        <w:ind w:left="714" w:hanging="357"/>
        <w:contextualSpacing w:val="0"/>
        <w:rPr>
          <w:szCs w:val="22"/>
        </w:rPr>
      </w:pPr>
      <w:r w:rsidRPr="00E355C0">
        <w:rPr>
          <w:szCs w:val="22"/>
        </w:rPr>
        <w:t>Fire blankets – deterioration of tabs, replacement</w:t>
      </w:r>
      <w:r>
        <w:rPr>
          <w:szCs w:val="22"/>
        </w:rPr>
        <w:t xml:space="preserve">. </w:t>
      </w:r>
      <w:r w:rsidRPr="00E355C0">
        <w:rPr>
          <w:szCs w:val="22"/>
        </w:rPr>
        <w:t>Fire blankets are being replaced – In progress,</w:t>
      </w:r>
      <w:r>
        <w:rPr>
          <w:szCs w:val="22"/>
        </w:rPr>
        <w:t xml:space="preserve"> 90% complete</w:t>
      </w:r>
      <w:r w:rsidRPr="00E355C0">
        <w:rPr>
          <w:szCs w:val="22"/>
        </w:rPr>
        <w:t>.</w:t>
      </w:r>
    </w:p>
    <w:p w:rsidR="00E355C0" w:rsidRDefault="00E355C0" w:rsidP="00A22D8D">
      <w:pPr>
        <w:pStyle w:val="ListParagraph"/>
        <w:numPr>
          <w:ilvl w:val="0"/>
          <w:numId w:val="22"/>
        </w:numPr>
        <w:spacing w:line="300" w:lineRule="auto"/>
        <w:ind w:left="714" w:hanging="357"/>
        <w:contextualSpacing w:val="0"/>
        <w:rPr>
          <w:szCs w:val="22"/>
        </w:rPr>
      </w:pPr>
      <w:r w:rsidRPr="00E355C0">
        <w:rPr>
          <w:szCs w:val="22"/>
        </w:rPr>
        <w:t>Grass area near entry to kitchen can be slippery with dew or rain.</w:t>
      </w:r>
      <w:r>
        <w:rPr>
          <w:szCs w:val="22"/>
        </w:rPr>
        <w:t xml:space="preserve"> </w:t>
      </w:r>
      <w:r w:rsidRPr="00E355C0">
        <w:rPr>
          <w:szCs w:val="22"/>
        </w:rPr>
        <w:t>Everyone should walk on paths – reminder to staff in next Staff meeting.</w:t>
      </w:r>
    </w:p>
    <w:p w:rsidR="00F95893" w:rsidRDefault="00E355C0" w:rsidP="00A22D8D">
      <w:pPr>
        <w:pStyle w:val="ListParagraph"/>
        <w:numPr>
          <w:ilvl w:val="0"/>
          <w:numId w:val="22"/>
        </w:numPr>
        <w:spacing w:line="300" w:lineRule="auto"/>
        <w:ind w:left="714" w:hanging="357"/>
        <w:contextualSpacing w:val="0"/>
        <w:rPr>
          <w:szCs w:val="22"/>
        </w:rPr>
      </w:pPr>
      <w:r w:rsidRPr="00E355C0">
        <w:rPr>
          <w:szCs w:val="22"/>
        </w:rPr>
        <w:lastRenderedPageBreak/>
        <w:t>Safety showers – annual checks to be done. These were completed but need to identify who should be carrying out annual checks</w:t>
      </w:r>
    </w:p>
    <w:p w:rsidR="00A22D8D" w:rsidRDefault="00A22D8D" w:rsidP="00A22D8D">
      <w:pPr>
        <w:pStyle w:val="ListParagraph"/>
        <w:numPr>
          <w:ilvl w:val="0"/>
          <w:numId w:val="22"/>
        </w:numPr>
        <w:spacing w:line="300" w:lineRule="auto"/>
        <w:ind w:left="714" w:hanging="357"/>
        <w:contextualSpacing w:val="0"/>
        <w:rPr>
          <w:szCs w:val="22"/>
        </w:rPr>
      </w:pPr>
      <w:r w:rsidRPr="00A22D8D">
        <w:rPr>
          <w:szCs w:val="22"/>
        </w:rPr>
        <w:t>Problems in car with logging into NAVMAN. Donna requested that staff report any problems, fill in an incident report. This is to be conveyed to all staff – Site meeting</w:t>
      </w:r>
    </w:p>
    <w:p w:rsidR="00E355C0" w:rsidRDefault="00E355C0" w:rsidP="00A22D8D">
      <w:pPr>
        <w:pStyle w:val="ListParagraph"/>
        <w:numPr>
          <w:ilvl w:val="0"/>
          <w:numId w:val="22"/>
        </w:numPr>
        <w:spacing w:line="300" w:lineRule="auto"/>
        <w:ind w:left="714" w:hanging="357"/>
        <w:contextualSpacing w:val="0"/>
        <w:rPr>
          <w:szCs w:val="22"/>
        </w:rPr>
      </w:pPr>
      <w:r w:rsidRPr="00E355C0">
        <w:rPr>
          <w:szCs w:val="22"/>
        </w:rPr>
        <w:t>Speed signs – carpark. Signs have been done</w:t>
      </w:r>
      <w:r w:rsidR="00A22D8D">
        <w:rPr>
          <w:szCs w:val="22"/>
        </w:rPr>
        <w:t>. COMPLETE</w:t>
      </w:r>
    </w:p>
    <w:p w:rsidR="00E355C0" w:rsidRDefault="00E355C0" w:rsidP="00A22D8D">
      <w:pPr>
        <w:pStyle w:val="ListParagraph"/>
        <w:numPr>
          <w:ilvl w:val="0"/>
          <w:numId w:val="22"/>
        </w:numPr>
        <w:spacing w:line="300" w:lineRule="auto"/>
        <w:ind w:left="714" w:hanging="357"/>
        <w:contextualSpacing w:val="0"/>
        <w:rPr>
          <w:szCs w:val="22"/>
        </w:rPr>
      </w:pPr>
      <w:r w:rsidRPr="00E355C0">
        <w:rPr>
          <w:szCs w:val="22"/>
        </w:rPr>
        <w:t>Ladders to have a load rating, secured when in use, locking devices.</w:t>
      </w:r>
      <w:r>
        <w:rPr>
          <w:szCs w:val="22"/>
        </w:rPr>
        <w:t xml:space="preserve"> </w:t>
      </w:r>
      <w:r w:rsidRPr="00E355C0">
        <w:rPr>
          <w:szCs w:val="22"/>
        </w:rPr>
        <w:t>New ladders purchased</w:t>
      </w:r>
      <w:r>
        <w:rPr>
          <w:szCs w:val="22"/>
        </w:rPr>
        <w:t xml:space="preserve">. </w:t>
      </w:r>
      <w:r w:rsidRPr="00E355C0">
        <w:rPr>
          <w:szCs w:val="22"/>
        </w:rPr>
        <w:t xml:space="preserve">Ladders replaced </w:t>
      </w:r>
      <w:r w:rsidR="00A22D8D">
        <w:rPr>
          <w:szCs w:val="22"/>
        </w:rPr>
        <w:t>–</w:t>
      </w:r>
      <w:r w:rsidRPr="00E355C0">
        <w:rPr>
          <w:szCs w:val="22"/>
        </w:rPr>
        <w:t xml:space="preserve"> </w:t>
      </w:r>
      <w:r w:rsidR="00A22D8D">
        <w:rPr>
          <w:szCs w:val="22"/>
        </w:rPr>
        <w:t>COMPLETE</w:t>
      </w:r>
    </w:p>
    <w:p w:rsidR="00A22D8D" w:rsidRPr="00E355C0" w:rsidRDefault="00A22D8D" w:rsidP="00A22D8D">
      <w:pPr>
        <w:pStyle w:val="ListParagraph"/>
        <w:numPr>
          <w:ilvl w:val="0"/>
          <w:numId w:val="22"/>
        </w:numPr>
        <w:spacing w:line="300" w:lineRule="auto"/>
        <w:ind w:left="714" w:hanging="357"/>
        <w:contextualSpacing w:val="0"/>
        <w:rPr>
          <w:szCs w:val="22"/>
        </w:rPr>
      </w:pPr>
      <w:r w:rsidRPr="00A22D8D">
        <w:rPr>
          <w:szCs w:val="22"/>
        </w:rPr>
        <w:t>WHS Audit –correct storage of flammables- labelling of jerry cans in Fisheries shed – use of tags? Storage we have is ok – designated area for storage</w:t>
      </w:r>
      <w:r>
        <w:rPr>
          <w:szCs w:val="22"/>
        </w:rPr>
        <w:t>. CLOSED</w:t>
      </w:r>
    </w:p>
    <w:p w:rsidR="00A22D8D" w:rsidRDefault="00A22D8D" w:rsidP="00B423AC">
      <w:pPr>
        <w:rPr>
          <w:szCs w:val="22"/>
          <w:u w:val="single"/>
        </w:rPr>
      </w:pPr>
    </w:p>
    <w:p w:rsidR="00B423AC" w:rsidRPr="008E36F0" w:rsidRDefault="00B423AC" w:rsidP="00B423AC">
      <w:pPr>
        <w:rPr>
          <w:szCs w:val="22"/>
          <w:u w:val="single"/>
        </w:rPr>
      </w:pPr>
      <w:r w:rsidRPr="008E36F0">
        <w:rPr>
          <w:szCs w:val="22"/>
          <w:u w:val="single"/>
        </w:rPr>
        <w:t>Work place Inspections</w:t>
      </w:r>
    </w:p>
    <w:p w:rsidR="00B423AC" w:rsidRDefault="00B423AC" w:rsidP="00B423AC">
      <w:pPr>
        <w:pStyle w:val="ListParagraph"/>
        <w:rPr>
          <w:szCs w:val="22"/>
        </w:rPr>
      </w:pPr>
    </w:p>
    <w:p w:rsidR="002E5A53" w:rsidRDefault="00E15595" w:rsidP="00B423AC">
      <w:pPr>
        <w:rPr>
          <w:szCs w:val="22"/>
        </w:rPr>
      </w:pPr>
      <w:r>
        <w:rPr>
          <w:szCs w:val="22"/>
        </w:rPr>
        <w:t>External WHS audit Minor corrective actions underway.</w:t>
      </w:r>
    </w:p>
    <w:p w:rsidR="00A7002B" w:rsidRDefault="00A7002B" w:rsidP="00A7002B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Load ratings shelving, ladders and hand trolleys.</w:t>
      </w:r>
      <w:r w:rsidR="00E355C0">
        <w:rPr>
          <w:szCs w:val="22"/>
        </w:rPr>
        <w:t xml:space="preserve"> Complete</w:t>
      </w:r>
    </w:p>
    <w:p w:rsidR="00A7002B" w:rsidRDefault="00A7002B" w:rsidP="00A7002B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Exit lights replacement.</w:t>
      </w:r>
      <w:r w:rsidR="00E355C0">
        <w:rPr>
          <w:szCs w:val="22"/>
        </w:rPr>
        <w:t xml:space="preserve"> Complete</w:t>
      </w:r>
    </w:p>
    <w:p w:rsidR="00A7002B" w:rsidRDefault="00A7002B" w:rsidP="00B423AC">
      <w:pPr>
        <w:rPr>
          <w:szCs w:val="22"/>
        </w:rPr>
      </w:pPr>
    </w:p>
    <w:p w:rsidR="00723FCE" w:rsidRDefault="00723FCE" w:rsidP="00B423AC">
      <w:pPr>
        <w:rPr>
          <w:szCs w:val="22"/>
          <w:u w:val="single"/>
        </w:rPr>
      </w:pPr>
    </w:p>
    <w:p w:rsidR="004722BB" w:rsidRDefault="00B423AC" w:rsidP="00B423AC">
      <w:pPr>
        <w:rPr>
          <w:szCs w:val="22"/>
          <w:u w:val="single"/>
        </w:rPr>
      </w:pPr>
      <w:r w:rsidRPr="000075AA">
        <w:rPr>
          <w:szCs w:val="22"/>
          <w:u w:val="single"/>
        </w:rPr>
        <w:t>Other Business</w:t>
      </w:r>
    </w:p>
    <w:p w:rsidR="00723FCE" w:rsidRDefault="00723FCE" w:rsidP="00B423AC">
      <w:pPr>
        <w:rPr>
          <w:szCs w:val="22"/>
          <w:u w:val="single"/>
        </w:rPr>
      </w:pPr>
    </w:p>
    <w:p w:rsidR="00E355C0" w:rsidRPr="00E355C0" w:rsidRDefault="00A22D8D" w:rsidP="00E355C0">
      <w:pPr>
        <w:rPr>
          <w:szCs w:val="22"/>
        </w:rPr>
      </w:pPr>
      <w:r>
        <w:rPr>
          <w:szCs w:val="22"/>
        </w:rPr>
        <w:t>John Archer resigned</w:t>
      </w:r>
      <w:r w:rsidR="00E355C0" w:rsidRPr="00E355C0">
        <w:rPr>
          <w:szCs w:val="22"/>
        </w:rPr>
        <w:t xml:space="preserve"> from chairperson role for WHS committee - Carly agreed to take on role. </w:t>
      </w:r>
    </w:p>
    <w:p w:rsidR="00E355C0" w:rsidRDefault="00E355C0" w:rsidP="00E355C0">
      <w:pPr>
        <w:rPr>
          <w:szCs w:val="22"/>
        </w:rPr>
      </w:pPr>
      <w:r w:rsidRPr="00E355C0">
        <w:rPr>
          <w:szCs w:val="22"/>
        </w:rPr>
        <w:t>Need to update Health and Safety Unit with new chairperson</w:t>
      </w:r>
      <w:r>
        <w:rPr>
          <w:szCs w:val="22"/>
        </w:rPr>
        <w:t>.</w:t>
      </w:r>
    </w:p>
    <w:p w:rsidR="00E355C0" w:rsidRDefault="00E355C0" w:rsidP="00E355C0">
      <w:pPr>
        <w:rPr>
          <w:szCs w:val="22"/>
        </w:rPr>
      </w:pPr>
    </w:p>
    <w:p w:rsidR="00723FCE" w:rsidRDefault="00A7002B" w:rsidP="00B423AC">
      <w:pPr>
        <w:rPr>
          <w:szCs w:val="22"/>
        </w:rPr>
      </w:pPr>
      <w:r>
        <w:rPr>
          <w:szCs w:val="22"/>
        </w:rPr>
        <w:lastRenderedPageBreak/>
        <w:t>First aid Kits on yearly external refresh (Contractor). Quarterly checks in-house First Aid officers.</w:t>
      </w:r>
    </w:p>
    <w:sectPr w:rsidR="00723FCE" w:rsidSect="00234F74">
      <w:footerReference w:type="default" r:id="rId7"/>
      <w:headerReference w:type="first" r:id="rId8"/>
      <w:footerReference w:type="first" r:id="rId9"/>
      <w:pgSz w:w="11906" w:h="16838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01" w:rsidRDefault="007A4B01">
      <w:r>
        <w:separator/>
      </w:r>
    </w:p>
  </w:endnote>
  <w:endnote w:type="continuationSeparator" w:id="0">
    <w:p w:rsidR="007A4B01" w:rsidRDefault="007A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8B" w:rsidRPr="001A5161" w:rsidRDefault="00234F74" w:rsidP="00952275">
    <w:pPr>
      <w:pStyle w:val="Footer"/>
      <w:spacing w:before="360"/>
      <w:rPr>
        <w:sz w:val="20"/>
        <w:szCs w:val="20"/>
      </w:rPr>
    </w:pPr>
    <w:r>
      <w:rPr>
        <w:sz w:val="20"/>
        <w:szCs w:val="20"/>
      </w:rPr>
      <w:t>PAGE</w:t>
    </w:r>
    <w:r w:rsidR="00BB6C8B" w:rsidRPr="001A5161">
      <w:rPr>
        <w:sz w:val="20"/>
        <w:szCs w:val="20"/>
      </w:rPr>
      <w:t xml:space="preserve"> </w:t>
    </w:r>
    <w:r w:rsidR="00BB6C8B" w:rsidRPr="001A5161">
      <w:rPr>
        <w:rStyle w:val="PageNumber"/>
        <w:sz w:val="20"/>
        <w:szCs w:val="20"/>
      </w:rPr>
      <w:fldChar w:fldCharType="begin"/>
    </w:r>
    <w:r w:rsidR="00BB6C8B" w:rsidRPr="001A5161">
      <w:rPr>
        <w:rStyle w:val="PageNumber"/>
        <w:sz w:val="20"/>
        <w:szCs w:val="20"/>
      </w:rPr>
      <w:instrText xml:space="preserve"> PAGE </w:instrText>
    </w:r>
    <w:r w:rsidR="00BB6C8B" w:rsidRPr="001A5161">
      <w:rPr>
        <w:rStyle w:val="PageNumber"/>
        <w:sz w:val="20"/>
        <w:szCs w:val="20"/>
      </w:rPr>
      <w:fldChar w:fldCharType="separate"/>
    </w:r>
    <w:r w:rsidR="00A22D8D">
      <w:rPr>
        <w:rStyle w:val="PageNumber"/>
        <w:noProof/>
        <w:sz w:val="20"/>
        <w:szCs w:val="20"/>
      </w:rPr>
      <w:t>2</w:t>
    </w:r>
    <w:r w:rsidR="00BB6C8B" w:rsidRPr="001A5161">
      <w:rPr>
        <w:rStyle w:val="PageNumber"/>
        <w:sz w:val="20"/>
        <w:szCs w:val="20"/>
      </w:rPr>
      <w:fldChar w:fldCharType="end"/>
    </w:r>
    <w:r w:rsidR="00BB6C8B" w:rsidRPr="001A5161">
      <w:rPr>
        <w:rStyle w:val="PageNumber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61" w:rsidRPr="001A5161" w:rsidRDefault="001A5161" w:rsidP="001A5161">
    <w:pPr>
      <w:pStyle w:val="Addressblock"/>
      <w:spacing w:before="360"/>
      <w:rPr>
        <w:sz w:val="18"/>
        <w:szCs w:val="18"/>
      </w:rPr>
    </w:pPr>
    <w:r>
      <w:rPr>
        <w:sz w:val="18"/>
        <w:szCs w:val="18"/>
      </w:rPr>
      <w:t>G</w:t>
    </w:r>
    <w:r w:rsidRPr="001A5161">
      <w:rPr>
        <w:sz w:val="18"/>
        <w:szCs w:val="18"/>
      </w:rPr>
      <w:t xml:space="preserve">PO </w:t>
    </w:r>
    <w:smartTag w:uri="urn:schemas-microsoft-com:office:smarttags" w:element="address">
      <w:smartTag w:uri="urn:schemas-microsoft-com:office:smarttags" w:element="Street">
        <w:r w:rsidRPr="001A5161">
          <w:rPr>
            <w:sz w:val="18"/>
            <w:szCs w:val="18"/>
          </w:rPr>
          <w:t xml:space="preserve">Box </w:t>
        </w:r>
        <w:r>
          <w:rPr>
            <w:sz w:val="18"/>
            <w:szCs w:val="18"/>
          </w:rPr>
          <w:t>5477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Sydney</w:t>
        </w:r>
      </w:smartTag>
    </w:smartTag>
    <w:r>
      <w:rPr>
        <w:sz w:val="18"/>
        <w:szCs w:val="18"/>
      </w:rPr>
      <w:t xml:space="preserve"> NSW 2001</w:t>
    </w:r>
    <w:r w:rsidR="00952275">
      <w:rPr>
        <w:sz w:val="18"/>
        <w:szCs w:val="18"/>
      </w:rPr>
      <w:t xml:space="preserve">, </w:t>
    </w:r>
    <w:smartTag w:uri="urn:schemas-microsoft-com:office:smarttags" w:element="country-region">
      <w:smartTag w:uri="urn:schemas-microsoft-com:office:smarttags" w:element="place">
        <w:r w:rsidR="00952275">
          <w:rPr>
            <w:sz w:val="18"/>
            <w:szCs w:val="18"/>
          </w:rPr>
          <w:t>Australia</w:t>
        </w:r>
      </w:smartTag>
    </w:smartTag>
  </w:p>
  <w:p w:rsidR="00BB6C8B" w:rsidRPr="001A5161" w:rsidRDefault="00BB6C8B" w:rsidP="001A5161">
    <w:pPr>
      <w:pStyle w:val="Addressblock"/>
      <w:rPr>
        <w:sz w:val="18"/>
        <w:szCs w:val="18"/>
      </w:rPr>
    </w:pPr>
    <w:r w:rsidRPr="001A5161">
      <w:rPr>
        <w:sz w:val="18"/>
        <w:szCs w:val="18"/>
      </w:rPr>
      <w:t>Level</w:t>
    </w:r>
    <w:r w:rsidR="001A5161">
      <w:rPr>
        <w:sz w:val="18"/>
        <w:szCs w:val="18"/>
      </w:rPr>
      <w:t xml:space="preserve"> 48 MLC Centre, </w:t>
    </w:r>
    <w:smartTag w:uri="urn:schemas-microsoft-com:office:smarttags" w:element="address">
      <w:smartTag w:uri="urn:schemas-microsoft-com:office:smarttags" w:element="Street">
        <w:r w:rsidR="001A5161">
          <w:rPr>
            <w:sz w:val="18"/>
            <w:szCs w:val="18"/>
          </w:rPr>
          <w:t>19 Martin Place</w:t>
        </w:r>
      </w:smartTag>
      <w:r w:rsidR="001A5161">
        <w:rPr>
          <w:sz w:val="18"/>
          <w:szCs w:val="18"/>
        </w:rPr>
        <w:t xml:space="preserve">, </w:t>
      </w:r>
      <w:smartTag w:uri="urn:schemas-microsoft-com:office:smarttags" w:element="City">
        <w:r w:rsidR="001A5161">
          <w:rPr>
            <w:sz w:val="18"/>
            <w:szCs w:val="18"/>
          </w:rPr>
          <w:t>Sydney</w:t>
        </w:r>
      </w:smartTag>
    </w:smartTag>
    <w:r w:rsidR="001A5161">
      <w:rPr>
        <w:sz w:val="18"/>
        <w:szCs w:val="18"/>
      </w:rPr>
      <w:t xml:space="preserve"> NSW 2000</w:t>
    </w:r>
  </w:p>
  <w:p w:rsidR="00BB6C8B" w:rsidRPr="001A5161" w:rsidRDefault="001A5161" w:rsidP="00872A48">
    <w:pPr>
      <w:pStyle w:val="Addressblock"/>
      <w:rPr>
        <w:sz w:val="18"/>
        <w:szCs w:val="18"/>
      </w:rPr>
    </w:pPr>
    <w:r>
      <w:rPr>
        <w:sz w:val="18"/>
        <w:szCs w:val="18"/>
      </w:rPr>
      <w:t>Tel: 02 9338 6666  Fax: 02 9338 6890</w:t>
    </w:r>
    <w:r w:rsidR="00BB6C8B" w:rsidRPr="001A5161">
      <w:rPr>
        <w:sz w:val="18"/>
        <w:szCs w:val="18"/>
      </w:rPr>
      <w:t xml:space="preserve">  www.dpi.nsw.gov.au  ABN: 72 189 919 072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01" w:rsidRDefault="007A4B01">
      <w:r>
        <w:separator/>
      </w:r>
    </w:p>
  </w:footnote>
  <w:footnote w:type="continuationSeparator" w:id="0">
    <w:p w:rsidR="007A4B01" w:rsidRDefault="007A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8B" w:rsidRDefault="00614946" w:rsidP="002B6A82">
    <w:r>
      <w:rPr>
        <w:noProof/>
      </w:rPr>
      <w:drawing>
        <wp:inline distT="0" distB="0" distL="0" distR="0">
          <wp:extent cx="2990850" cy="752475"/>
          <wp:effectExtent l="0" t="0" r="0" b="9525"/>
          <wp:docPr id="1" name="Picture 1" descr="NSW Department of Primary Industr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W Department of Primary Industr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C8B" w:rsidRDefault="00BB6C8B" w:rsidP="002B6A82"/>
  <w:p w:rsidR="00BB6C8B" w:rsidRPr="002B6A82" w:rsidRDefault="00BB6C8B" w:rsidP="002B6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9A1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186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F8C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C4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9067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0A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76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4E0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561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A265AE"/>
    <w:lvl w:ilvl="0">
      <w:start w:val="1"/>
      <w:numFmt w:val="bullet"/>
      <w:pStyle w:val="List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10" w15:restartNumberingAfterBreak="0">
    <w:nsid w:val="1AD476FD"/>
    <w:multiLevelType w:val="multilevel"/>
    <w:tmpl w:val="2228A8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1"/>
      </w:rPr>
    </w:lvl>
    <w:lvl w:ilvl="1">
      <w:start w:val="1"/>
      <w:numFmt w:val="none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93F67"/>
    <w:multiLevelType w:val="multilevel"/>
    <w:tmpl w:val="D3A4E93C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CEA"/>
    <w:multiLevelType w:val="hybridMultilevel"/>
    <w:tmpl w:val="FAB0D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E3892"/>
    <w:multiLevelType w:val="multilevel"/>
    <w:tmpl w:val="2BE6890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D87"/>
    <w:multiLevelType w:val="hybridMultilevel"/>
    <w:tmpl w:val="2DC4FF0A"/>
    <w:lvl w:ilvl="0" w:tplc="0C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3B4E4E68"/>
    <w:multiLevelType w:val="multilevel"/>
    <w:tmpl w:val="D3A4E93C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B677C"/>
    <w:multiLevelType w:val="hybridMultilevel"/>
    <w:tmpl w:val="2CCCD5AA"/>
    <w:lvl w:ilvl="0" w:tplc="0C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0A920E6"/>
    <w:multiLevelType w:val="hybridMultilevel"/>
    <w:tmpl w:val="92729DBE"/>
    <w:lvl w:ilvl="0" w:tplc="5136F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71CB4"/>
    <w:multiLevelType w:val="multilevel"/>
    <w:tmpl w:val="2228A87A"/>
    <w:styleLink w:val="StyleNumbere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1"/>
      </w:rPr>
    </w:lvl>
    <w:lvl w:ilvl="1">
      <w:start w:val="1"/>
      <w:numFmt w:val="none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B7438"/>
    <w:multiLevelType w:val="hybridMultilevel"/>
    <w:tmpl w:val="8CD65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F22B7"/>
    <w:multiLevelType w:val="multilevel"/>
    <w:tmpl w:val="2228A8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1"/>
      </w:rPr>
    </w:lvl>
    <w:lvl w:ilvl="1">
      <w:start w:val="1"/>
      <w:numFmt w:val="none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E2461"/>
    <w:multiLevelType w:val="multilevel"/>
    <w:tmpl w:val="15A255D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E34F8"/>
    <w:multiLevelType w:val="hybridMultilevel"/>
    <w:tmpl w:val="29BA2FDE"/>
    <w:lvl w:ilvl="0" w:tplc="974A95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A2785"/>
    <w:multiLevelType w:val="multilevel"/>
    <w:tmpl w:val="2228A8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1"/>
      </w:rPr>
    </w:lvl>
    <w:lvl w:ilvl="1">
      <w:start w:val="1"/>
      <w:numFmt w:val="none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E0DEB"/>
    <w:multiLevelType w:val="multilevel"/>
    <w:tmpl w:val="6294429E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2545F"/>
    <w:multiLevelType w:val="hybridMultilevel"/>
    <w:tmpl w:val="4216CE64"/>
    <w:lvl w:ilvl="0" w:tplc="5486283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 w15:restartNumberingAfterBreak="0">
    <w:nsid w:val="7D63237E"/>
    <w:multiLevelType w:val="multilevel"/>
    <w:tmpl w:val="2228A87A"/>
    <w:numStyleLink w:val="StyleNumbered"/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13"/>
  </w:num>
  <w:num w:numId="14">
    <w:abstractNumId w:val="21"/>
  </w:num>
  <w:num w:numId="15">
    <w:abstractNumId w:val="15"/>
  </w:num>
  <w:num w:numId="16">
    <w:abstractNumId w:val="11"/>
  </w:num>
  <w:num w:numId="17">
    <w:abstractNumId w:val="18"/>
  </w:num>
  <w:num w:numId="18">
    <w:abstractNumId w:val="23"/>
  </w:num>
  <w:num w:numId="19">
    <w:abstractNumId w:val="20"/>
  </w:num>
  <w:num w:numId="20">
    <w:abstractNumId w:val="10"/>
  </w:num>
  <w:num w:numId="21">
    <w:abstractNumId w:val="17"/>
  </w:num>
  <w:num w:numId="22">
    <w:abstractNumId w:val="12"/>
  </w:num>
  <w:num w:numId="23">
    <w:abstractNumId w:val="25"/>
  </w:num>
  <w:num w:numId="24">
    <w:abstractNumId w:val="16"/>
  </w:num>
  <w:num w:numId="25">
    <w:abstractNumId w:val="14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C"/>
    <w:rsid w:val="00001951"/>
    <w:rsid w:val="0001039A"/>
    <w:rsid w:val="000113FB"/>
    <w:rsid w:val="0001158B"/>
    <w:rsid w:val="0001733A"/>
    <w:rsid w:val="00021C5D"/>
    <w:rsid w:val="00034838"/>
    <w:rsid w:val="00042E38"/>
    <w:rsid w:val="0004785E"/>
    <w:rsid w:val="0005672B"/>
    <w:rsid w:val="00057E1E"/>
    <w:rsid w:val="00073B2F"/>
    <w:rsid w:val="000814D7"/>
    <w:rsid w:val="0008261D"/>
    <w:rsid w:val="00086698"/>
    <w:rsid w:val="00087D5E"/>
    <w:rsid w:val="000907B9"/>
    <w:rsid w:val="00090DE0"/>
    <w:rsid w:val="00095DEC"/>
    <w:rsid w:val="000A30FE"/>
    <w:rsid w:val="000C20D5"/>
    <w:rsid w:val="000E2F4F"/>
    <w:rsid w:val="000E5B4A"/>
    <w:rsid w:val="000F5F95"/>
    <w:rsid w:val="00102CB5"/>
    <w:rsid w:val="00107FBA"/>
    <w:rsid w:val="00130618"/>
    <w:rsid w:val="00133CEC"/>
    <w:rsid w:val="00134343"/>
    <w:rsid w:val="00137226"/>
    <w:rsid w:val="00152D55"/>
    <w:rsid w:val="00153CBA"/>
    <w:rsid w:val="00156758"/>
    <w:rsid w:val="0016141D"/>
    <w:rsid w:val="001716E3"/>
    <w:rsid w:val="00171D78"/>
    <w:rsid w:val="00177A7D"/>
    <w:rsid w:val="00181006"/>
    <w:rsid w:val="001810DD"/>
    <w:rsid w:val="001912DE"/>
    <w:rsid w:val="00192115"/>
    <w:rsid w:val="00196733"/>
    <w:rsid w:val="00197AA1"/>
    <w:rsid w:val="001A24BE"/>
    <w:rsid w:val="001A2D69"/>
    <w:rsid w:val="001A5161"/>
    <w:rsid w:val="001A5241"/>
    <w:rsid w:val="001B59E6"/>
    <w:rsid w:val="001C2DD1"/>
    <w:rsid w:val="001C68F5"/>
    <w:rsid w:val="001D6C10"/>
    <w:rsid w:val="001E1C10"/>
    <w:rsid w:val="001F5F7E"/>
    <w:rsid w:val="001F67AD"/>
    <w:rsid w:val="00204216"/>
    <w:rsid w:val="00215761"/>
    <w:rsid w:val="00216BB4"/>
    <w:rsid w:val="0022669A"/>
    <w:rsid w:val="00234F74"/>
    <w:rsid w:val="00243683"/>
    <w:rsid w:val="00252DC9"/>
    <w:rsid w:val="00255918"/>
    <w:rsid w:val="00256772"/>
    <w:rsid w:val="00257647"/>
    <w:rsid w:val="002620DD"/>
    <w:rsid w:val="00265C92"/>
    <w:rsid w:val="002749B4"/>
    <w:rsid w:val="00287452"/>
    <w:rsid w:val="00292A18"/>
    <w:rsid w:val="002A5DC9"/>
    <w:rsid w:val="002A7A31"/>
    <w:rsid w:val="002A7F98"/>
    <w:rsid w:val="002B6A82"/>
    <w:rsid w:val="002C07E4"/>
    <w:rsid w:val="002E06E2"/>
    <w:rsid w:val="002E13E9"/>
    <w:rsid w:val="002E3F4D"/>
    <w:rsid w:val="002E5A53"/>
    <w:rsid w:val="002E7E41"/>
    <w:rsid w:val="002F4A54"/>
    <w:rsid w:val="00301F3A"/>
    <w:rsid w:val="00302182"/>
    <w:rsid w:val="003057BA"/>
    <w:rsid w:val="00311005"/>
    <w:rsid w:val="00312410"/>
    <w:rsid w:val="0031353D"/>
    <w:rsid w:val="003159A6"/>
    <w:rsid w:val="00326549"/>
    <w:rsid w:val="00343066"/>
    <w:rsid w:val="0035402E"/>
    <w:rsid w:val="00355013"/>
    <w:rsid w:val="00357DCF"/>
    <w:rsid w:val="00362C57"/>
    <w:rsid w:val="00362EB9"/>
    <w:rsid w:val="00370380"/>
    <w:rsid w:val="0037764A"/>
    <w:rsid w:val="003860CC"/>
    <w:rsid w:val="00390EF6"/>
    <w:rsid w:val="0039776C"/>
    <w:rsid w:val="003A6604"/>
    <w:rsid w:val="003C6C76"/>
    <w:rsid w:val="003D2E1A"/>
    <w:rsid w:val="003E49F9"/>
    <w:rsid w:val="003E6A2A"/>
    <w:rsid w:val="004006BA"/>
    <w:rsid w:val="00406E10"/>
    <w:rsid w:val="00410539"/>
    <w:rsid w:val="00415171"/>
    <w:rsid w:val="004153DC"/>
    <w:rsid w:val="004266E3"/>
    <w:rsid w:val="00434104"/>
    <w:rsid w:val="0045355E"/>
    <w:rsid w:val="0045754C"/>
    <w:rsid w:val="004722BB"/>
    <w:rsid w:val="00473F42"/>
    <w:rsid w:val="00494D60"/>
    <w:rsid w:val="004A66CE"/>
    <w:rsid w:val="004B1589"/>
    <w:rsid w:val="004C5951"/>
    <w:rsid w:val="004C59C5"/>
    <w:rsid w:val="004C6313"/>
    <w:rsid w:val="004D3D47"/>
    <w:rsid w:val="004D5B13"/>
    <w:rsid w:val="004E465E"/>
    <w:rsid w:val="004E4A90"/>
    <w:rsid w:val="0050467D"/>
    <w:rsid w:val="005139A3"/>
    <w:rsid w:val="00530DC4"/>
    <w:rsid w:val="00535853"/>
    <w:rsid w:val="00541E1C"/>
    <w:rsid w:val="00544863"/>
    <w:rsid w:val="005453B9"/>
    <w:rsid w:val="00547725"/>
    <w:rsid w:val="00550532"/>
    <w:rsid w:val="0055498F"/>
    <w:rsid w:val="00562E58"/>
    <w:rsid w:val="00563A51"/>
    <w:rsid w:val="00565885"/>
    <w:rsid w:val="0056637E"/>
    <w:rsid w:val="00570CA0"/>
    <w:rsid w:val="00573152"/>
    <w:rsid w:val="00584A69"/>
    <w:rsid w:val="005852F7"/>
    <w:rsid w:val="00587746"/>
    <w:rsid w:val="00591A94"/>
    <w:rsid w:val="005A6B90"/>
    <w:rsid w:val="005B4AC6"/>
    <w:rsid w:val="005C2EBB"/>
    <w:rsid w:val="005C3AA0"/>
    <w:rsid w:val="005C4E26"/>
    <w:rsid w:val="005E542A"/>
    <w:rsid w:val="005E6852"/>
    <w:rsid w:val="00605B04"/>
    <w:rsid w:val="00605F44"/>
    <w:rsid w:val="00607305"/>
    <w:rsid w:val="00614946"/>
    <w:rsid w:val="00625CBD"/>
    <w:rsid w:val="00632FA6"/>
    <w:rsid w:val="00636AB0"/>
    <w:rsid w:val="006370AC"/>
    <w:rsid w:val="00662457"/>
    <w:rsid w:val="006643D7"/>
    <w:rsid w:val="00666AAF"/>
    <w:rsid w:val="006814C7"/>
    <w:rsid w:val="00681683"/>
    <w:rsid w:val="00682626"/>
    <w:rsid w:val="006901F2"/>
    <w:rsid w:val="006929D3"/>
    <w:rsid w:val="00697523"/>
    <w:rsid w:val="00697DE1"/>
    <w:rsid w:val="006A7544"/>
    <w:rsid w:val="006B70FA"/>
    <w:rsid w:val="006C1414"/>
    <w:rsid w:val="006C310F"/>
    <w:rsid w:val="006C374E"/>
    <w:rsid w:val="006D106B"/>
    <w:rsid w:val="006E13BC"/>
    <w:rsid w:val="006E2951"/>
    <w:rsid w:val="006E4BFD"/>
    <w:rsid w:val="006F0F52"/>
    <w:rsid w:val="00712628"/>
    <w:rsid w:val="00723FCE"/>
    <w:rsid w:val="0072505A"/>
    <w:rsid w:val="007373F1"/>
    <w:rsid w:val="00744A0E"/>
    <w:rsid w:val="007516D8"/>
    <w:rsid w:val="00757482"/>
    <w:rsid w:val="00762B04"/>
    <w:rsid w:val="0076348C"/>
    <w:rsid w:val="00771D7E"/>
    <w:rsid w:val="007951BE"/>
    <w:rsid w:val="007A21B2"/>
    <w:rsid w:val="007A35EF"/>
    <w:rsid w:val="007A4B01"/>
    <w:rsid w:val="007A5D22"/>
    <w:rsid w:val="007B00BB"/>
    <w:rsid w:val="007B1AB7"/>
    <w:rsid w:val="007C362F"/>
    <w:rsid w:val="007C7820"/>
    <w:rsid w:val="007D46E9"/>
    <w:rsid w:val="007E32A5"/>
    <w:rsid w:val="007E56E3"/>
    <w:rsid w:val="008078F7"/>
    <w:rsid w:val="008207E7"/>
    <w:rsid w:val="008277BB"/>
    <w:rsid w:val="008307F3"/>
    <w:rsid w:val="0083356E"/>
    <w:rsid w:val="00835CCF"/>
    <w:rsid w:val="00840217"/>
    <w:rsid w:val="0084325B"/>
    <w:rsid w:val="0085585A"/>
    <w:rsid w:val="00863982"/>
    <w:rsid w:val="0086435E"/>
    <w:rsid w:val="00866728"/>
    <w:rsid w:val="00872A48"/>
    <w:rsid w:val="00886F15"/>
    <w:rsid w:val="008B6387"/>
    <w:rsid w:val="008D3C8B"/>
    <w:rsid w:val="008D6FA5"/>
    <w:rsid w:val="008E0C8E"/>
    <w:rsid w:val="00903194"/>
    <w:rsid w:val="0090773A"/>
    <w:rsid w:val="00913D24"/>
    <w:rsid w:val="00921062"/>
    <w:rsid w:val="00924A2E"/>
    <w:rsid w:val="00924E21"/>
    <w:rsid w:val="00927216"/>
    <w:rsid w:val="00932AE5"/>
    <w:rsid w:val="00935041"/>
    <w:rsid w:val="009402E9"/>
    <w:rsid w:val="009438C6"/>
    <w:rsid w:val="00952275"/>
    <w:rsid w:val="00964B9F"/>
    <w:rsid w:val="009664D0"/>
    <w:rsid w:val="0096660F"/>
    <w:rsid w:val="00967A55"/>
    <w:rsid w:val="0097064A"/>
    <w:rsid w:val="009720F1"/>
    <w:rsid w:val="00972828"/>
    <w:rsid w:val="0097633C"/>
    <w:rsid w:val="009777DC"/>
    <w:rsid w:val="00980C74"/>
    <w:rsid w:val="0098248F"/>
    <w:rsid w:val="009831AF"/>
    <w:rsid w:val="0098347B"/>
    <w:rsid w:val="0098430F"/>
    <w:rsid w:val="00991A3F"/>
    <w:rsid w:val="00992DB6"/>
    <w:rsid w:val="00995EAB"/>
    <w:rsid w:val="009A20F6"/>
    <w:rsid w:val="009A395A"/>
    <w:rsid w:val="009B76F7"/>
    <w:rsid w:val="009C67DE"/>
    <w:rsid w:val="009D10F9"/>
    <w:rsid w:val="009D3C37"/>
    <w:rsid w:val="009D5B0A"/>
    <w:rsid w:val="009E02A7"/>
    <w:rsid w:val="009F3AC1"/>
    <w:rsid w:val="00A006AA"/>
    <w:rsid w:val="00A054FB"/>
    <w:rsid w:val="00A05C32"/>
    <w:rsid w:val="00A155F7"/>
    <w:rsid w:val="00A22D8D"/>
    <w:rsid w:val="00A23D2B"/>
    <w:rsid w:val="00A25E46"/>
    <w:rsid w:val="00A44312"/>
    <w:rsid w:val="00A4474D"/>
    <w:rsid w:val="00A44E03"/>
    <w:rsid w:val="00A518FF"/>
    <w:rsid w:val="00A64CE3"/>
    <w:rsid w:val="00A64E26"/>
    <w:rsid w:val="00A66791"/>
    <w:rsid w:val="00A7002B"/>
    <w:rsid w:val="00A73095"/>
    <w:rsid w:val="00A8159D"/>
    <w:rsid w:val="00A8321B"/>
    <w:rsid w:val="00A86918"/>
    <w:rsid w:val="00A904AF"/>
    <w:rsid w:val="00AB4486"/>
    <w:rsid w:val="00AB65F9"/>
    <w:rsid w:val="00AC0E9C"/>
    <w:rsid w:val="00AC1CBE"/>
    <w:rsid w:val="00AC4726"/>
    <w:rsid w:val="00AE5716"/>
    <w:rsid w:val="00AF4AA3"/>
    <w:rsid w:val="00B15E59"/>
    <w:rsid w:val="00B2107E"/>
    <w:rsid w:val="00B274B2"/>
    <w:rsid w:val="00B30906"/>
    <w:rsid w:val="00B32D5F"/>
    <w:rsid w:val="00B3767D"/>
    <w:rsid w:val="00B4074D"/>
    <w:rsid w:val="00B423AC"/>
    <w:rsid w:val="00B47C31"/>
    <w:rsid w:val="00B570D7"/>
    <w:rsid w:val="00B7050E"/>
    <w:rsid w:val="00B726BC"/>
    <w:rsid w:val="00B77311"/>
    <w:rsid w:val="00B87B0B"/>
    <w:rsid w:val="00B91735"/>
    <w:rsid w:val="00BA44DE"/>
    <w:rsid w:val="00BA6B58"/>
    <w:rsid w:val="00BB0315"/>
    <w:rsid w:val="00BB6C8B"/>
    <w:rsid w:val="00BC148D"/>
    <w:rsid w:val="00BC2135"/>
    <w:rsid w:val="00BD2504"/>
    <w:rsid w:val="00C14A7B"/>
    <w:rsid w:val="00C16FB3"/>
    <w:rsid w:val="00C23C97"/>
    <w:rsid w:val="00C262B1"/>
    <w:rsid w:val="00C3586E"/>
    <w:rsid w:val="00C42333"/>
    <w:rsid w:val="00C52A63"/>
    <w:rsid w:val="00C55AB7"/>
    <w:rsid w:val="00C55E76"/>
    <w:rsid w:val="00C5668C"/>
    <w:rsid w:val="00C60CBD"/>
    <w:rsid w:val="00C63B77"/>
    <w:rsid w:val="00C71791"/>
    <w:rsid w:val="00C74589"/>
    <w:rsid w:val="00C74867"/>
    <w:rsid w:val="00C74F96"/>
    <w:rsid w:val="00C863E7"/>
    <w:rsid w:val="00C95322"/>
    <w:rsid w:val="00C96C30"/>
    <w:rsid w:val="00CC06DB"/>
    <w:rsid w:val="00CC0F0D"/>
    <w:rsid w:val="00CC189B"/>
    <w:rsid w:val="00CD413F"/>
    <w:rsid w:val="00CD75CE"/>
    <w:rsid w:val="00CD7EC6"/>
    <w:rsid w:val="00CE29B9"/>
    <w:rsid w:val="00CF5BA8"/>
    <w:rsid w:val="00D103D2"/>
    <w:rsid w:val="00D11EFC"/>
    <w:rsid w:val="00D136BB"/>
    <w:rsid w:val="00D1523F"/>
    <w:rsid w:val="00D15867"/>
    <w:rsid w:val="00D163D6"/>
    <w:rsid w:val="00D300E5"/>
    <w:rsid w:val="00D47A36"/>
    <w:rsid w:val="00D57322"/>
    <w:rsid w:val="00D60A2A"/>
    <w:rsid w:val="00D661A4"/>
    <w:rsid w:val="00D73EC8"/>
    <w:rsid w:val="00D7767C"/>
    <w:rsid w:val="00D82379"/>
    <w:rsid w:val="00D85A0C"/>
    <w:rsid w:val="00D86555"/>
    <w:rsid w:val="00D933BF"/>
    <w:rsid w:val="00D94227"/>
    <w:rsid w:val="00DA03C5"/>
    <w:rsid w:val="00DA4243"/>
    <w:rsid w:val="00DC1BB2"/>
    <w:rsid w:val="00DC3D7B"/>
    <w:rsid w:val="00DD2BA6"/>
    <w:rsid w:val="00DE23AE"/>
    <w:rsid w:val="00DF11A0"/>
    <w:rsid w:val="00DF271F"/>
    <w:rsid w:val="00DF7E41"/>
    <w:rsid w:val="00E009EF"/>
    <w:rsid w:val="00E0211F"/>
    <w:rsid w:val="00E07197"/>
    <w:rsid w:val="00E15496"/>
    <w:rsid w:val="00E15595"/>
    <w:rsid w:val="00E355C0"/>
    <w:rsid w:val="00E50978"/>
    <w:rsid w:val="00E624E9"/>
    <w:rsid w:val="00E63C9F"/>
    <w:rsid w:val="00E73C4D"/>
    <w:rsid w:val="00E745F1"/>
    <w:rsid w:val="00E84C82"/>
    <w:rsid w:val="00E93CD0"/>
    <w:rsid w:val="00EA296F"/>
    <w:rsid w:val="00EC2FCC"/>
    <w:rsid w:val="00ED1734"/>
    <w:rsid w:val="00ED42C1"/>
    <w:rsid w:val="00EE4075"/>
    <w:rsid w:val="00EF1A75"/>
    <w:rsid w:val="00EF2FD6"/>
    <w:rsid w:val="00F03A3E"/>
    <w:rsid w:val="00F12E08"/>
    <w:rsid w:val="00F1366B"/>
    <w:rsid w:val="00F16F73"/>
    <w:rsid w:val="00F17086"/>
    <w:rsid w:val="00F23676"/>
    <w:rsid w:val="00F244BB"/>
    <w:rsid w:val="00F2746E"/>
    <w:rsid w:val="00F33AC7"/>
    <w:rsid w:val="00F4075D"/>
    <w:rsid w:val="00F70C6F"/>
    <w:rsid w:val="00F72445"/>
    <w:rsid w:val="00F8448B"/>
    <w:rsid w:val="00F87595"/>
    <w:rsid w:val="00F94269"/>
    <w:rsid w:val="00F95893"/>
    <w:rsid w:val="00F972FA"/>
    <w:rsid w:val="00FA79C4"/>
    <w:rsid w:val="00FB20B9"/>
    <w:rsid w:val="00FB7795"/>
    <w:rsid w:val="00FC303C"/>
    <w:rsid w:val="00FC53BA"/>
    <w:rsid w:val="00FC78CC"/>
    <w:rsid w:val="00FD3294"/>
    <w:rsid w:val="00FE109B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75D0A017-4AC0-45E8-B2F3-549880C9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7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4006BA"/>
    <w:pPr>
      <w:keepNext/>
      <w:spacing w:before="240" w:after="24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Normal"/>
    <w:qFormat/>
    <w:rsid w:val="004006BA"/>
    <w:pPr>
      <w:keepNext/>
      <w:tabs>
        <w:tab w:val="left" w:pos="284"/>
      </w:tabs>
      <w:spacing w:before="120" w:after="120"/>
      <w:outlineLvl w:val="1"/>
    </w:pPr>
    <w:rPr>
      <w:rFonts w:cs="Arial"/>
      <w:b/>
      <w:bCs/>
      <w:iCs/>
      <w:sz w:val="21"/>
      <w:szCs w:val="18"/>
    </w:rPr>
  </w:style>
  <w:style w:type="paragraph" w:styleId="Heading3">
    <w:name w:val="heading 3"/>
    <w:basedOn w:val="Normal"/>
    <w:next w:val="Normal"/>
    <w:qFormat/>
    <w:rsid w:val="004006BA"/>
    <w:pPr>
      <w:keepNext/>
      <w:spacing w:before="240" w:after="120"/>
      <w:outlineLvl w:val="2"/>
    </w:pPr>
    <w:rPr>
      <w:rFonts w:cs="Arial"/>
      <w:b/>
      <w:bCs/>
      <w:i/>
      <w:szCs w:val="22"/>
    </w:rPr>
  </w:style>
  <w:style w:type="paragraph" w:styleId="Heading4">
    <w:name w:val="heading 4"/>
    <w:basedOn w:val="Normal"/>
    <w:next w:val="Normal"/>
    <w:qFormat/>
    <w:rsid w:val="006929D3"/>
    <w:pPr>
      <w:keepNext/>
      <w:tabs>
        <w:tab w:val="left" w:pos="284"/>
      </w:tabs>
      <w:spacing w:before="240" w:after="120"/>
      <w:outlineLvl w:val="3"/>
    </w:pPr>
    <w:rPr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006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next w:val="Normal"/>
    <w:qFormat/>
    <w:rsid w:val="004006BA"/>
    <w:pPr>
      <w:spacing w:after="240"/>
    </w:pPr>
    <w:rPr>
      <w:rFonts w:cs="Arial"/>
      <w:b/>
      <w:bCs/>
      <w:sz w:val="32"/>
      <w:szCs w:val="32"/>
    </w:rPr>
  </w:style>
  <w:style w:type="table" w:styleId="TableGrid">
    <w:name w:val="Table Grid"/>
    <w:basedOn w:val="TableNormal"/>
    <w:rsid w:val="006370AC"/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Header">
    <w:name w:val="header"/>
    <w:basedOn w:val="Normal"/>
    <w:rsid w:val="006370AC"/>
    <w:rPr>
      <w:caps/>
      <w:sz w:val="16"/>
    </w:rPr>
  </w:style>
  <w:style w:type="numbering" w:customStyle="1" w:styleId="StyleNumbered">
    <w:name w:val="Style Numbered"/>
    <w:basedOn w:val="NoList"/>
    <w:rsid w:val="00835CCF"/>
    <w:pPr>
      <w:numPr>
        <w:numId w:val="17"/>
      </w:numPr>
    </w:pPr>
  </w:style>
  <w:style w:type="paragraph" w:styleId="ListBullet">
    <w:name w:val="List Bullet"/>
    <w:basedOn w:val="Normal"/>
    <w:rsid w:val="00835CCF"/>
    <w:pPr>
      <w:numPr>
        <w:numId w:val="2"/>
      </w:numPr>
    </w:pPr>
  </w:style>
  <w:style w:type="paragraph" w:styleId="Footer">
    <w:name w:val="footer"/>
    <w:basedOn w:val="Normal"/>
    <w:rsid w:val="001C2DD1"/>
    <w:pPr>
      <w:jc w:val="right"/>
    </w:pPr>
    <w:rPr>
      <w:sz w:val="16"/>
    </w:rPr>
  </w:style>
  <w:style w:type="paragraph" w:styleId="NormalWeb">
    <w:name w:val="Normal (Web)"/>
    <w:basedOn w:val="Normal"/>
    <w:semiHidden/>
    <w:rsid w:val="006370AC"/>
  </w:style>
  <w:style w:type="paragraph" w:customStyle="1" w:styleId="Signatureblock">
    <w:name w:val="Signature block"/>
    <w:basedOn w:val="Normal"/>
    <w:rsid w:val="002B6A82"/>
  </w:style>
  <w:style w:type="paragraph" w:customStyle="1" w:styleId="Subjectline">
    <w:name w:val="Subject line"/>
    <w:basedOn w:val="Normal"/>
    <w:rsid w:val="002B6A82"/>
    <w:rPr>
      <w:b/>
    </w:rPr>
  </w:style>
  <w:style w:type="character" w:styleId="PageNumber">
    <w:name w:val="page number"/>
    <w:basedOn w:val="DefaultParagraphFont"/>
    <w:semiHidden/>
    <w:rsid w:val="001C2DD1"/>
  </w:style>
  <w:style w:type="paragraph" w:customStyle="1" w:styleId="Addressblock">
    <w:name w:val="Address block"/>
    <w:basedOn w:val="Normal"/>
    <w:next w:val="Normal"/>
    <w:rsid w:val="00133CEC"/>
    <w:pPr>
      <w:jc w:val="center"/>
    </w:pPr>
    <w:rPr>
      <w:color w:val="002664"/>
    </w:rPr>
  </w:style>
  <w:style w:type="paragraph" w:styleId="ListParagraph">
    <w:name w:val="List Paragraph"/>
    <w:basedOn w:val="Normal"/>
    <w:uiPriority w:val="34"/>
    <w:qFormat/>
    <w:rsid w:val="00B423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1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5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347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ouglag\Desktop\NSW-DPI-H&amp;S%20report%20UoN%2019-May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NSW-DPI-H&amp;S report UoN 19-May 2015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DPI Letterhead template</vt:lpstr>
    </vt:vector>
  </TitlesOfParts>
  <Company>NSW Department of Primary Industries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DPI Letterhead template</dc:title>
  <dc:creator>NSW Department of Primary Industries</dc:creator>
  <cp:keywords>NSW DPI, Letterhead, template</cp:keywords>
  <cp:lastModifiedBy>Sharon Stow</cp:lastModifiedBy>
  <cp:revision>2</cp:revision>
  <cp:lastPrinted>2018-10-16T03:35:00Z</cp:lastPrinted>
  <dcterms:created xsi:type="dcterms:W3CDTF">2019-05-31T05:03:00Z</dcterms:created>
  <dcterms:modified xsi:type="dcterms:W3CDTF">2019-05-31T05:03:00Z</dcterms:modified>
  <cp:category>Template</cp:category>
</cp:coreProperties>
</file>