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1"/>
        <w:gridCol w:w="3860"/>
      </w:tblGrid>
      <w:tr w:rsidR="00DB182A" w:rsidRPr="00F03722" w14:paraId="4DFE7E64" w14:textId="77777777" w:rsidTr="009E1279">
        <w:tc>
          <w:tcPr>
            <w:tcW w:w="9781" w:type="dxa"/>
            <w:gridSpan w:val="2"/>
          </w:tcPr>
          <w:p w14:paraId="06217E7F" w14:textId="77777777" w:rsidR="00DB182A" w:rsidRPr="00FF3C1C" w:rsidRDefault="00DB182A" w:rsidP="00FF3C1C">
            <w:pPr>
              <w:jc w:val="center"/>
              <w:rPr>
                <w:b/>
                <w:bCs/>
              </w:rPr>
            </w:pPr>
            <w:r w:rsidRPr="00FF3C1C">
              <w:rPr>
                <w:b/>
                <w:bCs/>
              </w:rPr>
              <w:t>THE UNIVERSITY OF NEWCASTLE</w:t>
            </w:r>
          </w:p>
        </w:tc>
      </w:tr>
      <w:tr w:rsidR="007E304B" w:rsidRPr="00D92912" w14:paraId="53FDF2F2" w14:textId="77777777" w:rsidTr="009E1279">
        <w:tc>
          <w:tcPr>
            <w:tcW w:w="5921" w:type="dxa"/>
          </w:tcPr>
          <w:p w14:paraId="37439B45" w14:textId="1A3A7BB2" w:rsidR="007E304B" w:rsidRPr="00D92912" w:rsidRDefault="00A76111" w:rsidP="00FF3C1C">
            <w:pPr>
              <w:rPr>
                <w:b/>
                <w:bCs/>
                <w:u w:val="single"/>
              </w:rPr>
            </w:pPr>
            <w:r w:rsidRPr="00D92912">
              <w:rPr>
                <w:b/>
                <w:bCs/>
                <w:highlight w:val="yellow"/>
                <w:u w:val="single"/>
              </w:rPr>
              <w:t>COMMITTEE NAME HERE</w:t>
            </w:r>
          </w:p>
        </w:tc>
        <w:tc>
          <w:tcPr>
            <w:tcW w:w="3860" w:type="dxa"/>
          </w:tcPr>
          <w:p w14:paraId="37A870D8" w14:textId="77777777" w:rsidR="007E304B" w:rsidRPr="00D92912" w:rsidRDefault="00FF3C1C" w:rsidP="00FF3C1C">
            <w:pPr>
              <w:jc w:val="right"/>
              <w:rPr>
                <w:rStyle w:val="SubtleEmphasis"/>
                <w:b/>
                <w:bCs/>
                <w:u w:val="single"/>
              </w:rPr>
            </w:pPr>
            <w:r w:rsidRPr="00D92912">
              <w:rPr>
                <w:rStyle w:val="SubtleEmphasis"/>
                <w:b/>
                <w:bCs/>
                <w:u w:val="single"/>
              </w:rPr>
              <w:t>X MONTH YEAR</w:t>
            </w:r>
          </w:p>
        </w:tc>
      </w:tr>
      <w:tr w:rsidR="009E1279" w:rsidRPr="00F03722" w14:paraId="45B20260" w14:textId="77777777" w:rsidTr="009E1279">
        <w:tc>
          <w:tcPr>
            <w:tcW w:w="9781" w:type="dxa"/>
            <w:gridSpan w:val="2"/>
          </w:tcPr>
          <w:p w14:paraId="505E1E02" w14:textId="77777777" w:rsidR="009E1279" w:rsidRPr="00FF3C1C" w:rsidRDefault="002B7E01" w:rsidP="00FF3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HEADING</w:t>
            </w:r>
          </w:p>
        </w:tc>
      </w:tr>
      <w:tr w:rsidR="0061125A" w:rsidRPr="007E304B" w14:paraId="54BAFD66" w14:textId="77777777" w:rsidTr="0061125A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5911F9EF" w14:textId="77777777" w:rsidR="0061125A" w:rsidRPr="00F03722" w:rsidRDefault="0061125A" w:rsidP="001708DF">
            <w:pPr>
              <w:pStyle w:val="1Heading"/>
            </w:pPr>
            <w:r w:rsidRPr="00884917">
              <w:t>Compliance</w:t>
            </w:r>
          </w:p>
          <w:p w14:paraId="21AE3698" w14:textId="55F3FBC2" w:rsidR="0061125A" w:rsidRPr="00BF0AEC" w:rsidRDefault="00BF0AEC" w:rsidP="002C45BC">
            <w:pPr>
              <w:rPr>
                <w:rStyle w:val="Hyperlink"/>
              </w:rPr>
            </w:pPr>
            <w:r w:rsidRPr="00BF0AEC">
              <w:t xml:space="preserve">This report is provided in accordance with the following </w:t>
            </w:r>
            <w:hyperlink r:id="rId11" w:history="1">
              <w:r w:rsidRPr="00676517">
                <w:rPr>
                  <w:rStyle w:val="Hyperlink"/>
                </w:rPr>
                <w:t>Functions of Academic Senate</w:t>
              </w:r>
            </w:hyperlink>
            <w:r w:rsidRPr="00BF0AEC">
              <w:t xml:space="preserve"> (as specified in the </w:t>
            </w:r>
            <w:hyperlink r:id="rId12" w:history="1">
              <w:r w:rsidR="00A76111" w:rsidRPr="00676517">
                <w:rPr>
                  <w:rStyle w:val="Hyperlink"/>
                </w:rPr>
                <w:t>Governance Rule</w:t>
              </w:r>
            </w:hyperlink>
            <w:r w:rsidRPr="00676517">
              <w:rPr>
                <w:rStyle w:val="Hyperlink"/>
                <w:color w:val="000000" w:themeColor="text1"/>
                <w:u w:val="none"/>
              </w:rPr>
              <w:t>)</w:t>
            </w:r>
            <w:r w:rsidR="00500DD7">
              <w:t xml:space="preserve"> </w:t>
            </w:r>
            <w:r w:rsidR="00CD1E84">
              <w:t>and, if applicable, the</w:t>
            </w:r>
            <w:r w:rsidR="00500DD7">
              <w:t xml:space="preserve"> </w:t>
            </w:r>
            <w:r w:rsidR="0061125A" w:rsidRPr="00BF0AEC">
              <w:t>function</w:t>
            </w:r>
            <w:r w:rsidR="009A610D">
              <w:t>/s</w:t>
            </w:r>
            <w:r w:rsidR="0061125A" w:rsidRPr="00BF0AEC">
              <w:t xml:space="preserve"> of</w:t>
            </w:r>
            <w:r w:rsidR="009A610D">
              <w:t xml:space="preserve"> the </w:t>
            </w:r>
            <w:r w:rsidR="00500DD7">
              <w:t xml:space="preserve">relevant </w:t>
            </w:r>
            <w:r w:rsidR="009A610D">
              <w:t xml:space="preserve">Committee </w:t>
            </w:r>
            <w:r w:rsidR="00D05E70">
              <w:t xml:space="preserve">of Academic Senate </w:t>
            </w:r>
            <w:r w:rsidR="007A4B28">
              <w:t xml:space="preserve">(as </w:t>
            </w:r>
            <w:r w:rsidRPr="00BF0AEC">
              <w:t xml:space="preserve">specified in the </w:t>
            </w:r>
            <w:hyperlink r:id="rId13" w:history="1">
              <w:r w:rsidR="0061125A" w:rsidRPr="00BF0AEC">
                <w:rPr>
                  <w:rStyle w:val="Hyperlink"/>
                </w:rPr>
                <w:t>Terms of Reference</w:t>
              </w:r>
            </w:hyperlink>
            <w:r w:rsidRPr="00BF0AEC">
              <w:rPr>
                <w:rStyle w:val="Hyperlink"/>
                <w:color w:val="000000" w:themeColor="text1"/>
                <w:u w:val="none"/>
              </w:rPr>
              <w:t>).</w:t>
            </w:r>
          </w:p>
          <w:p w14:paraId="337126DB" w14:textId="77777777" w:rsidR="00BF0AEC" w:rsidRPr="0061125A" w:rsidRDefault="00BF0AEC" w:rsidP="0046659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0C190B" wp14:editId="0FD33B42">
                      <wp:extent cx="6029325" cy="906087"/>
                      <wp:effectExtent l="0" t="0" r="28575" b="2794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9060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D3BD5" w14:textId="18EB694F" w:rsidR="00E11F46" w:rsidRPr="00C273BB" w:rsidRDefault="00FF3C1C" w:rsidP="00C273BB">
                                  <w:pPr>
                                    <w:pStyle w:val="Compliancebox"/>
                                  </w:pPr>
                                  <w:r>
                                    <w:t>(xx) item from Functions of 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0C1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74.75pt;height:7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">
                      <v:textbox>
                        <w:txbxContent>
                          <w:p w14:paraId="6BCD3BD5" w14:textId="18EB694F" w:rsidR="00E11F46" w:rsidRPr="00C273BB" w:rsidRDefault="00FF3C1C" w:rsidP="00C273BB">
                            <w:pPr>
                              <w:pStyle w:val="Compliancebox"/>
                            </w:pPr>
                            <w:r>
                              <w:t>(xx) item from Functions of AS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EC7DE5" w14:textId="77777777" w:rsidR="0061125A" w:rsidRPr="003475B0" w:rsidRDefault="00BF0AEC" w:rsidP="002C45BC">
            <w:pPr>
              <w:rPr>
                <w:i/>
                <w:iCs/>
              </w:rPr>
            </w:pPr>
            <w:r w:rsidRPr="003475B0">
              <w:t>This paper is c</w:t>
            </w:r>
            <w:r w:rsidR="0061125A" w:rsidRPr="003475B0">
              <w:t>onfidential:</w:t>
            </w:r>
            <w:r w:rsidR="004267E7">
              <w:t xml:space="preserve"> </w:t>
            </w:r>
            <w:r w:rsidR="00FF3C1C" w:rsidRPr="00FF3C1C">
              <w:rPr>
                <w:b/>
                <w:bCs/>
              </w:rPr>
              <w:t>Yes /</w:t>
            </w:r>
            <w:r w:rsidR="00FF3C1C">
              <w:t xml:space="preserve"> </w:t>
            </w:r>
            <w:r w:rsidR="0061125A" w:rsidRPr="003475B0">
              <w:rPr>
                <w:b/>
                <w:i/>
                <w:iCs/>
              </w:rPr>
              <w:t>N</w:t>
            </w:r>
            <w:r w:rsidR="003475B0" w:rsidRPr="003475B0">
              <w:rPr>
                <w:b/>
                <w:i/>
                <w:iCs/>
              </w:rPr>
              <w:t>o</w:t>
            </w:r>
          </w:p>
          <w:p w14:paraId="09A687F8" w14:textId="77777777" w:rsidR="0061125A" w:rsidRPr="007E304B" w:rsidRDefault="0061125A" w:rsidP="0046659F"/>
        </w:tc>
      </w:tr>
    </w:tbl>
    <w:p w14:paraId="249816C3" w14:textId="77777777" w:rsidR="004A08CA" w:rsidRPr="001708DF" w:rsidRDefault="007E304B" w:rsidP="001708DF">
      <w:pPr>
        <w:pStyle w:val="1Heading"/>
      </w:pPr>
      <w:r w:rsidRPr="001708DF">
        <w:t>Draft Resolution</w:t>
      </w:r>
    </w:p>
    <w:p w14:paraId="79ADEF1C" w14:textId="6B8B824F" w:rsidR="003927D6" w:rsidRPr="00471739" w:rsidRDefault="00F10DF6" w:rsidP="00B17955">
      <w:pPr>
        <w:rPr>
          <w:rFonts w:ascii="Segoe UI" w:hAnsi="Segoe UI" w:cs="Segoe UI"/>
        </w:rPr>
      </w:pPr>
      <w:r w:rsidRPr="00F10DF6">
        <w:t>The [name of committee/Academic Senate] RESOLVE to:</w:t>
      </w:r>
    </w:p>
    <w:p w14:paraId="20BAEED3" w14:textId="4828B892" w:rsidR="000F2096" w:rsidRDefault="00203EA9" w:rsidP="007B253E">
      <w:pPr>
        <w:pStyle w:val="ResolutionPoints"/>
      </w:pPr>
      <w:r w:rsidRPr="00203EA9">
        <w:t xml:space="preserve">approve [if within delegation] / endorse, for Academic Senate approval / note [as appropriate] … </w:t>
      </w:r>
      <w:r w:rsidRPr="00203EA9">
        <w:rPr>
          <w:highlight w:val="yellow"/>
        </w:rPr>
        <w:t>(Doc DYY/#####</w:t>
      </w:r>
      <w:proofErr w:type="gramStart"/>
      <w:r w:rsidRPr="00203EA9">
        <w:rPr>
          <w:highlight w:val="yellow"/>
        </w:rPr>
        <w:t>#{</w:t>
      </w:r>
      <w:proofErr w:type="gramEnd"/>
      <w:r w:rsidRPr="00203EA9">
        <w:rPr>
          <w:highlight w:val="yellow"/>
        </w:rPr>
        <w:t>Secretariat Use Only})</w:t>
      </w:r>
    </w:p>
    <w:p w14:paraId="3E68CCA0" w14:textId="36E8E292" w:rsidR="00E758F6" w:rsidRDefault="00A76111" w:rsidP="003F42BA">
      <w:pPr>
        <w:pStyle w:val="ResolutionSubPoints"/>
      </w:pPr>
      <w:r>
        <w:t xml:space="preserve">if required - </w:t>
      </w:r>
      <w:r w:rsidR="003F42BA">
        <w:t>list each item approved here</w:t>
      </w:r>
      <w:r w:rsidR="00E758F6" w:rsidRPr="003F42BA">
        <w:t>.</w:t>
      </w:r>
    </w:p>
    <w:p w14:paraId="64A86011" w14:textId="36CC50E2" w:rsidR="001A6D92" w:rsidRDefault="001A6D92" w:rsidP="00E011B2"/>
    <w:p w14:paraId="5C6C928A" w14:textId="744E1E5B" w:rsidR="00E011B2" w:rsidRPr="00F03722" w:rsidRDefault="00E011B2" w:rsidP="00E011B2">
      <w:pPr>
        <w:pStyle w:val="1Heading"/>
      </w:pPr>
      <w:r>
        <w:t>Or - Recommendation</w:t>
      </w:r>
    </w:p>
    <w:p w14:paraId="5FB7359F" w14:textId="77777777" w:rsidR="008B29DB" w:rsidRDefault="008B29DB" w:rsidP="008B29DB">
      <w:r>
        <w:t>That [name of committee/Academic Senate]:</w:t>
      </w:r>
    </w:p>
    <w:p w14:paraId="557EE3E6" w14:textId="1290F007" w:rsidR="001873FD" w:rsidRPr="008B29DB" w:rsidRDefault="008B29DB" w:rsidP="008B29DB">
      <w:pPr>
        <w:ind w:left="1134"/>
        <w:rPr>
          <w:b/>
          <w:bCs/>
          <w:i/>
          <w:iCs/>
        </w:rPr>
      </w:pPr>
      <w:r w:rsidRPr="008B29DB">
        <w:rPr>
          <w:b/>
          <w:bCs/>
          <w:i/>
          <w:iCs/>
        </w:rPr>
        <w:t xml:space="preserve">discuss/consider/obtain feedback [as appropriate] … </w:t>
      </w:r>
      <w:r w:rsidRPr="008B29DB">
        <w:rPr>
          <w:b/>
          <w:bCs/>
          <w:i/>
          <w:iCs/>
          <w:highlight w:val="yellow"/>
        </w:rPr>
        <w:t>(Doc DYY/#####</w:t>
      </w:r>
      <w:proofErr w:type="gramStart"/>
      <w:r w:rsidRPr="008B29DB">
        <w:rPr>
          <w:b/>
          <w:bCs/>
          <w:i/>
          <w:iCs/>
          <w:highlight w:val="yellow"/>
        </w:rPr>
        <w:t>#{</w:t>
      </w:r>
      <w:proofErr w:type="gramEnd"/>
      <w:r w:rsidRPr="008B29DB">
        <w:rPr>
          <w:b/>
          <w:bCs/>
          <w:i/>
          <w:iCs/>
          <w:highlight w:val="yellow"/>
        </w:rPr>
        <w:t>Secretariat Use Only}).</w:t>
      </w:r>
    </w:p>
    <w:p w14:paraId="1CB8EDCC" w14:textId="77777777" w:rsidR="003D4597" w:rsidRDefault="003D4597" w:rsidP="0071044B"/>
    <w:p w14:paraId="7FF9DD38" w14:textId="77777777" w:rsidR="003B44E1" w:rsidRPr="00F03722" w:rsidRDefault="004A08CA" w:rsidP="001708DF">
      <w:pPr>
        <w:pStyle w:val="1Heading"/>
      </w:pPr>
      <w:r>
        <w:t>Executive Summary</w:t>
      </w:r>
    </w:p>
    <w:p w14:paraId="53DFB77F" w14:textId="77777777" w:rsidR="005A7785" w:rsidRDefault="005A7785" w:rsidP="005A7785">
      <w:r w:rsidRPr="005549DE">
        <w:t xml:space="preserve">Brief synopsis – what the paper is about and what it is endeavouring to achieve. </w:t>
      </w:r>
    </w:p>
    <w:p w14:paraId="2FA8B869" w14:textId="77777777" w:rsidR="003927D6" w:rsidRDefault="002B7E01" w:rsidP="0046659F">
      <w:r>
        <w:t>1 PARA SUMMARY</w:t>
      </w:r>
    </w:p>
    <w:p w14:paraId="76B772C7" w14:textId="77777777" w:rsidR="000C17DF" w:rsidRPr="0046659F" w:rsidRDefault="000C17DF" w:rsidP="0046659F"/>
    <w:p w14:paraId="76BB25F0" w14:textId="77777777" w:rsidR="004D4CDB" w:rsidRPr="004D4CDB" w:rsidRDefault="004D4CDB" w:rsidP="001708DF">
      <w:pPr>
        <w:pStyle w:val="1Heading"/>
      </w:pPr>
      <w:r w:rsidRPr="004D4CDB">
        <w:t>Background</w:t>
      </w:r>
    </w:p>
    <w:p w14:paraId="04AB6CE4" w14:textId="3B829053" w:rsidR="0037119E" w:rsidRDefault="00301BB0" w:rsidP="004267E7">
      <w:r w:rsidRPr="00301BB0">
        <w:t xml:space="preserve">Summarise any previous Committee/Academic Senate considerations of the specific matter, any consultation with stakeholders, and explain if this is a new or ongoing matter for Senate/committee consideration. </w:t>
      </w:r>
      <w:r w:rsidR="005549DE">
        <w:t xml:space="preserve">MAXIMUM </w:t>
      </w:r>
      <w:r w:rsidR="002B7E01">
        <w:t>1 PARA SUMMARY CITE RULES APPLIED</w:t>
      </w:r>
    </w:p>
    <w:p w14:paraId="3F7D0E51" w14:textId="77777777" w:rsidR="000C17DF" w:rsidRDefault="000C17DF" w:rsidP="004267E7"/>
    <w:p w14:paraId="3B9B08B3" w14:textId="77777777" w:rsidR="00C158CA" w:rsidRPr="00F03722" w:rsidRDefault="00C158CA" w:rsidP="001708DF">
      <w:pPr>
        <w:pStyle w:val="1Heading"/>
      </w:pPr>
      <w:r>
        <w:t>Matters for Noting and/or Discussion</w:t>
      </w:r>
    </w:p>
    <w:p w14:paraId="16C38EAF" w14:textId="3DF5EF95" w:rsidR="00E01286" w:rsidRDefault="00530F0D" w:rsidP="00B17955">
      <w:r w:rsidRPr="00530F0D">
        <w:t>Outline the critical issues and implications for teaching and/or research, including potential risks (and proposed mitigation if applicable) as well as any policy/delegation considerations. Use headings where needed.</w:t>
      </w:r>
    </w:p>
    <w:p w14:paraId="1EF4EA7E" w14:textId="0F617C03" w:rsidR="00530F0D" w:rsidRDefault="00530F0D" w:rsidP="00B17955">
      <w:r>
        <w:t xml:space="preserve">MAXIMUM 4 PAGES, USE </w:t>
      </w:r>
      <w:proofErr w:type="gramStart"/>
      <w:r>
        <w:t>SUB HEADINGS</w:t>
      </w:r>
      <w:proofErr w:type="gramEnd"/>
      <w:r>
        <w:t xml:space="preserve"> BELOW IF REQUIRED – APPENDICIES MAY BE PROVIDED BUT SHOULD BE REFERRED TO IN THE TEXT.</w:t>
      </w:r>
    </w:p>
    <w:p w14:paraId="466E4F1A" w14:textId="77777777" w:rsidR="00530F0D" w:rsidRPr="0071044B" w:rsidRDefault="00530F0D" w:rsidP="00B17955"/>
    <w:p w14:paraId="67458F56" w14:textId="77777777" w:rsidR="000C17DF" w:rsidRPr="00EE39F8" w:rsidRDefault="00B17955" w:rsidP="00EE39F8">
      <w:pPr>
        <w:pStyle w:val="2Heading"/>
      </w:pPr>
      <w:r>
        <w:t>Sub Heading 1</w:t>
      </w:r>
    </w:p>
    <w:p w14:paraId="7298C62F" w14:textId="77777777" w:rsidR="00357366" w:rsidRDefault="00AB0A29" w:rsidP="00B17955">
      <w:r>
        <w:t>Introductory text here</w:t>
      </w:r>
    </w:p>
    <w:p w14:paraId="69F7E126" w14:textId="77777777" w:rsidR="00C25EA1" w:rsidRDefault="00B17955" w:rsidP="00B17955">
      <w:pPr>
        <w:pStyle w:val="Bulletsornumbers"/>
      </w:pPr>
      <w:r>
        <w:t>bullet 1</w:t>
      </w:r>
    </w:p>
    <w:p w14:paraId="6585542E" w14:textId="77777777" w:rsidR="00C25EA1" w:rsidRDefault="00B17955" w:rsidP="00B17955">
      <w:pPr>
        <w:pStyle w:val="Bulletsornumbers"/>
      </w:pPr>
      <w:r>
        <w:lastRenderedPageBreak/>
        <w:t>bullet 2 etc…</w:t>
      </w:r>
    </w:p>
    <w:p w14:paraId="46FB5FB2" w14:textId="29DF2D06" w:rsidR="000418EC" w:rsidRDefault="0015395A" w:rsidP="00C25EA1">
      <w:r>
        <w:t>Discussion text</w:t>
      </w:r>
      <w:r w:rsidR="00AB0A29">
        <w:t xml:space="preserve"> here…</w:t>
      </w:r>
    </w:p>
    <w:p w14:paraId="34931A96" w14:textId="77777777" w:rsidR="00B13AA6" w:rsidRDefault="00B13AA6" w:rsidP="00C25EA1"/>
    <w:p w14:paraId="0A6FCE0D" w14:textId="77777777" w:rsidR="00AB0A29" w:rsidRPr="00EE39F8" w:rsidRDefault="00AB0A29" w:rsidP="00AB0A29">
      <w:pPr>
        <w:pStyle w:val="2Heading"/>
      </w:pPr>
      <w:r>
        <w:t>Sub Heading 2</w:t>
      </w:r>
    </w:p>
    <w:p w14:paraId="7E408F3A" w14:textId="77777777" w:rsidR="00AB0A29" w:rsidRDefault="00AB0A29" w:rsidP="00AB0A29">
      <w:r>
        <w:t>Introductory text here</w:t>
      </w:r>
    </w:p>
    <w:p w14:paraId="0DC3A15B" w14:textId="77777777" w:rsidR="00AB0A29" w:rsidRDefault="00AB0A29" w:rsidP="00AB0A29">
      <w:pPr>
        <w:pStyle w:val="Bulletsornumbers"/>
      </w:pPr>
      <w:r>
        <w:t>bullet 1</w:t>
      </w:r>
    </w:p>
    <w:p w14:paraId="2511C826" w14:textId="77777777" w:rsidR="00AB0A29" w:rsidRDefault="00AB0A29" w:rsidP="00AB0A29">
      <w:pPr>
        <w:pStyle w:val="Bulletsornumbers"/>
      </w:pPr>
      <w:r>
        <w:t>bullet 2 etc…</w:t>
      </w:r>
    </w:p>
    <w:p w14:paraId="2067E910" w14:textId="3E95E645" w:rsidR="00AB0A29" w:rsidRDefault="00AB0A29" w:rsidP="00C25EA1"/>
    <w:p w14:paraId="3FD05FB4" w14:textId="5A37FB1C" w:rsidR="00F469C6" w:rsidRDefault="00F469C6" w:rsidP="001708DF">
      <w:pPr>
        <w:pStyle w:val="1Heading"/>
      </w:pPr>
      <w:r>
        <w:t>A</w:t>
      </w:r>
      <w:r w:rsidR="001D5903">
        <w:t xml:space="preserve">ctions </w:t>
      </w:r>
      <w:r>
        <w:t>/R</w:t>
      </w:r>
      <w:r w:rsidR="001D5903">
        <w:t>ecommendations</w:t>
      </w:r>
    </w:p>
    <w:p w14:paraId="43876D7B" w14:textId="77777777" w:rsidR="00F469C6" w:rsidRDefault="00F469C6" w:rsidP="00F469C6">
      <w:r>
        <w:t>If applicable (</w:t>
      </w:r>
      <w:proofErr w:type="spellStart"/>
      <w:proofErr w:type="gramStart"/>
      <w:r>
        <w:t>ie</w:t>
      </w:r>
      <w:proofErr w:type="spellEnd"/>
      <w:proofErr w:type="gramEnd"/>
      <w:r>
        <w:t xml:space="preserve"> other than direct reporting) set out what action or recommendation is sought from the Senate or committee in relation to this matter. </w:t>
      </w:r>
    </w:p>
    <w:p w14:paraId="17AFB77E" w14:textId="04B3DD6B" w:rsidR="00530F0D" w:rsidRPr="00B93E9A" w:rsidRDefault="00F469C6" w:rsidP="00F469C6">
      <w:r>
        <w:t>MAXIMUM 1 PAGE, BULLET POINTS ONLY.</w:t>
      </w:r>
    </w:p>
    <w:p w14:paraId="4D64C674" w14:textId="034204D4" w:rsidR="00AD50D5" w:rsidRDefault="00AD50D5" w:rsidP="0071044B"/>
    <w:p w14:paraId="16BFD9E9" w14:textId="59178F85" w:rsidR="00F469C6" w:rsidRDefault="00F469C6" w:rsidP="0071044B"/>
    <w:p w14:paraId="77E9C3EB" w14:textId="77777777" w:rsidR="00F469C6" w:rsidRPr="00F022B3" w:rsidRDefault="00F469C6" w:rsidP="0071044B"/>
    <w:tbl>
      <w:tblPr>
        <w:tblStyle w:val="TableGrid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31"/>
      </w:tblGrid>
      <w:tr w:rsidR="00C73881" w14:paraId="7334F450" w14:textId="77777777" w:rsidTr="00C73881">
        <w:tc>
          <w:tcPr>
            <w:tcW w:w="4644" w:type="dxa"/>
          </w:tcPr>
          <w:p w14:paraId="06721AD1" w14:textId="77777777" w:rsidR="00EB739E" w:rsidRDefault="00FD4615" w:rsidP="00FD4615">
            <w:pPr>
              <w:pStyle w:val="BodyText"/>
              <w:spacing w:line="276" w:lineRule="auto"/>
              <w:ind w:left="0" w:right="264"/>
              <w:jc w:val="left"/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[Prefix] [</w:t>
            </w:r>
            <w:proofErr w:type="gramStart"/>
            <w:r>
              <w:rPr>
                <w:rStyle w:val="Strong"/>
                <w:rFonts w:ascii="Calibri" w:hAnsi="Calibri" w:cs="Calibri"/>
              </w:rPr>
              <w:t>First-name</w:t>
            </w:r>
            <w:proofErr w:type="gramEnd"/>
            <w:r>
              <w:rPr>
                <w:rStyle w:val="Strong"/>
                <w:rFonts w:ascii="Calibri" w:hAnsi="Calibri" w:cs="Calibri"/>
              </w:rPr>
              <w:t>] [Last-name</w:t>
            </w:r>
          </w:p>
          <w:p w14:paraId="1F5BEC16" w14:textId="5B5C7E9C" w:rsidR="00FD4615" w:rsidRDefault="00FD4615" w:rsidP="00FD4615">
            <w:pPr>
              <w:pStyle w:val="BodyText"/>
              <w:spacing w:line="276" w:lineRule="auto"/>
              <w:ind w:left="0" w:right="264"/>
              <w:jc w:val="left"/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Theme="minorHAnsi" w:hAnsiTheme="minorHAnsi" w:cstheme="minorHAnsi"/>
              </w:rPr>
              <w:t>[Prefix] [</w:t>
            </w:r>
            <w:proofErr w:type="gramStart"/>
            <w:r>
              <w:rPr>
                <w:rStyle w:val="Strong"/>
                <w:rFonts w:asciiTheme="minorHAnsi" w:hAnsiTheme="minorHAnsi" w:cstheme="minorHAnsi"/>
              </w:rPr>
              <w:t>First-name</w:t>
            </w:r>
            <w:proofErr w:type="gramEnd"/>
            <w:r>
              <w:rPr>
                <w:rStyle w:val="Strong"/>
                <w:rFonts w:asciiTheme="minorHAnsi" w:hAnsiTheme="minorHAnsi" w:cstheme="minorHAnsi"/>
              </w:rPr>
              <w:t>] [Last-name]</w:t>
            </w:r>
          </w:p>
          <w:p w14:paraId="2E1E4076" w14:textId="1FFB4D9B" w:rsidR="00C73881" w:rsidRPr="00A76111" w:rsidRDefault="00C73881" w:rsidP="0046659F">
            <w:pPr>
              <w:rPr>
                <w:highlight w:val="yellow"/>
              </w:rPr>
            </w:pPr>
          </w:p>
          <w:p w14:paraId="599BAD0E" w14:textId="7FF52257" w:rsidR="003927D6" w:rsidRPr="00A76111" w:rsidRDefault="003927D6" w:rsidP="0046659F">
            <w:pPr>
              <w:rPr>
                <w:rStyle w:val="Strong"/>
                <w:highlight w:val="yellow"/>
              </w:rPr>
            </w:pPr>
          </w:p>
        </w:tc>
        <w:tc>
          <w:tcPr>
            <w:tcW w:w="284" w:type="dxa"/>
          </w:tcPr>
          <w:p w14:paraId="444AE926" w14:textId="77777777" w:rsidR="00C73881" w:rsidRPr="00A76111" w:rsidRDefault="00C73881" w:rsidP="0046659F">
            <w:pPr>
              <w:rPr>
                <w:rStyle w:val="Strong"/>
                <w:highlight w:val="yellow"/>
              </w:rPr>
            </w:pPr>
          </w:p>
        </w:tc>
        <w:tc>
          <w:tcPr>
            <w:tcW w:w="4931" w:type="dxa"/>
          </w:tcPr>
          <w:p w14:paraId="73DDC7EB" w14:textId="1E4B7923" w:rsidR="00EB739E" w:rsidRDefault="00FD4615" w:rsidP="00FD4615">
            <w:pPr>
              <w:jc w:val="left"/>
              <w:rPr>
                <w:rStyle w:val="Strong"/>
              </w:rPr>
            </w:pPr>
            <w:r>
              <w:rPr>
                <w:rStyle w:val="Strong"/>
              </w:rPr>
              <w:t>Title of Executive Sponsor</w:t>
            </w:r>
          </w:p>
          <w:p w14:paraId="6BC59E51" w14:textId="73FE0A4B" w:rsidR="00FD4615" w:rsidRDefault="00FD4615" w:rsidP="00FD4615">
            <w:pPr>
              <w:jc w:val="left"/>
              <w:rPr>
                <w:rStyle w:val="Strong"/>
              </w:rPr>
            </w:pPr>
            <w:r>
              <w:rPr>
                <w:rStyle w:val="Strong"/>
              </w:rPr>
              <w:t>Title of Executive/Author</w:t>
            </w:r>
          </w:p>
          <w:p w14:paraId="08DF2256" w14:textId="2DC0AF31" w:rsidR="00C73881" w:rsidRDefault="00C73881" w:rsidP="0046659F">
            <w:pPr>
              <w:rPr>
                <w:rStyle w:val="Strong"/>
              </w:rPr>
            </w:pPr>
          </w:p>
        </w:tc>
      </w:tr>
    </w:tbl>
    <w:p w14:paraId="518D8E4F" w14:textId="5CCDFE3E" w:rsidR="00280D58" w:rsidRDefault="00280D58" w:rsidP="00BB7E6B"/>
    <w:p w14:paraId="659F89D5" w14:textId="77777777" w:rsidR="008F3776" w:rsidRDefault="008F3776" w:rsidP="00BB7E6B"/>
    <w:p w14:paraId="3E99403F" w14:textId="77777777" w:rsidR="00E96C02" w:rsidRDefault="00F059CB" w:rsidP="001708DF">
      <w:pPr>
        <w:pStyle w:val="1Heading"/>
      </w:pPr>
      <w:r>
        <w:t>Appendices</w:t>
      </w:r>
    </w:p>
    <w:p w14:paraId="35B9EF73" w14:textId="77777777" w:rsidR="003A31C9" w:rsidRDefault="003A31C9" w:rsidP="003A31C9">
      <w:r>
        <w:t xml:space="preserve">Appendix 1: Title </w:t>
      </w:r>
      <w:r w:rsidRPr="003A31C9">
        <w:rPr>
          <w:highlight w:val="yellow"/>
        </w:rPr>
        <w:t>(Doc DYY/#####</w:t>
      </w:r>
      <w:proofErr w:type="gramStart"/>
      <w:r w:rsidRPr="003A31C9">
        <w:rPr>
          <w:highlight w:val="yellow"/>
        </w:rPr>
        <w:t>#{</w:t>
      </w:r>
      <w:proofErr w:type="gramEnd"/>
      <w:r w:rsidRPr="003A31C9">
        <w:rPr>
          <w:highlight w:val="yellow"/>
        </w:rPr>
        <w:t>Secretariat Use Only}).</w:t>
      </w:r>
    </w:p>
    <w:p w14:paraId="184278AC" w14:textId="3923CF71" w:rsidR="00BB7E6B" w:rsidRDefault="003A31C9" w:rsidP="003A31C9">
      <w:r>
        <w:t xml:space="preserve">Appendix 2: Title </w:t>
      </w:r>
      <w:r w:rsidRPr="003A31C9">
        <w:rPr>
          <w:highlight w:val="yellow"/>
        </w:rPr>
        <w:t>(Doc DYY/#####</w:t>
      </w:r>
      <w:proofErr w:type="gramStart"/>
      <w:r w:rsidRPr="003A31C9">
        <w:rPr>
          <w:highlight w:val="yellow"/>
        </w:rPr>
        <w:t>#{</w:t>
      </w:r>
      <w:proofErr w:type="gramEnd"/>
      <w:r w:rsidRPr="003A31C9">
        <w:rPr>
          <w:highlight w:val="yellow"/>
        </w:rPr>
        <w:t>Secretariat Use Only}).</w:t>
      </w:r>
    </w:p>
    <w:p w14:paraId="152E40CE" w14:textId="2A78D6CF" w:rsidR="006E1FF2" w:rsidRDefault="006E1FF2" w:rsidP="00BB7E6B"/>
    <w:p w14:paraId="78D590F9" w14:textId="1F1A5629" w:rsidR="006E1FF2" w:rsidRDefault="006E1FF2" w:rsidP="00BB7E6B"/>
    <w:p w14:paraId="506819AB" w14:textId="44AD867E" w:rsidR="00FD4615" w:rsidRDefault="00FD4615" w:rsidP="00BB7E6B"/>
    <w:p w14:paraId="500D73A7" w14:textId="2F1AAC61" w:rsidR="00FD4615" w:rsidRDefault="00FD4615" w:rsidP="00BB7E6B"/>
    <w:p w14:paraId="2D53CF7E" w14:textId="034BEED7" w:rsidR="00FD4615" w:rsidRDefault="00FD4615" w:rsidP="00BB7E6B"/>
    <w:p w14:paraId="13166E52" w14:textId="5E930CD1" w:rsidR="00FD4615" w:rsidRDefault="00FD4615" w:rsidP="00BB7E6B"/>
    <w:p w14:paraId="4A5F9447" w14:textId="4FC84647" w:rsidR="00FD4615" w:rsidRDefault="00FD4615" w:rsidP="00BB7E6B"/>
    <w:p w14:paraId="513CED81" w14:textId="2970544B" w:rsidR="00FD4615" w:rsidRDefault="00FD4615" w:rsidP="00BB7E6B"/>
    <w:p w14:paraId="0C7E6770" w14:textId="77777777" w:rsidR="00FD4615" w:rsidRDefault="00FD4615" w:rsidP="00BB7E6B"/>
    <w:p w14:paraId="491C1269" w14:textId="77777777" w:rsidR="000F0F01" w:rsidRPr="000F0F01" w:rsidRDefault="000F0F01" w:rsidP="001708DF">
      <w:pPr>
        <w:pStyle w:val="1Heading"/>
      </w:pPr>
      <w:r w:rsidRPr="000F0F01">
        <w:t>Document History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4619"/>
        <w:gridCol w:w="2153"/>
      </w:tblGrid>
      <w:tr w:rsidR="00F059CB" w:rsidRPr="00FD4615" w14:paraId="0CFDFEC0" w14:textId="77777777" w:rsidTr="00056A49">
        <w:tc>
          <w:tcPr>
            <w:tcW w:w="2322" w:type="dxa"/>
          </w:tcPr>
          <w:p w14:paraId="54FB1B43" w14:textId="77777777" w:rsidR="00F059CB" w:rsidRPr="00EB739E" w:rsidRDefault="00F059CB" w:rsidP="0046659F">
            <w:pPr>
              <w:rPr>
                <w:b/>
                <w:sz w:val="16"/>
              </w:rPr>
            </w:pPr>
            <w:r w:rsidRPr="00EB739E">
              <w:rPr>
                <w:b/>
                <w:sz w:val="16"/>
              </w:rPr>
              <w:t>Prepared by</w:t>
            </w:r>
          </w:p>
        </w:tc>
        <w:tc>
          <w:tcPr>
            <w:tcW w:w="4619" w:type="dxa"/>
          </w:tcPr>
          <w:p w14:paraId="4051C05E" w14:textId="085438A7" w:rsidR="00F059CB" w:rsidRPr="00EB739E" w:rsidRDefault="00A76111" w:rsidP="0046659F">
            <w:pPr>
              <w:rPr>
                <w:sz w:val="16"/>
                <w:highlight w:val="yellow"/>
              </w:rPr>
            </w:pPr>
            <w:r w:rsidRPr="00EB739E">
              <w:rPr>
                <w:sz w:val="16"/>
                <w:highlight w:val="yellow"/>
              </w:rPr>
              <w:t>Name / Title</w:t>
            </w:r>
          </w:p>
        </w:tc>
        <w:tc>
          <w:tcPr>
            <w:tcW w:w="2153" w:type="dxa"/>
          </w:tcPr>
          <w:p w14:paraId="1B4DA6A0" w14:textId="77777777" w:rsidR="00F059CB" w:rsidRPr="00EB739E" w:rsidRDefault="002B7E01" w:rsidP="0046659F">
            <w:pPr>
              <w:rPr>
                <w:sz w:val="16"/>
              </w:rPr>
            </w:pPr>
            <w:r w:rsidRPr="00EB739E">
              <w:rPr>
                <w:sz w:val="16"/>
                <w:highlight w:val="yellow"/>
              </w:rPr>
              <w:t>XX Month Year</w:t>
            </w:r>
          </w:p>
        </w:tc>
      </w:tr>
      <w:tr w:rsidR="00A76111" w:rsidRPr="00FD4615" w14:paraId="328D02EC" w14:textId="77777777" w:rsidTr="00056A49">
        <w:tc>
          <w:tcPr>
            <w:tcW w:w="2322" w:type="dxa"/>
          </w:tcPr>
          <w:p w14:paraId="0722CF30" w14:textId="77777777" w:rsidR="00A76111" w:rsidRPr="00EB739E" w:rsidRDefault="00A76111" w:rsidP="00A76111">
            <w:pPr>
              <w:rPr>
                <w:b/>
                <w:sz w:val="16"/>
              </w:rPr>
            </w:pPr>
            <w:r w:rsidRPr="00EB739E">
              <w:rPr>
                <w:b/>
                <w:sz w:val="16"/>
              </w:rPr>
              <w:t>Edited by</w:t>
            </w:r>
          </w:p>
        </w:tc>
        <w:tc>
          <w:tcPr>
            <w:tcW w:w="4619" w:type="dxa"/>
          </w:tcPr>
          <w:p w14:paraId="5D732A32" w14:textId="2470534D" w:rsidR="00A76111" w:rsidRPr="00EB739E" w:rsidRDefault="00A76111" w:rsidP="00A76111">
            <w:pPr>
              <w:rPr>
                <w:sz w:val="16"/>
                <w:highlight w:val="yellow"/>
              </w:rPr>
            </w:pPr>
            <w:r w:rsidRPr="00EB739E">
              <w:rPr>
                <w:sz w:val="16"/>
                <w:highlight w:val="yellow"/>
              </w:rPr>
              <w:t>Name / Title</w:t>
            </w:r>
          </w:p>
        </w:tc>
        <w:tc>
          <w:tcPr>
            <w:tcW w:w="2153" w:type="dxa"/>
          </w:tcPr>
          <w:p w14:paraId="26269E20" w14:textId="77777777" w:rsidR="00A76111" w:rsidRPr="00EB739E" w:rsidRDefault="00A76111" w:rsidP="00A76111">
            <w:pPr>
              <w:rPr>
                <w:sz w:val="16"/>
              </w:rPr>
            </w:pPr>
          </w:p>
        </w:tc>
      </w:tr>
      <w:tr w:rsidR="00A76111" w:rsidRPr="00FD4615" w14:paraId="03D7A3F0" w14:textId="77777777" w:rsidTr="00056A49">
        <w:tc>
          <w:tcPr>
            <w:tcW w:w="2322" w:type="dxa"/>
          </w:tcPr>
          <w:p w14:paraId="66B5F4A5" w14:textId="77777777" w:rsidR="00A76111" w:rsidRPr="00EB739E" w:rsidRDefault="00A76111" w:rsidP="00A76111">
            <w:pPr>
              <w:rPr>
                <w:b/>
                <w:sz w:val="16"/>
              </w:rPr>
            </w:pPr>
            <w:r w:rsidRPr="00EB739E">
              <w:rPr>
                <w:b/>
                <w:sz w:val="16"/>
              </w:rPr>
              <w:t>Approved by</w:t>
            </w:r>
          </w:p>
        </w:tc>
        <w:tc>
          <w:tcPr>
            <w:tcW w:w="4619" w:type="dxa"/>
          </w:tcPr>
          <w:p w14:paraId="6D7740C5" w14:textId="04386D72" w:rsidR="00A76111" w:rsidRPr="00EB739E" w:rsidRDefault="00A76111" w:rsidP="00A76111">
            <w:pPr>
              <w:rPr>
                <w:sz w:val="16"/>
                <w:highlight w:val="yellow"/>
              </w:rPr>
            </w:pPr>
            <w:r w:rsidRPr="00EB739E">
              <w:rPr>
                <w:sz w:val="16"/>
                <w:highlight w:val="yellow"/>
              </w:rPr>
              <w:t>Name / Title</w:t>
            </w:r>
          </w:p>
        </w:tc>
        <w:tc>
          <w:tcPr>
            <w:tcW w:w="2153" w:type="dxa"/>
          </w:tcPr>
          <w:p w14:paraId="12FCB5D0" w14:textId="77777777" w:rsidR="00A76111" w:rsidRPr="00EB739E" w:rsidRDefault="00A76111" w:rsidP="00A76111">
            <w:pPr>
              <w:rPr>
                <w:sz w:val="16"/>
              </w:rPr>
            </w:pPr>
          </w:p>
        </w:tc>
      </w:tr>
    </w:tbl>
    <w:p w14:paraId="4CBC6E31" w14:textId="77777777" w:rsidR="007037D0" w:rsidRDefault="007037D0" w:rsidP="00AB0A29"/>
    <w:p w14:paraId="64465B5A" w14:textId="6C51F469" w:rsidR="00CA16F1" w:rsidRPr="001A6D92" w:rsidRDefault="00CA16F1" w:rsidP="001708DF">
      <w:pPr>
        <w:pStyle w:val="1Heading"/>
      </w:pPr>
      <w:r w:rsidRPr="001A6D92">
        <w:t>P</w:t>
      </w:r>
      <w:r w:rsidR="001D5903">
        <w:t xml:space="preserve">olicy </w:t>
      </w:r>
      <w:r w:rsidRPr="001A6D92">
        <w:t>D</w:t>
      </w:r>
      <w:r w:rsidR="001D5903">
        <w:t>ocuments</w:t>
      </w:r>
      <w:r w:rsidR="00FD4615">
        <w:t xml:space="preserve"> </w:t>
      </w:r>
      <w:r w:rsidR="00FD4615" w:rsidRPr="00FD4615">
        <w:rPr>
          <w:b w:val="0"/>
          <w:bCs w:val="0"/>
          <w:smallCaps w:val="0"/>
          <w:highlight w:val="yellow"/>
        </w:rPr>
        <w:t>[Delete if not applicable]</w:t>
      </w:r>
    </w:p>
    <w:p w14:paraId="7A2B6D53" w14:textId="2ED65A45" w:rsidR="00CA16F1" w:rsidRDefault="00CA16F1" w:rsidP="00CA16F1">
      <w:r>
        <w:t xml:space="preserve">Policy Framework </w:t>
      </w:r>
      <w:hyperlink r:id="rId14" w:history="1">
        <w:r w:rsidRPr="001B0E83">
          <w:rPr>
            <w:rStyle w:val="Hyperlink"/>
          </w:rPr>
          <w:t>https://policies.newcastle.edu.au/document/view-current.php?id=98</w:t>
        </w:r>
      </w:hyperlink>
    </w:p>
    <w:tbl>
      <w:tblPr>
        <w:tblW w:w="9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4614"/>
        <w:gridCol w:w="2158"/>
      </w:tblGrid>
      <w:tr w:rsidR="00003E64" w:rsidRPr="00FD4615" w14:paraId="627F8D05" w14:textId="77777777" w:rsidTr="00003E64"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6E55" w14:textId="77777777" w:rsidR="00003E64" w:rsidRPr="00EB739E" w:rsidRDefault="00003E64" w:rsidP="00003E64">
            <w:pPr>
              <w:spacing w:line="276" w:lineRule="auto"/>
              <w:rPr>
                <w:sz w:val="16"/>
              </w:rPr>
            </w:pPr>
            <w:r w:rsidRPr="00EB739E">
              <w:rPr>
                <w:b/>
                <w:sz w:val="16"/>
              </w:rPr>
              <w:t>Reviewed by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5E0B" w14:textId="77777777" w:rsidR="00003E64" w:rsidRPr="00EB739E" w:rsidRDefault="00003E64" w:rsidP="00003E64">
            <w:pPr>
              <w:spacing w:line="276" w:lineRule="auto"/>
              <w:rPr>
                <w:sz w:val="16"/>
              </w:rPr>
            </w:pPr>
            <w:r w:rsidRPr="00EB739E">
              <w:rPr>
                <w:sz w:val="16"/>
              </w:rPr>
              <w:t>University Policy Officer</w:t>
            </w:r>
          </w:p>
          <w:p w14:paraId="729B7115" w14:textId="77777777" w:rsidR="00003E64" w:rsidRPr="00EB739E" w:rsidRDefault="00003E64" w:rsidP="00003E64">
            <w:pPr>
              <w:spacing w:line="276" w:lineRule="auto"/>
              <w:rPr>
                <w:sz w:val="16"/>
              </w:rPr>
            </w:pPr>
            <w:r w:rsidRPr="00EB739E">
              <w:rPr>
                <w:sz w:val="16"/>
              </w:rPr>
              <w:t>University Secretary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2F75" w14:textId="3CEDBE2D" w:rsidR="00003E64" w:rsidRPr="00EB739E" w:rsidRDefault="00003E64" w:rsidP="00003E64">
            <w:pPr>
              <w:jc w:val="left"/>
              <w:rPr>
                <w:sz w:val="16"/>
              </w:rPr>
            </w:pPr>
            <w:r w:rsidRPr="00EB739E">
              <w:rPr>
                <w:sz w:val="16"/>
                <w:highlight w:val="yellow"/>
              </w:rPr>
              <w:t>XX Month Year</w:t>
            </w:r>
          </w:p>
        </w:tc>
      </w:tr>
      <w:tr w:rsidR="00003E64" w:rsidRPr="00FD4615" w14:paraId="18235C26" w14:textId="77777777" w:rsidTr="00003E64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D9C6" w14:textId="77777777" w:rsidR="00003E64" w:rsidRPr="00EB739E" w:rsidRDefault="00003E64" w:rsidP="00003E64">
            <w:pPr>
              <w:spacing w:line="276" w:lineRule="auto"/>
              <w:rPr>
                <w:rFonts w:ascii="Calibri" w:hAnsi="Calibri"/>
                <w:sz w:val="16"/>
              </w:rPr>
            </w:pPr>
            <w:r w:rsidRPr="00EB739E">
              <w:rPr>
                <w:b/>
                <w:sz w:val="16"/>
              </w:rPr>
              <w:t>Approved by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5C6B" w14:textId="77777777" w:rsidR="00003E64" w:rsidRPr="00EB739E" w:rsidRDefault="00003E64" w:rsidP="00003E64">
            <w:pPr>
              <w:spacing w:line="276" w:lineRule="auto"/>
              <w:rPr>
                <w:sz w:val="16"/>
              </w:rPr>
            </w:pPr>
            <w:r w:rsidRPr="00EB739E">
              <w:rPr>
                <w:sz w:val="16"/>
              </w:rPr>
              <w:t>University Secretary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4665" w14:textId="79A97279" w:rsidR="00003E64" w:rsidRPr="00EB739E" w:rsidRDefault="00003E64" w:rsidP="00003E64">
            <w:pPr>
              <w:spacing w:line="276" w:lineRule="auto"/>
              <w:rPr>
                <w:sz w:val="16"/>
              </w:rPr>
            </w:pPr>
            <w:r w:rsidRPr="00EB739E">
              <w:rPr>
                <w:sz w:val="16"/>
                <w:highlight w:val="yellow"/>
              </w:rPr>
              <w:t>XX Month Year</w:t>
            </w:r>
          </w:p>
        </w:tc>
      </w:tr>
    </w:tbl>
    <w:p w14:paraId="7051D62A" w14:textId="77777777" w:rsidR="00CA16F1" w:rsidRDefault="00CA16F1" w:rsidP="00EB739E"/>
    <w:sectPr w:rsidR="00CA16F1" w:rsidSect="00072836">
      <w:footerReference w:type="default" r:id="rId15"/>
      <w:headerReference w:type="first" r:id="rId16"/>
      <w:footerReference w:type="first" r:id="rId17"/>
      <w:endnotePr>
        <w:numFmt w:val="decimal"/>
      </w:endnotePr>
      <w:pgSz w:w="11911" w:h="16832" w:code="9"/>
      <w:pgMar w:top="709" w:right="1134" w:bottom="794" w:left="1134" w:header="426" w:footer="4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1332" w14:textId="77777777" w:rsidR="00002E6B" w:rsidRDefault="00002E6B" w:rsidP="0046659F">
      <w:r>
        <w:separator/>
      </w:r>
    </w:p>
    <w:p w14:paraId="09EB2E13" w14:textId="77777777" w:rsidR="00002E6B" w:rsidRDefault="00002E6B" w:rsidP="0046659F"/>
  </w:endnote>
  <w:endnote w:type="continuationSeparator" w:id="0">
    <w:p w14:paraId="79A2465E" w14:textId="77777777" w:rsidR="00002E6B" w:rsidRDefault="00002E6B" w:rsidP="0046659F">
      <w:r>
        <w:continuationSeparator/>
      </w:r>
    </w:p>
    <w:p w14:paraId="617270CB" w14:textId="77777777" w:rsidR="00002E6B" w:rsidRDefault="00002E6B" w:rsidP="0046659F"/>
  </w:endnote>
  <w:endnote w:type="continuationNotice" w:id="1">
    <w:p w14:paraId="77D6B3D0" w14:textId="77777777" w:rsidR="00002E6B" w:rsidRDefault="00002E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8469" w14:textId="77777777" w:rsidR="00D668DA" w:rsidRDefault="00F17417" w:rsidP="0046659F">
    <w:pPr>
      <w:pStyle w:val="Footer"/>
    </w:pPr>
    <w:r>
      <w:t>UNIVERSITY OF NEWCASTLE</w:t>
    </w:r>
    <w:r w:rsidR="00B9216A" w:rsidRPr="00646229">
      <w:t xml:space="preserve"> </w:t>
    </w:r>
    <w:r w:rsidR="00B9216A" w:rsidRPr="00646229">
      <w:tab/>
    </w:r>
    <w:r w:rsidR="00B9216A" w:rsidRPr="00646229">
      <w:tab/>
    </w:r>
    <w:r w:rsidR="00B9216A" w:rsidRPr="00646229">
      <w:tab/>
      <w:t xml:space="preserve">Page </w:t>
    </w:r>
    <w:r w:rsidR="00B9216A" w:rsidRPr="00646229">
      <w:rPr>
        <w:b/>
      </w:rPr>
      <w:fldChar w:fldCharType="begin"/>
    </w:r>
    <w:r w:rsidR="00B9216A" w:rsidRPr="00646229">
      <w:rPr>
        <w:b/>
      </w:rPr>
      <w:instrText xml:space="preserve"> PAGE </w:instrText>
    </w:r>
    <w:r w:rsidR="00B9216A" w:rsidRPr="00646229">
      <w:rPr>
        <w:b/>
      </w:rPr>
      <w:fldChar w:fldCharType="separate"/>
    </w:r>
    <w:r w:rsidR="00DF03FF">
      <w:rPr>
        <w:b/>
        <w:noProof/>
      </w:rPr>
      <w:t>2</w:t>
    </w:r>
    <w:r w:rsidR="00B9216A" w:rsidRPr="00646229">
      <w:rPr>
        <w:b/>
      </w:rPr>
      <w:fldChar w:fldCharType="end"/>
    </w:r>
    <w:r w:rsidR="00B9216A" w:rsidRPr="00646229">
      <w:t xml:space="preserve"> of </w:t>
    </w:r>
    <w:r w:rsidR="00B9216A" w:rsidRPr="00646229">
      <w:rPr>
        <w:b/>
      </w:rPr>
      <w:fldChar w:fldCharType="begin"/>
    </w:r>
    <w:r w:rsidR="00B9216A" w:rsidRPr="00646229">
      <w:rPr>
        <w:b/>
      </w:rPr>
      <w:instrText xml:space="preserve"> NUMPAGES  </w:instrText>
    </w:r>
    <w:r w:rsidR="00B9216A" w:rsidRPr="00646229">
      <w:rPr>
        <w:b/>
      </w:rPr>
      <w:fldChar w:fldCharType="separate"/>
    </w:r>
    <w:r w:rsidR="00DF03FF">
      <w:rPr>
        <w:b/>
        <w:noProof/>
      </w:rPr>
      <w:t>2</w:t>
    </w:r>
    <w:r w:rsidR="00B9216A" w:rsidRPr="0064622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D4E" w14:textId="77777777" w:rsidR="00D668DA" w:rsidRDefault="00B763DC" w:rsidP="00B60D33">
    <w:pPr>
      <w:jc w:val="left"/>
    </w:pPr>
    <w:r>
      <w:t>THE UNIVERSITY OF NEWCASTLE</w:t>
    </w:r>
    <w:r w:rsidR="00011E20">
      <w:tab/>
    </w:r>
    <w:r w:rsidR="00011E20">
      <w:tab/>
    </w:r>
    <w:r w:rsidR="00011E20">
      <w:tab/>
    </w:r>
    <w:r w:rsidR="00B94697" w:rsidRPr="00646229">
      <w:t xml:space="preserve"> </w:t>
    </w:r>
    <w:r w:rsidR="00B94697" w:rsidRPr="00646229">
      <w:tab/>
    </w:r>
    <w:r w:rsidR="00B94697" w:rsidRPr="00646229">
      <w:tab/>
    </w:r>
    <w:r w:rsidR="00B94697" w:rsidRPr="00646229">
      <w:tab/>
    </w:r>
    <w:r w:rsidR="00B60D33">
      <w:tab/>
    </w:r>
    <w:r w:rsidR="00B60D33">
      <w:tab/>
    </w:r>
    <w:r w:rsidR="00433D78" w:rsidRPr="00646229">
      <w:t xml:space="preserve">Page </w:t>
    </w:r>
    <w:r w:rsidR="00F64E31" w:rsidRPr="00646229">
      <w:rPr>
        <w:b/>
      </w:rPr>
      <w:fldChar w:fldCharType="begin"/>
    </w:r>
    <w:r w:rsidR="00433D78" w:rsidRPr="00646229">
      <w:rPr>
        <w:b/>
      </w:rPr>
      <w:instrText xml:space="preserve"> PAGE </w:instrText>
    </w:r>
    <w:r w:rsidR="00F64E31" w:rsidRPr="00646229">
      <w:rPr>
        <w:b/>
      </w:rPr>
      <w:fldChar w:fldCharType="separate"/>
    </w:r>
    <w:r w:rsidR="00703369">
      <w:rPr>
        <w:b/>
        <w:noProof/>
      </w:rPr>
      <w:t>1</w:t>
    </w:r>
    <w:r w:rsidR="00F64E31" w:rsidRPr="00646229">
      <w:rPr>
        <w:b/>
      </w:rPr>
      <w:fldChar w:fldCharType="end"/>
    </w:r>
    <w:r w:rsidR="00433D78" w:rsidRPr="00646229">
      <w:t xml:space="preserve"> of </w:t>
    </w:r>
    <w:r w:rsidR="00F64E31" w:rsidRPr="00646229">
      <w:rPr>
        <w:b/>
      </w:rPr>
      <w:fldChar w:fldCharType="begin"/>
    </w:r>
    <w:r w:rsidR="00433D78" w:rsidRPr="00646229">
      <w:rPr>
        <w:b/>
      </w:rPr>
      <w:instrText xml:space="preserve"> NUMPAGES  </w:instrText>
    </w:r>
    <w:r w:rsidR="00F64E31" w:rsidRPr="00646229">
      <w:rPr>
        <w:b/>
      </w:rPr>
      <w:fldChar w:fldCharType="separate"/>
    </w:r>
    <w:r w:rsidR="00703369">
      <w:rPr>
        <w:b/>
        <w:noProof/>
      </w:rPr>
      <w:t>2</w:t>
    </w:r>
    <w:r w:rsidR="00F64E31" w:rsidRPr="0064622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4091" w14:textId="77777777" w:rsidR="00002E6B" w:rsidRDefault="00002E6B" w:rsidP="0046659F">
      <w:r>
        <w:separator/>
      </w:r>
    </w:p>
    <w:p w14:paraId="41ECFB8D" w14:textId="77777777" w:rsidR="00002E6B" w:rsidRDefault="00002E6B" w:rsidP="0046659F"/>
  </w:footnote>
  <w:footnote w:type="continuationSeparator" w:id="0">
    <w:p w14:paraId="01765D8E" w14:textId="77777777" w:rsidR="00002E6B" w:rsidRDefault="00002E6B" w:rsidP="0046659F">
      <w:r>
        <w:continuationSeparator/>
      </w:r>
    </w:p>
    <w:p w14:paraId="34EFBBD2" w14:textId="77777777" w:rsidR="00002E6B" w:rsidRDefault="00002E6B" w:rsidP="0046659F"/>
  </w:footnote>
  <w:footnote w:type="continuationNotice" w:id="1">
    <w:p w14:paraId="1F83D8F8" w14:textId="77777777" w:rsidR="00002E6B" w:rsidRDefault="00002E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63BD" w14:textId="77777777" w:rsidR="006E0B2A" w:rsidRPr="00EB739E" w:rsidRDefault="00C273BB" w:rsidP="00C273BB">
    <w:pPr>
      <w:pStyle w:val="Header"/>
      <w:jc w:val="right"/>
      <w:rPr>
        <w:b/>
        <w:sz w:val="72"/>
        <w:highlight w:val="yellow"/>
      </w:rPr>
    </w:pPr>
    <w:r w:rsidRPr="00EB739E">
      <w:rPr>
        <w:b/>
        <w:sz w:val="72"/>
        <w:highlight w:val="yellow"/>
        <w:bdr w:val="single" w:sz="4" w:space="0" w:color="auto"/>
      </w:rPr>
      <w:t>X.X</w:t>
    </w:r>
  </w:p>
  <w:p w14:paraId="0F5A126B" w14:textId="77777777" w:rsidR="00B9216A" w:rsidRPr="00EB739E" w:rsidRDefault="00433D78" w:rsidP="00C273BB">
    <w:pPr>
      <w:jc w:val="right"/>
      <w:rPr>
        <w:b/>
      </w:rPr>
    </w:pPr>
    <w:r w:rsidRPr="00EB739E">
      <w:rPr>
        <w:b/>
        <w:highlight w:val="yellow"/>
      </w:rPr>
      <w:t xml:space="preserve">Doc </w:t>
    </w:r>
    <w:r w:rsidR="00E10BD6" w:rsidRPr="00EB739E">
      <w:rPr>
        <w:b/>
        <w:highlight w:val="yellow"/>
      </w:rPr>
      <w:t xml:space="preserve">AS </w:t>
    </w:r>
    <w:r w:rsidR="00C273BB" w:rsidRPr="00EB739E">
      <w:rPr>
        <w:b/>
        <w:highlight w:val="yellow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94C"/>
    <w:multiLevelType w:val="hybridMultilevel"/>
    <w:tmpl w:val="EAF8B7F6"/>
    <w:lvl w:ilvl="0" w:tplc="C9E269C0">
      <w:start w:val="1"/>
      <w:numFmt w:val="bullet"/>
      <w:pStyle w:val="Bulletsornumber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08D"/>
    <w:multiLevelType w:val="hybridMultilevel"/>
    <w:tmpl w:val="23F2717E"/>
    <w:lvl w:ilvl="0" w:tplc="6974F176">
      <w:start w:val="1"/>
      <w:numFmt w:val="bullet"/>
      <w:pStyle w:val="3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3DB3"/>
    <w:multiLevelType w:val="hybridMultilevel"/>
    <w:tmpl w:val="6082BC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5A7"/>
    <w:multiLevelType w:val="hybridMultilevel"/>
    <w:tmpl w:val="480442BA"/>
    <w:lvl w:ilvl="0" w:tplc="25D0FFC0">
      <w:start w:val="5"/>
      <w:numFmt w:val="lowerLetter"/>
      <w:lvlText w:val="%1."/>
      <w:lvlJc w:val="left"/>
      <w:pPr>
        <w:ind w:left="1440" w:hanging="360"/>
      </w:pPr>
      <w:rPr>
        <w:b/>
        <w:i/>
        <w:color w:val="00000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B58CB"/>
    <w:multiLevelType w:val="hybridMultilevel"/>
    <w:tmpl w:val="CE7CE1FC"/>
    <w:lvl w:ilvl="0" w:tplc="95D4505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7ADA"/>
    <w:multiLevelType w:val="hybridMultilevel"/>
    <w:tmpl w:val="A03EE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2F39"/>
    <w:multiLevelType w:val="hybridMultilevel"/>
    <w:tmpl w:val="FB0EDB8C"/>
    <w:lvl w:ilvl="0" w:tplc="309C4E80">
      <w:start w:val="1"/>
      <w:numFmt w:val="lowerRoman"/>
      <w:pStyle w:val="ResolutionPoints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16B7"/>
    <w:multiLevelType w:val="hybridMultilevel"/>
    <w:tmpl w:val="2B2A321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00075"/>
    <w:multiLevelType w:val="hybridMultilevel"/>
    <w:tmpl w:val="73DC225C"/>
    <w:lvl w:ilvl="0" w:tplc="0C090019">
      <w:start w:val="1"/>
      <w:numFmt w:val="lowerLetter"/>
      <w:lvlText w:val="%1."/>
      <w:lvlJc w:val="left"/>
      <w:pPr>
        <w:ind w:left="1401" w:hanging="360"/>
      </w:pPr>
    </w:lvl>
    <w:lvl w:ilvl="1" w:tplc="0C090019" w:tentative="1">
      <w:start w:val="1"/>
      <w:numFmt w:val="lowerLetter"/>
      <w:lvlText w:val="%2."/>
      <w:lvlJc w:val="left"/>
      <w:pPr>
        <w:ind w:left="2121" w:hanging="360"/>
      </w:pPr>
    </w:lvl>
    <w:lvl w:ilvl="2" w:tplc="0C09001B" w:tentative="1">
      <w:start w:val="1"/>
      <w:numFmt w:val="lowerRoman"/>
      <w:lvlText w:val="%3."/>
      <w:lvlJc w:val="right"/>
      <w:pPr>
        <w:ind w:left="2841" w:hanging="180"/>
      </w:pPr>
    </w:lvl>
    <w:lvl w:ilvl="3" w:tplc="0C09000F" w:tentative="1">
      <w:start w:val="1"/>
      <w:numFmt w:val="decimal"/>
      <w:lvlText w:val="%4."/>
      <w:lvlJc w:val="left"/>
      <w:pPr>
        <w:ind w:left="3561" w:hanging="360"/>
      </w:pPr>
    </w:lvl>
    <w:lvl w:ilvl="4" w:tplc="0C090019" w:tentative="1">
      <w:start w:val="1"/>
      <w:numFmt w:val="lowerLetter"/>
      <w:lvlText w:val="%5."/>
      <w:lvlJc w:val="left"/>
      <w:pPr>
        <w:ind w:left="4281" w:hanging="360"/>
      </w:pPr>
    </w:lvl>
    <w:lvl w:ilvl="5" w:tplc="0C09001B" w:tentative="1">
      <w:start w:val="1"/>
      <w:numFmt w:val="lowerRoman"/>
      <w:lvlText w:val="%6."/>
      <w:lvlJc w:val="right"/>
      <w:pPr>
        <w:ind w:left="5001" w:hanging="180"/>
      </w:pPr>
    </w:lvl>
    <w:lvl w:ilvl="6" w:tplc="0C09000F" w:tentative="1">
      <w:start w:val="1"/>
      <w:numFmt w:val="decimal"/>
      <w:lvlText w:val="%7."/>
      <w:lvlJc w:val="left"/>
      <w:pPr>
        <w:ind w:left="5721" w:hanging="360"/>
      </w:pPr>
    </w:lvl>
    <w:lvl w:ilvl="7" w:tplc="0C090019" w:tentative="1">
      <w:start w:val="1"/>
      <w:numFmt w:val="lowerLetter"/>
      <w:lvlText w:val="%8."/>
      <w:lvlJc w:val="left"/>
      <w:pPr>
        <w:ind w:left="6441" w:hanging="360"/>
      </w:pPr>
    </w:lvl>
    <w:lvl w:ilvl="8" w:tplc="0C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1AD809C5"/>
    <w:multiLevelType w:val="hybridMultilevel"/>
    <w:tmpl w:val="D61A2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1F02"/>
    <w:multiLevelType w:val="hybridMultilevel"/>
    <w:tmpl w:val="B4BE8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F56A1"/>
    <w:multiLevelType w:val="hybridMultilevel"/>
    <w:tmpl w:val="FA0AF59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F2B"/>
    <w:multiLevelType w:val="hybridMultilevel"/>
    <w:tmpl w:val="5EA0A3D2"/>
    <w:lvl w:ilvl="0" w:tplc="24FC3B6E">
      <w:start w:val="1"/>
      <w:numFmt w:val="lowerLetter"/>
      <w:pStyle w:val="ResolutionSub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7A28"/>
    <w:multiLevelType w:val="hybridMultilevel"/>
    <w:tmpl w:val="A6F819DA"/>
    <w:lvl w:ilvl="0" w:tplc="162E39D0">
      <w:start w:val="1"/>
      <w:numFmt w:val="lowerLetter"/>
      <w:lvlText w:val="%1."/>
      <w:lvlJc w:val="left"/>
      <w:pPr>
        <w:ind w:left="1440" w:hanging="360"/>
      </w:pPr>
      <w:rPr>
        <w:rFonts w:asciiTheme="minorHAnsi" w:eastAsia="Trebuchet MS" w:hAnsiTheme="minorHAnsi" w:cstheme="minorHAnsi" w:hint="default"/>
        <w:spacing w:val="-1"/>
        <w:w w:val="93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2E54A6"/>
    <w:multiLevelType w:val="hybridMultilevel"/>
    <w:tmpl w:val="569ABD9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2D7F52"/>
    <w:multiLevelType w:val="hybridMultilevel"/>
    <w:tmpl w:val="62640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C51D9"/>
    <w:multiLevelType w:val="hybridMultilevel"/>
    <w:tmpl w:val="7B18D4DC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ED2927"/>
    <w:multiLevelType w:val="hybridMultilevel"/>
    <w:tmpl w:val="FA0AF59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474FF"/>
    <w:multiLevelType w:val="hybridMultilevel"/>
    <w:tmpl w:val="7B06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92313"/>
    <w:multiLevelType w:val="hybridMultilevel"/>
    <w:tmpl w:val="92507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B7B73"/>
    <w:multiLevelType w:val="hybridMultilevel"/>
    <w:tmpl w:val="7B18D4DC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9154FA"/>
    <w:multiLevelType w:val="hybridMultilevel"/>
    <w:tmpl w:val="A4CA8BE2"/>
    <w:lvl w:ilvl="0" w:tplc="0C09001B">
      <w:start w:val="1"/>
      <w:numFmt w:val="lowerRoman"/>
      <w:lvlText w:val="%1."/>
      <w:lvlJc w:val="right"/>
      <w:pPr>
        <w:ind w:left="1401" w:hanging="360"/>
      </w:pPr>
    </w:lvl>
    <w:lvl w:ilvl="1" w:tplc="0C090019" w:tentative="1">
      <w:start w:val="1"/>
      <w:numFmt w:val="lowerLetter"/>
      <w:lvlText w:val="%2."/>
      <w:lvlJc w:val="left"/>
      <w:pPr>
        <w:ind w:left="2121" w:hanging="360"/>
      </w:pPr>
    </w:lvl>
    <w:lvl w:ilvl="2" w:tplc="0C09001B" w:tentative="1">
      <w:start w:val="1"/>
      <w:numFmt w:val="lowerRoman"/>
      <w:lvlText w:val="%3."/>
      <w:lvlJc w:val="right"/>
      <w:pPr>
        <w:ind w:left="2841" w:hanging="180"/>
      </w:pPr>
    </w:lvl>
    <w:lvl w:ilvl="3" w:tplc="0C09000F" w:tentative="1">
      <w:start w:val="1"/>
      <w:numFmt w:val="decimal"/>
      <w:lvlText w:val="%4."/>
      <w:lvlJc w:val="left"/>
      <w:pPr>
        <w:ind w:left="3561" w:hanging="360"/>
      </w:pPr>
    </w:lvl>
    <w:lvl w:ilvl="4" w:tplc="0C090019" w:tentative="1">
      <w:start w:val="1"/>
      <w:numFmt w:val="lowerLetter"/>
      <w:lvlText w:val="%5."/>
      <w:lvlJc w:val="left"/>
      <w:pPr>
        <w:ind w:left="4281" w:hanging="360"/>
      </w:pPr>
    </w:lvl>
    <w:lvl w:ilvl="5" w:tplc="0C09001B" w:tentative="1">
      <w:start w:val="1"/>
      <w:numFmt w:val="lowerRoman"/>
      <w:lvlText w:val="%6."/>
      <w:lvlJc w:val="right"/>
      <w:pPr>
        <w:ind w:left="5001" w:hanging="180"/>
      </w:pPr>
    </w:lvl>
    <w:lvl w:ilvl="6" w:tplc="0C09000F" w:tentative="1">
      <w:start w:val="1"/>
      <w:numFmt w:val="decimal"/>
      <w:lvlText w:val="%7."/>
      <w:lvlJc w:val="left"/>
      <w:pPr>
        <w:ind w:left="5721" w:hanging="360"/>
      </w:pPr>
    </w:lvl>
    <w:lvl w:ilvl="7" w:tplc="0C090019" w:tentative="1">
      <w:start w:val="1"/>
      <w:numFmt w:val="lowerLetter"/>
      <w:lvlText w:val="%8."/>
      <w:lvlJc w:val="left"/>
      <w:pPr>
        <w:ind w:left="6441" w:hanging="360"/>
      </w:pPr>
    </w:lvl>
    <w:lvl w:ilvl="8" w:tplc="0C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54A5779A"/>
    <w:multiLevelType w:val="hybridMultilevel"/>
    <w:tmpl w:val="26028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2D8"/>
    <w:multiLevelType w:val="hybridMultilevel"/>
    <w:tmpl w:val="6F84916A"/>
    <w:lvl w:ilvl="0" w:tplc="F6D8794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0052"/>
    <w:multiLevelType w:val="hybridMultilevel"/>
    <w:tmpl w:val="0186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51173"/>
    <w:multiLevelType w:val="hybridMultilevel"/>
    <w:tmpl w:val="B7D2793E"/>
    <w:lvl w:ilvl="0" w:tplc="CEDED3B4">
      <w:start w:val="1"/>
      <w:numFmt w:val="lowerLetter"/>
      <w:lvlText w:val="%1."/>
      <w:lvlJc w:val="left"/>
      <w:pPr>
        <w:ind w:left="1440" w:hanging="360"/>
      </w:pPr>
      <w:rPr>
        <w:b/>
        <w:bCs/>
        <w:i/>
        <w:iCs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81E71"/>
    <w:multiLevelType w:val="hybridMultilevel"/>
    <w:tmpl w:val="04800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94FE8"/>
    <w:multiLevelType w:val="hybridMultilevel"/>
    <w:tmpl w:val="5648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7196F"/>
    <w:multiLevelType w:val="hybridMultilevel"/>
    <w:tmpl w:val="FA0AF59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0ABB"/>
    <w:multiLevelType w:val="hybridMultilevel"/>
    <w:tmpl w:val="FA0AF59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19"/>
  </w:num>
  <w:num w:numId="8">
    <w:abstractNumId w:val="17"/>
  </w:num>
  <w:num w:numId="9">
    <w:abstractNumId w:val="11"/>
  </w:num>
  <w:num w:numId="10">
    <w:abstractNumId w:val="29"/>
  </w:num>
  <w:num w:numId="11">
    <w:abstractNumId w:val="13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8"/>
  </w:num>
  <w:num w:numId="19">
    <w:abstractNumId w:val="24"/>
  </w:num>
  <w:num w:numId="20">
    <w:abstractNumId w:val="21"/>
  </w:num>
  <w:num w:numId="21">
    <w:abstractNumId w:val="6"/>
  </w:num>
  <w:num w:numId="22">
    <w:abstractNumId w:val="7"/>
  </w:num>
  <w:num w:numId="23">
    <w:abstractNumId w:val="22"/>
  </w:num>
  <w:num w:numId="24">
    <w:abstractNumId w:val="4"/>
  </w:num>
  <w:num w:numId="25">
    <w:abstractNumId w:val="4"/>
  </w:num>
  <w:num w:numId="26">
    <w:abstractNumId w:val="27"/>
  </w:num>
  <w:num w:numId="27">
    <w:abstractNumId w:val="1"/>
  </w:num>
  <w:num w:numId="28">
    <w:abstractNumId w:val="2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11"/>
    <w:rsid w:val="00002E6B"/>
    <w:rsid w:val="00003E64"/>
    <w:rsid w:val="00004AB2"/>
    <w:rsid w:val="00004BB1"/>
    <w:rsid w:val="0000526C"/>
    <w:rsid w:val="000060D7"/>
    <w:rsid w:val="000113F7"/>
    <w:rsid w:val="000114AC"/>
    <w:rsid w:val="00011E20"/>
    <w:rsid w:val="0002236D"/>
    <w:rsid w:val="00024441"/>
    <w:rsid w:val="00026117"/>
    <w:rsid w:val="000273B9"/>
    <w:rsid w:val="00033B17"/>
    <w:rsid w:val="00037F82"/>
    <w:rsid w:val="000418EC"/>
    <w:rsid w:val="000419B6"/>
    <w:rsid w:val="0004397F"/>
    <w:rsid w:val="00047C0A"/>
    <w:rsid w:val="00056A49"/>
    <w:rsid w:val="00061D2D"/>
    <w:rsid w:val="00062372"/>
    <w:rsid w:val="00072836"/>
    <w:rsid w:val="00073BFB"/>
    <w:rsid w:val="0007496F"/>
    <w:rsid w:val="00080330"/>
    <w:rsid w:val="000830E6"/>
    <w:rsid w:val="00091A2F"/>
    <w:rsid w:val="000946A6"/>
    <w:rsid w:val="0009621B"/>
    <w:rsid w:val="000A0B02"/>
    <w:rsid w:val="000C17DF"/>
    <w:rsid w:val="000D32C0"/>
    <w:rsid w:val="000F02EF"/>
    <w:rsid w:val="000F0F01"/>
    <w:rsid w:val="000F2096"/>
    <w:rsid w:val="000F21DB"/>
    <w:rsid w:val="000F5539"/>
    <w:rsid w:val="000F79D8"/>
    <w:rsid w:val="001074B3"/>
    <w:rsid w:val="0011175E"/>
    <w:rsid w:val="0011403C"/>
    <w:rsid w:val="00115EDB"/>
    <w:rsid w:val="001247E0"/>
    <w:rsid w:val="00124A58"/>
    <w:rsid w:val="00125800"/>
    <w:rsid w:val="00143FF8"/>
    <w:rsid w:val="00144FA9"/>
    <w:rsid w:val="0015395A"/>
    <w:rsid w:val="00154809"/>
    <w:rsid w:val="00163A7D"/>
    <w:rsid w:val="001708DF"/>
    <w:rsid w:val="0017402B"/>
    <w:rsid w:val="001873FD"/>
    <w:rsid w:val="001932FE"/>
    <w:rsid w:val="001943F6"/>
    <w:rsid w:val="001A6D92"/>
    <w:rsid w:val="001C7888"/>
    <w:rsid w:val="001D5903"/>
    <w:rsid w:val="001F1B75"/>
    <w:rsid w:val="0020281C"/>
    <w:rsid w:val="00203542"/>
    <w:rsid w:val="00203EA9"/>
    <w:rsid w:val="00213EB4"/>
    <w:rsid w:val="00217535"/>
    <w:rsid w:val="00223251"/>
    <w:rsid w:val="002265E0"/>
    <w:rsid w:val="00227B3F"/>
    <w:rsid w:val="00235DF6"/>
    <w:rsid w:val="00237D76"/>
    <w:rsid w:val="0024297D"/>
    <w:rsid w:val="00243037"/>
    <w:rsid w:val="0024576F"/>
    <w:rsid w:val="002473A8"/>
    <w:rsid w:val="0025733B"/>
    <w:rsid w:val="00266E5F"/>
    <w:rsid w:val="002779D7"/>
    <w:rsid w:val="00280D58"/>
    <w:rsid w:val="00281BC0"/>
    <w:rsid w:val="00297CC5"/>
    <w:rsid w:val="002A07AA"/>
    <w:rsid w:val="002A3AE1"/>
    <w:rsid w:val="002B7E01"/>
    <w:rsid w:val="002C06DB"/>
    <w:rsid w:val="002C0860"/>
    <w:rsid w:val="002C17D7"/>
    <w:rsid w:val="002C2561"/>
    <w:rsid w:val="002C45BC"/>
    <w:rsid w:val="002D0563"/>
    <w:rsid w:val="002D3AE9"/>
    <w:rsid w:val="002E0426"/>
    <w:rsid w:val="002E1D29"/>
    <w:rsid w:val="002F11F1"/>
    <w:rsid w:val="002F1CC0"/>
    <w:rsid w:val="00300DD6"/>
    <w:rsid w:val="00301BB0"/>
    <w:rsid w:val="003256E6"/>
    <w:rsid w:val="00343A0A"/>
    <w:rsid w:val="0034405A"/>
    <w:rsid w:val="003475B0"/>
    <w:rsid w:val="00351E7C"/>
    <w:rsid w:val="00357366"/>
    <w:rsid w:val="003618E3"/>
    <w:rsid w:val="00362A27"/>
    <w:rsid w:val="00363B24"/>
    <w:rsid w:val="003640AA"/>
    <w:rsid w:val="00364AE0"/>
    <w:rsid w:val="00364E32"/>
    <w:rsid w:val="0037119E"/>
    <w:rsid w:val="00377857"/>
    <w:rsid w:val="003927D6"/>
    <w:rsid w:val="00397281"/>
    <w:rsid w:val="003A0849"/>
    <w:rsid w:val="003A31C9"/>
    <w:rsid w:val="003A6482"/>
    <w:rsid w:val="003B44E1"/>
    <w:rsid w:val="003C2C78"/>
    <w:rsid w:val="003D3B54"/>
    <w:rsid w:val="003D4597"/>
    <w:rsid w:val="003D4AB0"/>
    <w:rsid w:val="003E19BE"/>
    <w:rsid w:val="003E4A37"/>
    <w:rsid w:val="003E693A"/>
    <w:rsid w:val="003E719E"/>
    <w:rsid w:val="003E7EE8"/>
    <w:rsid w:val="003F42BA"/>
    <w:rsid w:val="00413422"/>
    <w:rsid w:val="004150B8"/>
    <w:rsid w:val="00415B9F"/>
    <w:rsid w:val="00416CDB"/>
    <w:rsid w:val="00422A54"/>
    <w:rsid w:val="004267E7"/>
    <w:rsid w:val="00433D78"/>
    <w:rsid w:val="00441588"/>
    <w:rsid w:val="00446067"/>
    <w:rsid w:val="00455BF1"/>
    <w:rsid w:val="004662F8"/>
    <w:rsid w:val="0046659F"/>
    <w:rsid w:val="00470EBA"/>
    <w:rsid w:val="00477BF7"/>
    <w:rsid w:val="00485FBA"/>
    <w:rsid w:val="00492F68"/>
    <w:rsid w:val="004A08CA"/>
    <w:rsid w:val="004B7EBA"/>
    <w:rsid w:val="004C3189"/>
    <w:rsid w:val="004D44C5"/>
    <w:rsid w:val="004D4CDB"/>
    <w:rsid w:val="004D6F80"/>
    <w:rsid w:val="004E1113"/>
    <w:rsid w:val="004E22A0"/>
    <w:rsid w:val="004E4452"/>
    <w:rsid w:val="00500DD7"/>
    <w:rsid w:val="005010AC"/>
    <w:rsid w:val="00530F0D"/>
    <w:rsid w:val="005354CB"/>
    <w:rsid w:val="005464B6"/>
    <w:rsid w:val="005549DE"/>
    <w:rsid w:val="0055638B"/>
    <w:rsid w:val="00556B88"/>
    <w:rsid w:val="00561A93"/>
    <w:rsid w:val="0057735B"/>
    <w:rsid w:val="00580719"/>
    <w:rsid w:val="00584554"/>
    <w:rsid w:val="00584B96"/>
    <w:rsid w:val="0058506C"/>
    <w:rsid w:val="0058544F"/>
    <w:rsid w:val="00591229"/>
    <w:rsid w:val="005A1481"/>
    <w:rsid w:val="005A2367"/>
    <w:rsid w:val="005A44A3"/>
    <w:rsid w:val="005A7785"/>
    <w:rsid w:val="005C0651"/>
    <w:rsid w:val="005E1FBA"/>
    <w:rsid w:val="005F3B9C"/>
    <w:rsid w:val="00604E2B"/>
    <w:rsid w:val="0061125A"/>
    <w:rsid w:val="0062705C"/>
    <w:rsid w:val="00632DD5"/>
    <w:rsid w:val="006411E5"/>
    <w:rsid w:val="00646229"/>
    <w:rsid w:val="00650241"/>
    <w:rsid w:val="006555B5"/>
    <w:rsid w:val="00656190"/>
    <w:rsid w:val="00656ECB"/>
    <w:rsid w:val="00656F5D"/>
    <w:rsid w:val="00670A3C"/>
    <w:rsid w:val="0067113E"/>
    <w:rsid w:val="0067339B"/>
    <w:rsid w:val="00676517"/>
    <w:rsid w:val="00676FB6"/>
    <w:rsid w:val="0068396C"/>
    <w:rsid w:val="00693DBE"/>
    <w:rsid w:val="00695D20"/>
    <w:rsid w:val="006A43DE"/>
    <w:rsid w:val="006A6A29"/>
    <w:rsid w:val="006C26B0"/>
    <w:rsid w:val="006C40E0"/>
    <w:rsid w:val="006C54BB"/>
    <w:rsid w:val="006D1C9C"/>
    <w:rsid w:val="006D5A20"/>
    <w:rsid w:val="006E0B2A"/>
    <w:rsid w:val="006E0DEA"/>
    <w:rsid w:val="006E1FF2"/>
    <w:rsid w:val="006F117D"/>
    <w:rsid w:val="006F4016"/>
    <w:rsid w:val="006F4AF7"/>
    <w:rsid w:val="00703369"/>
    <w:rsid w:val="007037D0"/>
    <w:rsid w:val="0071044B"/>
    <w:rsid w:val="00720B17"/>
    <w:rsid w:val="00722798"/>
    <w:rsid w:val="007326D7"/>
    <w:rsid w:val="0073271F"/>
    <w:rsid w:val="00733C33"/>
    <w:rsid w:val="00740FC1"/>
    <w:rsid w:val="00743EBB"/>
    <w:rsid w:val="0074462D"/>
    <w:rsid w:val="00744BA5"/>
    <w:rsid w:val="00750616"/>
    <w:rsid w:val="007557DB"/>
    <w:rsid w:val="00761BFB"/>
    <w:rsid w:val="0077037E"/>
    <w:rsid w:val="00773D2A"/>
    <w:rsid w:val="0078461F"/>
    <w:rsid w:val="00786447"/>
    <w:rsid w:val="00791AA5"/>
    <w:rsid w:val="007965D3"/>
    <w:rsid w:val="00796FBA"/>
    <w:rsid w:val="007A4B28"/>
    <w:rsid w:val="007B253E"/>
    <w:rsid w:val="007B7AE8"/>
    <w:rsid w:val="007C693F"/>
    <w:rsid w:val="007D17C2"/>
    <w:rsid w:val="007E24E1"/>
    <w:rsid w:val="007E304B"/>
    <w:rsid w:val="007F39E3"/>
    <w:rsid w:val="00803095"/>
    <w:rsid w:val="00804EB5"/>
    <w:rsid w:val="00817284"/>
    <w:rsid w:val="00825D07"/>
    <w:rsid w:val="0082658A"/>
    <w:rsid w:val="00846147"/>
    <w:rsid w:val="00847308"/>
    <w:rsid w:val="00860E27"/>
    <w:rsid w:val="00874190"/>
    <w:rsid w:val="00882733"/>
    <w:rsid w:val="00884917"/>
    <w:rsid w:val="00894399"/>
    <w:rsid w:val="008A0E8E"/>
    <w:rsid w:val="008A5945"/>
    <w:rsid w:val="008B29DB"/>
    <w:rsid w:val="008B5AAF"/>
    <w:rsid w:val="008B6692"/>
    <w:rsid w:val="008F0207"/>
    <w:rsid w:val="008F2274"/>
    <w:rsid w:val="008F3776"/>
    <w:rsid w:val="008F72D2"/>
    <w:rsid w:val="009048EA"/>
    <w:rsid w:val="00904A20"/>
    <w:rsid w:val="00912E49"/>
    <w:rsid w:val="009131E5"/>
    <w:rsid w:val="0091581A"/>
    <w:rsid w:val="009178F7"/>
    <w:rsid w:val="00917B8C"/>
    <w:rsid w:val="0092597B"/>
    <w:rsid w:val="00927A99"/>
    <w:rsid w:val="00931A19"/>
    <w:rsid w:val="00936434"/>
    <w:rsid w:val="0094027E"/>
    <w:rsid w:val="0094132D"/>
    <w:rsid w:val="00943ADA"/>
    <w:rsid w:val="009574E8"/>
    <w:rsid w:val="00957D7B"/>
    <w:rsid w:val="00961327"/>
    <w:rsid w:val="009623B5"/>
    <w:rsid w:val="00965A39"/>
    <w:rsid w:val="00967A5B"/>
    <w:rsid w:val="00970B61"/>
    <w:rsid w:val="0097120F"/>
    <w:rsid w:val="0098020B"/>
    <w:rsid w:val="009A610D"/>
    <w:rsid w:val="009C3960"/>
    <w:rsid w:val="009D46B0"/>
    <w:rsid w:val="009E1279"/>
    <w:rsid w:val="009E4166"/>
    <w:rsid w:val="009E7EEF"/>
    <w:rsid w:val="009F5AB8"/>
    <w:rsid w:val="00A07079"/>
    <w:rsid w:val="00A24956"/>
    <w:rsid w:val="00A30679"/>
    <w:rsid w:val="00A43C46"/>
    <w:rsid w:val="00A57A6B"/>
    <w:rsid w:val="00A62C95"/>
    <w:rsid w:val="00A70EFC"/>
    <w:rsid w:val="00A76111"/>
    <w:rsid w:val="00A831D6"/>
    <w:rsid w:val="00A96AFC"/>
    <w:rsid w:val="00A97115"/>
    <w:rsid w:val="00A97F73"/>
    <w:rsid w:val="00AA1B2A"/>
    <w:rsid w:val="00AA6B99"/>
    <w:rsid w:val="00AB0A29"/>
    <w:rsid w:val="00AC000B"/>
    <w:rsid w:val="00AC168C"/>
    <w:rsid w:val="00AD169D"/>
    <w:rsid w:val="00AD50D5"/>
    <w:rsid w:val="00AD5DF6"/>
    <w:rsid w:val="00AD75D8"/>
    <w:rsid w:val="00B02863"/>
    <w:rsid w:val="00B05F59"/>
    <w:rsid w:val="00B13AA6"/>
    <w:rsid w:val="00B17955"/>
    <w:rsid w:val="00B216A8"/>
    <w:rsid w:val="00B449BD"/>
    <w:rsid w:val="00B54D4C"/>
    <w:rsid w:val="00B570D3"/>
    <w:rsid w:val="00B60D33"/>
    <w:rsid w:val="00B66886"/>
    <w:rsid w:val="00B6714F"/>
    <w:rsid w:val="00B717CE"/>
    <w:rsid w:val="00B72031"/>
    <w:rsid w:val="00B72879"/>
    <w:rsid w:val="00B763DC"/>
    <w:rsid w:val="00B8111B"/>
    <w:rsid w:val="00B8313F"/>
    <w:rsid w:val="00B85031"/>
    <w:rsid w:val="00B9216A"/>
    <w:rsid w:val="00B93621"/>
    <w:rsid w:val="00B93E9A"/>
    <w:rsid w:val="00B94697"/>
    <w:rsid w:val="00BA0AFE"/>
    <w:rsid w:val="00BA49F9"/>
    <w:rsid w:val="00BB33AD"/>
    <w:rsid w:val="00BB7E6B"/>
    <w:rsid w:val="00BD4D6F"/>
    <w:rsid w:val="00BE0841"/>
    <w:rsid w:val="00BE7CD4"/>
    <w:rsid w:val="00BF0AEC"/>
    <w:rsid w:val="00BF788A"/>
    <w:rsid w:val="00C13889"/>
    <w:rsid w:val="00C158CA"/>
    <w:rsid w:val="00C25EA1"/>
    <w:rsid w:val="00C273BB"/>
    <w:rsid w:val="00C277F5"/>
    <w:rsid w:val="00C30300"/>
    <w:rsid w:val="00C32E46"/>
    <w:rsid w:val="00C358CA"/>
    <w:rsid w:val="00C45D89"/>
    <w:rsid w:val="00C5234F"/>
    <w:rsid w:val="00C561CF"/>
    <w:rsid w:val="00C73881"/>
    <w:rsid w:val="00C768E4"/>
    <w:rsid w:val="00C9124B"/>
    <w:rsid w:val="00C97BD6"/>
    <w:rsid w:val="00CA16F1"/>
    <w:rsid w:val="00CA2F16"/>
    <w:rsid w:val="00CA5E16"/>
    <w:rsid w:val="00CB060D"/>
    <w:rsid w:val="00CB1F4D"/>
    <w:rsid w:val="00CC3983"/>
    <w:rsid w:val="00CC5E74"/>
    <w:rsid w:val="00CC5F2D"/>
    <w:rsid w:val="00CD1E84"/>
    <w:rsid w:val="00CD628A"/>
    <w:rsid w:val="00CE20F0"/>
    <w:rsid w:val="00D00C61"/>
    <w:rsid w:val="00D01A52"/>
    <w:rsid w:val="00D05E70"/>
    <w:rsid w:val="00D11F99"/>
    <w:rsid w:val="00D21182"/>
    <w:rsid w:val="00D213B1"/>
    <w:rsid w:val="00D22370"/>
    <w:rsid w:val="00D35B39"/>
    <w:rsid w:val="00D422F3"/>
    <w:rsid w:val="00D5252A"/>
    <w:rsid w:val="00D668DA"/>
    <w:rsid w:val="00D73568"/>
    <w:rsid w:val="00D74A45"/>
    <w:rsid w:val="00D80AF7"/>
    <w:rsid w:val="00D85A7F"/>
    <w:rsid w:val="00D92912"/>
    <w:rsid w:val="00DB182A"/>
    <w:rsid w:val="00DC4317"/>
    <w:rsid w:val="00DD0C70"/>
    <w:rsid w:val="00DD3974"/>
    <w:rsid w:val="00DD4197"/>
    <w:rsid w:val="00DF03FF"/>
    <w:rsid w:val="00E011B2"/>
    <w:rsid w:val="00E01286"/>
    <w:rsid w:val="00E10329"/>
    <w:rsid w:val="00E10BD6"/>
    <w:rsid w:val="00E11F46"/>
    <w:rsid w:val="00E1400B"/>
    <w:rsid w:val="00E15BAE"/>
    <w:rsid w:val="00E20D83"/>
    <w:rsid w:val="00E27F54"/>
    <w:rsid w:val="00E32A3A"/>
    <w:rsid w:val="00E45A11"/>
    <w:rsid w:val="00E6175D"/>
    <w:rsid w:val="00E62779"/>
    <w:rsid w:val="00E63832"/>
    <w:rsid w:val="00E652CE"/>
    <w:rsid w:val="00E732DC"/>
    <w:rsid w:val="00E758F6"/>
    <w:rsid w:val="00E81BCB"/>
    <w:rsid w:val="00E8378C"/>
    <w:rsid w:val="00E85511"/>
    <w:rsid w:val="00E86255"/>
    <w:rsid w:val="00E93621"/>
    <w:rsid w:val="00E93EE6"/>
    <w:rsid w:val="00E96C02"/>
    <w:rsid w:val="00E96ED2"/>
    <w:rsid w:val="00EA7508"/>
    <w:rsid w:val="00EB3F24"/>
    <w:rsid w:val="00EB739E"/>
    <w:rsid w:val="00EC2343"/>
    <w:rsid w:val="00EE2309"/>
    <w:rsid w:val="00EE39F8"/>
    <w:rsid w:val="00F022B3"/>
    <w:rsid w:val="00F03722"/>
    <w:rsid w:val="00F059CB"/>
    <w:rsid w:val="00F06AA5"/>
    <w:rsid w:val="00F10DF6"/>
    <w:rsid w:val="00F12D1B"/>
    <w:rsid w:val="00F15FE9"/>
    <w:rsid w:val="00F17417"/>
    <w:rsid w:val="00F20BC3"/>
    <w:rsid w:val="00F23C9A"/>
    <w:rsid w:val="00F37FD5"/>
    <w:rsid w:val="00F43977"/>
    <w:rsid w:val="00F469C6"/>
    <w:rsid w:val="00F62B7E"/>
    <w:rsid w:val="00F64AE5"/>
    <w:rsid w:val="00F64E31"/>
    <w:rsid w:val="00F67D57"/>
    <w:rsid w:val="00F7025F"/>
    <w:rsid w:val="00F7262C"/>
    <w:rsid w:val="00F73CFD"/>
    <w:rsid w:val="00F76573"/>
    <w:rsid w:val="00F820A5"/>
    <w:rsid w:val="00F84246"/>
    <w:rsid w:val="00F8527B"/>
    <w:rsid w:val="00F87671"/>
    <w:rsid w:val="00F87980"/>
    <w:rsid w:val="00F918A4"/>
    <w:rsid w:val="00F96CBB"/>
    <w:rsid w:val="00FA2159"/>
    <w:rsid w:val="00FB2836"/>
    <w:rsid w:val="00FC2520"/>
    <w:rsid w:val="00FC31AF"/>
    <w:rsid w:val="00FD4615"/>
    <w:rsid w:val="00FE2972"/>
    <w:rsid w:val="00FE365C"/>
    <w:rsid w:val="00FF3C1C"/>
    <w:rsid w:val="00FF5FA0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9F7AC"/>
  <w15:docId w15:val="{F5A2C662-F598-4561-AEB5-623875F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A5"/>
    <w:pPr>
      <w:autoSpaceDE w:val="0"/>
      <w:autoSpaceDN w:val="0"/>
      <w:adjustRightInd w:val="0"/>
      <w:spacing w:before="60" w:after="60" w:line="240" w:lineRule="auto"/>
      <w:jc w:val="both"/>
    </w:pPr>
    <w:rPr>
      <w:rFonts w:cs="Arial"/>
      <w:lang w:eastAsia="en-AU"/>
    </w:rPr>
  </w:style>
  <w:style w:type="paragraph" w:styleId="Heading1">
    <w:name w:val="heading 1"/>
    <w:aliases w:val="Section Headings"/>
    <w:basedOn w:val="StyleStyleStyleHeading314ptBefore6ptAfter0ptAf"/>
    <w:next w:val="Normal"/>
    <w:link w:val="Heading1Char"/>
    <w:uiPriority w:val="9"/>
    <w:qFormat/>
    <w:rsid w:val="00817284"/>
    <w:pPr>
      <w:spacing w:before="120"/>
      <w:outlineLvl w:val="0"/>
    </w:p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57735B"/>
    <w:pPr>
      <w:spacing w:before="120"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4E1"/>
    <w:rPr>
      <w:rFonts w:ascii="Arial" w:eastAsia="Times New Roman" w:hAnsi="Arial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B44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E1"/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StyleStyleStyleHeading314ptBefore6ptAfter0ptAf">
    <w:name w:val="Style Style Style Heading 3 + 14 pt Before:  6 pt After:  0 pt + Af..."/>
    <w:basedOn w:val="Normal"/>
    <w:rsid w:val="003B44E1"/>
    <w:pPr>
      <w:keepNext/>
      <w:tabs>
        <w:tab w:val="center" w:pos="2130"/>
      </w:tabs>
      <w:outlineLvl w:val="2"/>
    </w:pPr>
    <w:rPr>
      <w:b/>
      <w:bCs/>
      <w:smallCaps/>
    </w:rPr>
  </w:style>
  <w:style w:type="character" w:customStyle="1" w:styleId="Heading1Char">
    <w:name w:val="Heading 1 Char"/>
    <w:aliases w:val="Section Headings Char"/>
    <w:basedOn w:val="DefaultParagraphFont"/>
    <w:link w:val="Heading1"/>
    <w:uiPriority w:val="9"/>
    <w:rsid w:val="00817284"/>
    <w:rPr>
      <w:rFonts w:eastAsia="Times New Roman" w:cs="Times New Roman"/>
      <w:b/>
      <w:bCs/>
      <w:smallCaps/>
      <w:snapToGrid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3722"/>
    <w:pPr>
      <w:spacing w:after="0"/>
      <w:ind w:right="-108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03722"/>
    <w:rPr>
      <w:rFonts w:cs="Arial"/>
      <w:b/>
      <w:lang w:eastAsia="en-AU"/>
    </w:rPr>
  </w:style>
  <w:style w:type="paragraph" w:styleId="Subtitle">
    <w:name w:val="Subtitle"/>
    <w:aliases w:val="Title 2"/>
    <w:basedOn w:val="Normal"/>
    <w:next w:val="Normal"/>
    <w:link w:val="SubtitleChar"/>
    <w:uiPriority w:val="11"/>
    <w:qFormat/>
    <w:rsid w:val="00F03722"/>
    <w:rPr>
      <w:b/>
      <w:caps/>
      <w:u w:val="single"/>
    </w:rPr>
  </w:style>
  <w:style w:type="character" w:customStyle="1" w:styleId="SubtitleChar">
    <w:name w:val="Subtitle Char"/>
    <w:aliases w:val="Title 2 Char"/>
    <w:basedOn w:val="DefaultParagraphFont"/>
    <w:link w:val="Subtitle"/>
    <w:uiPriority w:val="11"/>
    <w:rsid w:val="00F03722"/>
    <w:rPr>
      <w:rFonts w:cs="Arial"/>
      <w:b/>
      <w:caps/>
      <w:u w:val="single"/>
      <w:lang w:eastAsia="en-AU"/>
    </w:rPr>
  </w:style>
  <w:style w:type="character" w:styleId="Strong">
    <w:name w:val="Strong"/>
    <w:uiPriority w:val="22"/>
    <w:qFormat/>
    <w:rsid w:val="00223251"/>
    <w:rPr>
      <w:b/>
    </w:rPr>
  </w:style>
  <w:style w:type="character" w:styleId="SubtleEmphasis">
    <w:name w:val="Subtle Emphasis"/>
    <w:aliases w:val="Title 3"/>
    <w:uiPriority w:val="19"/>
    <w:qFormat/>
    <w:rsid w:val="00F03722"/>
  </w:style>
  <w:style w:type="paragraph" w:styleId="ListParagraph">
    <w:name w:val="List Paragraph"/>
    <w:aliases w:val="Bullet 1,CV text,Dot pt,F5 List Paragraph,Indicator Text,L,List Paragraph Char Char Char,List Paragraph1,List Paragraph11,List Paragraph111,List Paragraph2,MAIN CONTENT,Normal numbered,Numbered Para 1,Recommendation,bullet point list,列出段落"/>
    <w:basedOn w:val="Normal"/>
    <w:link w:val="ListParagraphChar"/>
    <w:uiPriority w:val="34"/>
    <w:qFormat/>
    <w:rsid w:val="00957D7B"/>
    <w:pPr>
      <w:ind w:left="720"/>
      <w:contextualSpacing/>
    </w:pPr>
  </w:style>
  <w:style w:type="character" w:styleId="Emphasis">
    <w:name w:val="Emphasis"/>
    <w:aliases w:val="Recommendation text"/>
    <w:uiPriority w:val="20"/>
    <w:qFormat/>
    <w:rsid w:val="00FF5FA0"/>
    <w:rPr>
      <w:rFonts w:asciiTheme="minorHAnsi" w:hAnsiTheme="minorHAnsi"/>
      <w:b/>
      <w:i/>
      <w:sz w:val="22"/>
    </w:rPr>
  </w:style>
  <w:style w:type="paragraph" w:styleId="NoSpacing">
    <w:name w:val="No Spacing"/>
    <w:aliases w:val="Dot point list"/>
    <w:basedOn w:val="ListParagraph"/>
    <w:uiPriority w:val="1"/>
    <w:rsid w:val="00957D7B"/>
    <w:pPr>
      <w:numPr>
        <w:numId w:val="3"/>
      </w:numPr>
      <w:autoSpaceDE/>
      <w:autoSpaceDN/>
      <w:adjustRightInd/>
      <w:contextualSpacing w:val="0"/>
    </w:p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57735B"/>
    <w:rPr>
      <w:rFonts w:cs="Arial"/>
      <w:b/>
      <w:i/>
    </w:rPr>
  </w:style>
  <w:style w:type="character" w:styleId="IntenseEmphasis">
    <w:name w:val="Intense Emphasis"/>
    <w:aliases w:val="Headings"/>
    <w:uiPriority w:val="21"/>
    <w:qFormat/>
    <w:rsid w:val="003618E3"/>
    <w:rPr>
      <w:b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7F"/>
    <w:rPr>
      <w:rFonts w:asciiTheme="majorHAnsi" w:eastAsiaTheme="majorEastAsia" w:hAnsiTheme="majorHAnsi" w:cstheme="majorBidi"/>
      <w:i/>
      <w:iCs/>
      <w:color w:val="365F91" w:themeColor="accent1" w:themeShade="BF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4397F"/>
    <w:pPr>
      <w:widowControl w:val="0"/>
      <w:autoSpaceDE/>
      <w:autoSpaceDN/>
      <w:adjustRightInd/>
      <w:spacing w:after="0"/>
      <w:ind w:left="10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4397F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4397F"/>
    <w:pPr>
      <w:widowControl w:val="0"/>
      <w:autoSpaceDE/>
      <w:autoSpaceDN/>
      <w:adjustRightInd/>
      <w:spacing w:after="0"/>
    </w:pPr>
    <w:rPr>
      <w:rFonts w:cstheme="minorBidi"/>
      <w:lang w:val="en-US" w:eastAsia="en-US"/>
    </w:rPr>
  </w:style>
  <w:style w:type="table" w:styleId="TableGrid">
    <w:name w:val="Table Grid"/>
    <w:basedOn w:val="TableNormal"/>
    <w:uiPriority w:val="59"/>
    <w:rsid w:val="0041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A4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5D3"/>
    <w:rPr>
      <w:rFonts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5D3"/>
    <w:rPr>
      <w:rFonts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7965D3"/>
    <w:pPr>
      <w:spacing w:after="0" w:line="240" w:lineRule="auto"/>
    </w:pPr>
    <w:rPr>
      <w:rFonts w:cs="Arial"/>
      <w:lang w:eastAsia="en-AU"/>
    </w:rPr>
  </w:style>
  <w:style w:type="character" w:styleId="Hyperlink">
    <w:name w:val="Hyperlink"/>
    <w:basedOn w:val="DefaultParagraphFont"/>
    <w:uiPriority w:val="99"/>
    <w:unhideWhenUsed/>
    <w:rsid w:val="00F12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D1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25A"/>
    <w:rPr>
      <w:color w:val="605E5C"/>
      <w:shd w:val="clear" w:color="auto" w:fill="E1DFDD"/>
    </w:rPr>
  </w:style>
  <w:style w:type="paragraph" w:customStyle="1" w:styleId="Default">
    <w:name w:val="Default"/>
    <w:rsid w:val="00392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mpliancebox">
    <w:name w:val="Compliance box"/>
    <w:basedOn w:val="Normal"/>
    <w:qFormat/>
    <w:rsid w:val="00C273BB"/>
    <w:pPr>
      <w:jc w:val="center"/>
    </w:pPr>
    <w:rPr>
      <w:i/>
      <w:iCs/>
      <w:color w:val="808080" w:themeColor="background1" w:themeShade="80"/>
      <w:sz w:val="20"/>
      <w:szCs w:val="20"/>
    </w:rPr>
  </w:style>
  <w:style w:type="character" w:customStyle="1" w:styleId="ListParagraphChar">
    <w:name w:val="List Paragraph Char"/>
    <w:aliases w:val="Bullet 1 Char,CV text Char,Dot pt Char,F5 List Paragraph Char,Indicator Text Char,L Char,List Paragraph Char Char Char Char,List Paragraph1 Char,List Paragraph11 Char,List Paragraph111 Char,List Paragraph2 Char,MAIN CONTENT Char"/>
    <w:link w:val="ListParagraph"/>
    <w:uiPriority w:val="1"/>
    <w:qFormat/>
    <w:locked/>
    <w:rsid w:val="00803095"/>
    <w:rPr>
      <w:rFonts w:cs="Arial"/>
      <w:lang w:eastAsia="en-AU"/>
    </w:rPr>
  </w:style>
  <w:style w:type="paragraph" w:customStyle="1" w:styleId="1Heading">
    <w:name w:val="1 Heading"/>
    <w:basedOn w:val="Heading1"/>
    <w:autoRedefine/>
    <w:qFormat/>
    <w:rsid w:val="00E011B2"/>
  </w:style>
  <w:style w:type="paragraph" w:customStyle="1" w:styleId="2Heading">
    <w:name w:val="2 Heading"/>
    <w:basedOn w:val="Normal"/>
    <w:qFormat/>
    <w:rsid w:val="00EE39F8"/>
    <w:pPr>
      <w:spacing w:before="120"/>
    </w:pPr>
    <w:rPr>
      <w:b/>
      <w:bCs/>
      <w:u w:val="single"/>
    </w:rPr>
  </w:style>
  <w:style w:type="paragraph" w:customStyle="1" w:styleId="3Bullets">
    <w:name w:val="3 Bullets"/>
    <w:basedOn w:val="Normal"/>
    <w:qFormat/>
    <w:rsid w:val="00722798"/>
    <w:pPr>
      <w:numPr>
        <w:numId w:val="27"/>
      </w:numPr>
      <w:ind w:left="851" w:firstLine="0"/>
      <w:contextualSpacing/>
    </w:pPr>
  </w:style>
  <w:style w:type="paragraph" w:customStyle="1" w:styleId="ResolutionPoints">
    <w:name w:val="Resolution Points"/>
    <w:basedOn w:val="Normal"/>
    <w:qFormat/>
    <w:rsid w:val="007B253E"/>
    <w:pPr>
      <w:numPr>
        <w:numId w:val="21"/>
      </w:numPr>
      <w:ind w:left="1135" w:hanging="284"/>
      <w:contextualSpacing/>
    </w:pPr>
    <w:rPr>
      <w:b/>
      <w:i/>
    </w:rPr>
  </w:style>
  <w:style w:type="paragraph" w:customStyle="1" w:styleId="ResolutionSubPoints">
    <w:name w:val="Resolution Sub Points"/>
    <w:basedOn w:val="ResolutionPoints"/>
    <w:qFormat/>
    <w:rsid w:val="003F42BA"/>
    <w:pPr>
      <w:numPr>
        <w:numId w:val="30"/>
      </w:numPr>
      <w:tabs>
        <w:tab w:val="left" w:pos="1134"/>
      </w:tabs>
      <w:ind w:left="708" w:hanging="11"/>
    </w:pPr>
  </w:style>
  <w:style w:type="paragraph" w:customStyle="1" w:styleId="Bulletsornumbers">
    <w:name w:val="Bullets or numbers"/>
    <w:basedOn w:val="ListParagraph"/>
    <w:qFormat/>
    <w:rsid w:val="00B17955"/>
    <w:pPr>
      <w:numPr>
        <w:numId w:val="31"/>
      </w:numPr>
      <w:ind w:left="851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A76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wcastle.edu.au/current-staff/our-organisation/governance/academic-senate/senate-committe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newcastle.edu.au/document/view-current.php?id=15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wcastle.edu.au/current-staff/our-organisation/governance/academic-senate/Functions-of-Academic-Senat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newcastle.edu.au/document/view-current.php?id=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870\OneDrive%20-%20The%20University%20of%20Newcastle\SENATE\AS%20-%202022%20Senate%20Meetings\Coversheet%20and%20Agenda%20Templates\1%20AS%20-%20General%20Cover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E589A4A2D82449631D11075916DAB" ma:contentTypeVersion="14" ma:contentTypeDescription="Create a new document." ma:contentTypeScope="" ma:versionID="75aad2ce15b9831cf0bce244ce7acab1">
  <xsd:schema xmlns:xsd="http://www.w3.org/2001/XMLSchema" xmlns:xs="http://www.w3.org/2001/XMLSchema" xmlns:p="http://schemas.microsoft.com/office/2006/metadata/properties" xmlns:ns3="95da2d14-db72-4b1a-8cba-abbeec1ed8b2" xmlns:ns4="f2ea99b0-acdd-45dd-97a2-ef0ce5ced771" targetNamespace="http://schemas.microsoft.com/office/2006/metadata/properties" ma:root="true" ma:fieldsID="a696ce1d54cdabf28a560e26bcefc304" ns3:_="" ns4:_="">
    <xsd:import namespace="95da2d14-db72-4b1a-8cba-abbeec1ed8b2"/>
    <xsd:import namespace="f2ea99b0-acdd-45dd-97a2-ef0ce5ced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a2d14-db72-4b1a-8cba-abbeec1ed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99b0-acdd-45dd-97a2-ef0ce5ced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318B1-DE2C-4F20-BF1B-FFB9C472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36585-AF32-40B1-91C2-9E927D27C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0E973-4D89-4850-8ED6-DF8C2A938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43E75-5ADF-4F6B-8E48-3AC91D5D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a2d14-db72-4b1a-8cba-abbeec1ed8b2"/>
    <ds:schemaRef ds:uri="f2ea99b0-acdd-45dd-97a2-ef0ce5ce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AS - General Coversheet - Template.dotx</Template>
  <TotalTime>29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Hannan</dc:creator>
  <cp:lastModifiedBy>Melinda Hannan</cp:lastModifiedBy>
  <cp:revision>2</cp:revision>
  <cp:lastPrinted>2014-12-08T01:11:00Z</cp:lastPrinted>
  <dcterms:created xsi:type="dcterms:W3CDTF">2022-04-12T02:00:00Z</dcterms:created>
  <dcterms:modified xsi:type="dcterms:W3CDTF">2022-05-04T22:50:00Z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0x010100EF1E589A4A2D82449631D11075916DAB</vt:lpwstr>
  </property>
</Properties>
</file>