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76" w:rsidRPr="00F054EF" w:rsidRDefault="00F054EF" w:rsidP="00304E76">
      <w:pPr>
        <w:ind w:left="0"/>
        <w:rPr>
          <w:b/>
          <w:sz w:val="28"/>
          <w:szCs w:val="28"/>
          <w:lang w:val="en-GB"/>
        </w:rPr>
      </w:pPr>
      <w:bookmarkStart w:id="0" w:name="_GoBack"/>
      <w:bookmarkEnd w:id="0"/>
      <w:r>
        <w:rPr>
          <w:b/>
          <w:sz w:val="28"/>
          <w:szCs w:val="28"/>
          <w:lang w:val="en-GB"/>
        </w:rPr>
        <w:t xml:space="preserve">External </w:t>
      </w:r>
      <w:r w:rsidR="00304E76" w:rsidRPr="00F054EF">
        <w:rPr>
          <w:b/>
          <w:sz w:val="28"/>
          <w:szCs w:val="28"/>
          <w:lang w:val="en-GB"/>
        </w:rPr>
        <w:t xml:space="preserve">Program </w:t>
      </w:r>
      <w:r>
        <w:rPr>
          <w:b/>
          <w:sz w:val="28"/>
          <w:szCs w:val="28"/>
          <w:lang w:val="en-GB"/>
        </w:rPr>
        <w:t xml:space="preserve">Review </w:t>
      </w:r>
      <w:r w:rsidR="00304E76" w:rsidRPr="00F054EF">
        <w:rPr>
          <w:b/>
          <w:sz w:val="28"/>
          <w:szCs w:val="28"/>
          <w:lang w:val="en-GB"/>
        </w:rPr>
        <w:t>Self-Review Report Template</w:t>
      </w:r>
    </w:p>
    <w:p w:rsidR="00304E76" w:rsidRPr="00304E76" w:rsidRDefault="00864079" w:rsidP="00304E76">
      <w:pPr>
        <w:ind w:left="0"/>
        <w:rPr>
          <w:b/>
          <w:lang w:val="en-GB"/>
        </w:rPr>
      </w:pPr>
      <w:r>
        <w:rPr>
          <w:i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5030470</wp:posOffset>
            </wp:positionH>
            <wp:positionV relativeFrom="page">
              <wp:posOffset>457200</wp:posOffset>
            </wp:positionV>
            <wp:extent cx="1080135" cy="1038225"/>
            <wp:effectExtent l="0" t="0" r="5715" b="9525"/>
            <wp:wrapSquare wrapText="bothSides"/>
            <wp:docPr id="13" name="Picture 1" descr="UON_ALT_MONO v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N_ALT_MONO v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E76" w:rsidRPr="00304E76">
        <w:rPr>
          <w:b/>
          <w:lang w:val="en-GB"/>
        </w:rPr>
        <w:t>[Insert name of Program]</w:t>
      </w:r>
    </w:p>
    <w:p w:rsidR="00304E76" w:rsidRPr="00304E76" w:rsidRDefault="00304E76" w:rsidP="001E0D92">
      <w:pPr>
        <w:pBdr>
          <w:bottom w:val="single" w:sz="4" w:space="1" w:color="auto"/>
        </w:pBdr>
        <w:ind w:left="0"/>
        <w:rPr>
          <w:lang w:val="en-GB"/>
        </w:rPr>
      </w:pPr>
      <w:r w:rsidRPr="00304E76">
        <w:rPr>
          <w:b/>
          <w:lang w:val="en-GB"/>
        </w:rPr>
        <w:t>Date:</w:t>
      </w:r>
      <w:r w:rsidRPr="00304E76">
        <w:rPr>
          <w:b/>
          <w:lang w:val="en-GB"/>
        </w:rPr>
        <w:tab/>
      </w:r>
      <w:r w:rsidRPr="00304E76">
        <w:rPr>
          <w:b/>
          <w:lang w:val="en-GB"/>
        </w:rPr>
        <w:tab/>
      </w:r>
      <w:r w:rsidRPr="00304E76">
        <w:rPr>
          <w:b/>
          <w:lang w:val="en-GB"/>
        </w:rPr>
        <w:tab/>
      </w:r>
      <w:r w:rsidRPr="00304E76">
        <w:rPr>
          <w:b/>
          <w:lang w:val="en-GB"/>
        </w:rPr>
        <w:tab/>
      </w:r>
      <w:r w:rsidRPr="00304E76">
        <w:rPr>
          <w:b/>
          <w:lang w:val="en-GB"/>
        </w:rPr>
        <w:tab/>
      </w:r>
      <w:r w:rsidRPr="00304E76">
        <w:rPr>
          <w:b/>
          <w:lang w:val="en-GB"/>
        </w:rPr>
        <w:tab/>
      </w:r>
      <w:r w:rsidRPr="00304E76">
        <w:rPr>
          <w:b/>
          <w:lang w:val="en-GB"/>
        </w:rPr>
        <w:tab/>
      </w:r>
      <w:r w:rsidRPr="00304E76">
        <w:rPr>
          <w:b/>
          <w:lang w:val="en-GB"/>
        </w:rPr>
        <w:tab/>
      </w:r>
      <w:r w:rsidRPr="00304E76">
        <w:rPr>
          <w:b/>
          <w:lang w:val="en-GB"/>
        </w:rPr>
        <w:tab/>
        <w:t>Primary Author:</w:t>
      </w:r>
    </w:p>
    <w:p w:rsidR="00304E76" w:rsidRPr="00304E76" w:rsidRDefault="00304E76" w:rsidP="001928D6">
      <w:pPr>
        <w:spacing w:line="276" w:lineRule="auto"/>
        <w:ind w:left="0"/>
      </w:pPr>
      <w:r w:rsidRPr="00304E76">
        <w:t>The following is designed to assist the development of a report to address the aims and scope of a program review.</w:t>
      </w:r>
    </w:p>
    <w:p w:rsidR="00304E76" w:rsidRPr="00304E76" w:rsidRDefault="00304E76" w:rsidP="001928D6">
      <w:pPr>
        <w:spacing w:line="276" w:lineRule="auto"/>
        <w:ind w:left="0"/>
      </w:pPr>
      <w:r w:rsidRPr="00304E76">
        <w:t xml:space="preserve">Through a series of guiding questions, it offers an opportunity to consider and reflect on a program’s longer term performance. In particular, it asks for analysis as to how the various components of a program cohere with and support its overall aims and objectives, and provides a platform from which to plan future initiatives. </w:t>
      </w:r>
    </w:p>
    <w:p w:rsidR="00304E76" w:rsidRPr="00304E76" w:rsidRDefault="00304E76" w:rsidP="001928D6">
      <w:pPr>
        <w:spacing w:line="276" w:lineRule="auto"/>
        <w:ind w:left="0"/>
      </w:pPr>
      <w:r w:rsidRPr="00304E76">
        <w:t xml:space="preserve">Writers are encouraged to submit one report where more than one program is being reviewed at any one time, and when these are strongly linked. </w:t>
      </w:r>
    </w:p>
    <w:p w:rsidR="00304E76" w:rsidRPr="00304E76" w:rsidRDefault="00304E76" w:rsidP="001928D6">
      <w:pPr>
        <w:spacing w:line="276" w:lineRule="auto"/>
        <w:ind w:left="0"/>
      </w:pPr>
      <w:r w:rsidRPr="00304E76">
        <w:t>It is recommended that this report be developed in consultation with all relevant academic and administration staff.</w:t>
      </w:r>
    </w:p>
    <w:p w:rsidR="00304E76" w:rsidRPr="00304E76" w:rsidRDefault="00304E76" w:rsidP="001928D6">
      <w:pPr>
        <w:spacing w:line="276" w:lineRule="auto"/>
        <w:ind w:left="0"/>
      </w:pPr>
      <w:r w:rsidRPr="00304E76">
        <w:t>It is recommended that, wherever possible, answers are kept brief and to the point.</w:t>
      </w:r>
    </w:p>
    <w:p w:rsidR="00304E76" w:rsidRPr="00304E76" w:rsidRDefault="00304E76" w:rsidP="001928D6">
      <w:pPr>
        <w:spacing w:line="276" w:lineRule="auto"/>
        <w:ind w:left="0"/>
      </w:pPr>
      <w:r w:rsidRPr="00304E76">
        <w:t xml:space="preserve">This report will be evidenced based. </w:t>
      </w:r>
    </w:p>
    <w:p w:rsidR="00304E76" w:rsidRPr="00304E76" w:rsidRDefault="00304E76" w:rsidP="001928D6">
      <w:pPr>
        <w:spacing w:line="276" w:lineRule="auto"/>
        <w:ind w:left="0"/>
      </w:pPr>
      <w:r w:rsidRPr="00304E76">
        <w:t xml:space="preserve">The questions are offered as guidelines and might not be applicable in all instances. </w:t>
      </w:r>
    </w:p>
    <w:p w:rsidR="00304E76" w:rsidRPr="00304E76" w:rsidRDefault="00304E76" w:rsidP="00304E76">
      <w:pPr>
        <w:numPr>
          <w:ilvl w:val="0"/>
          <w:numId w:val="88"/>
        </w:numPr>
        <w:rPr>
          <w:b/>
          <w:lang w:val="en-GB"/>
        </w:rPr>
      </w:pPr>
      <w:r w:rsidRPr="00304E76">
        <w:rPr>
          <w:b/>
          <w:lang w:val="en-GB"/>
        </w:rPr>
        <w:t>BACKGROUND AND AIM OF THE PROGRAM</w:t>
      </w:r>
    </w:p>
    <w:p w:rsidR="00E60168" w:rsidRPr="004E643D" w:rsidRDefault="00304E76" w:rsidP="00C914A6">
      <w:pPr>
        <w:ind w:left="0"/>
        <w:rPr>
          <w:lang w:val="en-GB"/>
        </w:rPr>
      </w:pPr>
      <w:r w:rsidRPr="00304E76">
        <w:rPr>
          <w:b/>
          <w:lang w:val="en-GB"/>
        </w:rPr>
        <w:t>Briefly outline the programs aims and objectives, its background, and development over time. How does it fit within the strategic priorities of the University?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304E76" w:rsidRPr="00304E76" w:rsidTr="00304E76">
        <w:tc>
          <w:tcPr>
            <w:tcW w:w="9286" w:type="dxa"/>
          </w:tcPr>
          <w:p w:rsidR="001928D6" w:rsidRPr="00304E76" w:rsidRDefault="001928D6" w:rsidP="00304E76">
            <w:pPr>
              <w:ind w:left="0"/>
              <w:rPr>
                <w:lang w:val="en-GB"/>
              </w:rPr>
            </w:pPr>
          </w:p>
        </w:tc>
      </w:tr>
    </w:tbl>
    <w:p w:rsidR="001928D6" w:rsidRDefault="001928D6" w:rsidP="001928D6">
      <w:pPr>
        <w:ind w:left="0"/>
        <w:rPr>
          <w:b/>
          <w:lang w:val="en-GB"/>
        </w:rPr>
      </w:pPr>
    </w:p>
    <w:p w:rsidR="00304E76" w:rsidRPr="00304E76" w:rsidRDefault="00304E76" w:rsidP="00304E76">
      <w:pPr>
        <w:numPr>
          <w:ilvl w:val="0"/>
          <w:numId w:val="88"/>
        </w:numPr>
        <w:rPr>
          <w:b/>
          <w:lang w:val="en-GB"/>
        </w:rPr>
      </w:pPr>
      <w:r w:rsidRPr="00304E76">
        <w:rPr>
          <w:b/>
          <w:lang w:val="en-GB"/>
        </w:rPr>
        <w:t xml:space="preserve">PROGRAM STRUCTURE </w:t>
      </w:r>
    </w:p>
    <w:p w:rsidR="00304E76" w:rsidRPr="00304E76" w:rsidRDefault="00304E76" w:rsidP="00304E76">
      <w:pPr>
        <w:ind w:left="0"/>
        <w:rPr>
          <w:b/>
          <w:lang w:val="en-GB"/>
        </w:rPr>
      </w:pPr>
      <w:r w:rsidRPr="00304E76">
        <w:rPr>
          <w:b/>
          <w:lang w:val="en-GB"/>
        </w:rPr>
        <w:t xml:space="preserve">Briefly outline the program structure, or if changes are planned, how the program will be structured in the future. Consider: </w:t>
      </w:r>
    </w:p>
    <w:p w:rsidR="00304E76" w:rsidRPr="00304E76" w:rsidRDefault="00304E76" w:rsidP="001928D6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 w:rsidRPr="00304E76">
        <w:rPr>
          <w:lang w:val="en-GB"/>
        </w:rPr>
        <w:t xml:space="preserve">How the program is/will be organised, in terms of core, compulsory and directed courses? </w:t>
      </w:r>
    </w:p>
    <w:p w:rsidR="00304E76" w:rsidRPr="00304E76" w:rsidRDefault="00304E76" w:rsidP="001928D6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 w:rsidRPr="00304E76">
        <w:rPr>
          <w:lang w:val="en-GB"/>
        </w:rPr>
        <w:t>Are there any new courses, majors, or other structural innovations proposed?</w:t>
      </w:r>
    </w:p>
    <w:p w:rsidR="00304E76" w:rsidRPr="00304E76" w:rsidRDefault="00304E76" w:rsidP="001928D6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 w:rsidRPr="00304E76">
        <w:rPr>
          <w:lang w:val="en-GB"/>
        </w:rPr>
        <w:t xml:space="preserve">What is the rationale for </w:t>
      </w:r>
      <w:r w:rsidR="00F57288">
        <w:rPr>
          <w:lang w:val="en-GB"/>
        </w:rPr>
        <w:t>this structure</w:t>
      </w:r>
      <w:r w:rsidRPr="00304E76">
        <w:rPr>
          <w:lang w:val="en-GB"/>
        </w:rPr>
        <w:t>? If there are no changes/innovations proposed, what is the justification for this?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304E76" w:rsidRPr="00304E76" w:rsidTr="00304E76">
        <w:tc>
          <w:tcPr>
            <w:tcW w:w="9286" w:type="dxa"/>
          </w:tcPr>
          <w:p w:rsidR="001928D6" w:rsidRPr="00304E76" w:rsidRDefault="001928D6" w:rsidP="00304E76">
            <w:pPr>
              <w:ind w:left="0"/>
              <w:rPr>
                <w:lang w:val="en-GB"/>
              </w:rPr>
            </w:pPr>
          </w:p>
        </w:tc>
      </w:tr>
    </w:tbl>
    <w:p w:rsidR="00304E76" w:rsidRDefault="00304E76" w:rsidP="00304E76">
      <w:pPr>
        <w:ind w:left="0"/>
        <w:rPr>
          <w:lang w:val="en-GB"/>
        </w:rPr>
      </w:pPr>
    </w:p>
    <w:p w:rsidR="001928D6" w:rsidRDefault="001928D6" w:rsidP="00304E76">
      <w:pPr>
        <w:ind w:left="0"/>
        <w:rPr>
          <w:lang w:val="en-GB"/>
        </w:rPr>
      </w:pPr>
    </w:p>
    <w:p w:rsidR="001928D6" w:rsidRPr="00304E76" w:rsidRDefault="001928D6" w:rsidP="00304E76">
      <w:pPr>
        <w:ind w:left="0"/>
        <w:rPr>
          <w:lang w:val="en-GB"/>
        </w:rPr>
      </w:pPr>
    </w:p>
    <w:p w:rsidR="00304E76" w:rsidRPr="00304E76" w:rsidRDefault="00304E76" w:rsidP="00304E76">
      <w:pPr>
        <w:numPr>
          <w:ilvl w:val="0"/>
          <w:numId w:val="88"/>
        </w:numPr>
        <w:rPr>
          <w:b/>
          <w:lang w:val="en-GB"/>
        </w:rPr>
      </w:pPr>
      <w:r w:rsidRPr="00304E76">
        <w:rPr>
          <w:b/>
          <w:lang w:val="en-GB"/>
        </w:rPr>
        <w:lastRenderedPageBreak/>
        <w:t xml:space="preserve">CURRICULUM </w:t>
      </w:r>
    </w:p>
    <w:p w:rsidR="00E60168" w:rsidRDefault="00304E76" w:rsidP="00304E76">
      <w:pPr>
        <w:ind w:left="0"/>
        <w:rPr>
          <w:b/>
          <w:lang w:val="en-GB"/>
        </w:rPr>
      </w:pPr>
      <w:r w:rsidRPr="00304E76">
        <w:rPr>
          <w:b/>
          <w:lang w:val="en-GB"/>
        </w:rPr>
        <w:t>3.1 Program content: Briefly outline the core knowledge, skills (cognitive and practical), and attitudinal outcomes</w:t>
      </w:r>
      <w:r w:rsidRPr="00304E76">
        <w:rPr>
          <w:lang w:val="en-GB"/>
        </w:rPr>
        <w:t xml:space="preserve"> </w:t>
      </w:r>
      <w:r w:rsidRPr="00304E76">
        <w:rPr>
          <w:b/>
          <w:lang w:val="en-GB"/>
        </w:rPr>
        <w:t xml:space="preserve">that are required to be learnt by students studying this program. </w:t>
      </w:r>
      <w:r w:rsidR="00E60168">
        <w:rPr>
          <w:b/>
          <w:lang w:val="en-GB"/>
        </w:rPr>
        <w:t>Consider:</w:t>
      </w:r>
    </w:p>
    <w:p w:rsidR="00E60168" w:rsidRDefault="00E60168" w:rsidP="00C86BD9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>
        <w:rPr>
          <w:lang w:val="en-GB"/>
        </w:rPr>
        <w:t xml:space="preserve">Do the core and directed courses adequately support students to achieve the programs’ graduate attributes? </w:t>
      </w:r>
    </w:p>
    <w:p w:rsidR="00F57288" w:rsidRDefault="00E60168" w:rsidP="00C86BD9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>
        <w:rPr>
          <w:lang w:val="en-GB"/>
        </w:rPr>
        <w:t xml:space="preserve">Does the curriculum ensure the relevant </w:t>
      </w:r>
      <w:r w:rsidR="004E643D">
        <w:rPr>
          <w:lang w:val="en-GB"/>
        </w:rPr>
        <w:t>AQF learning outcomes and University requirements are met?</w:t>
      </w:r>
    </w:p>
    <w:p w:rsidR="00DB5574" w:rsidRDefault="00F57288" w:rsidP="00C86BD9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>
        <w:rPr>
          <w:lang w:val="en-GB"/>
        </w:rPr>
        <w:t xml:space="preserve">How is or how will Indigenous </w:t>
      </w:r>
      <w:r w:rsidR="00DB5574">
        <w:rPr>
          <w:lang w:val="en-GB"/>
        </w:rPr>
        <w:t>perspectives</w:t>
      </w:r>
      <w:r>
        <w:rPr>
          <w:lang w:val="en-GB"/>
        </w:rPr>
        <w:t xml:space="preserve"> </w:t>
      </w:r>
      <w:r w:rsidR="00DB5574">
        <w:rPr>
          <w:lang w:val="en-GB"/>
        </w:rPr>
        <w:t xml:space="preserve">be </w:t>
      </w:r>
      <w:r>
        <w:rPr>
          <w:lang w:val="en-GB"/>
        </w:rPr>
        <w:t xml:space="preserve">addressed </w:t>
      </w:r>
      <w:r w:rsidR="00DB5574">
        <w:rPr>
          <w:lang w:val="en-GB"/>
        </w:rPr>
        <w:t xml:space="preserve">in </w:t>
      </w:r>
      <w:r>
        <w:rPr>
          <w:lang w:val="en-GB"/>
        </w:rPr>
        <w:t>the program?</w:t>
      </w:r>
    </w:p>
    <w:p w:rsidR="00304E76" w:rsidRPr="00DB5574" w:rsidRDefault="00DB5574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>
        <w:rPr>
          <w:lang w:val="en-GB"/>
        </w:rPr>
        <w:t>How is or how will Internationalisation be addressed in the program?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304E76" w:rsidRPr="00304E76" w:rsidTr="00304E76">
        <w:tc>
          <w:tcPr>
            <w:tcW w:w="9286" w:type="dxa"/>
          </w:tcPr>
          <w:p w:rsidR="001928D6" w:rsidRPr="00304E76" w:rsidRDefault="001928D6" w:rsidP="00304E76">
            <w:pPr>
              <w:ind w:left="0"/>
              <w:rPr>
                <w:lang w:val="en-GB"/>
              </w:rPr>
            </w:pPr>
          </w:p>
        </w:tc>
      </w:tr>
    </w:tbl>
    <w:p w:rsidR="00304E76" w:rsidRPr="00304E76" w:rsidRDefault="00304E76" w:rsidP="00304E76">
      <w:pPr>
        <w:ind w:left="0"/>
        <w:rPr>
          <w:lang w:val="en-GB"/>
        </w:rPr>
      </w:pPr>
    </w:p>
    <w:p w:rsidR="00304E76" w:rsidRPr="00304E76" w:rsidRDefault="00304E76" w:rsidP="00304E76">
      <w:pPr>
        <w:ind w:left="0"/>
        <w:rPr>
          <w:b/>
          <w:lang w:val="en-GB"/>
        </w:rPr>
      </w:pPr>
      <w:r w:rsidRPr="00304E76">
        <w:rPr>
          <w:b/>
          <w:lang w:val="en-GB"/>
        </w:rPr>
        <w:t>3.2 Teaching and Learning: Briefly outline and provide a rationale for the teaching and learning approaches that underpin the learning in this program. Specifically:</w:t>
      </w:r>
    </w:p>
    <w:p w:rsidR="00304E76" w:rsidRPr="00304E76" w:rsidRDefault="00304E76" w:rsidP="001928D6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 w:rsidRPr="00304E76">
        <w:rPr>
          <w:lang w:val="en-GB"/>
        </w:rPr>
        <w:t>How will these relate to and support the program objectives?</w:t>
      </w:r>
    </w:p>
    <w:p w:rsidR="00304E76" w:rsidRPr="00304E76" w:rsidRDefault="00304E76" w:rsidP="001928D6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 w:rsidRPr="00304E76">
        <w:rPr>
          <w:lang w:val="en-GB"/>
        </w:rPr>
        <w:t xml:space="preserve">How will these develop graduate attributes and prepare students for post-university life, such as to enter the workforce and or undertake further learning? </w:t>
      </w:r>
    </w:p>
    <w:p w:rsidR="00304E76" w:rsidRPr="00304E76" w:rsidRDefault="00304E76" w:rsidP="001928D6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 w:rsidRPr="00304E76">
        <w:rPr>
          <w:lang w:val="en-GB"/>
        </w:rPr>
        <w:t>What is in place to enable students to engage with research and Work-Integrated Learning (WIL)?</w:t>
      </w:r>
    </w:p>
    <w:p w:rsidR="00F57288" w:rsidRPr="00DB5574" w:rsidRDefault="00304E76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 w:rsidRPr="00304E76">
        <w:rPr>
          <w:lang w:val="en-GB"/>
        </w:rPr>
        <w:t xml:space="preserve">What opportunities are or will be in place to enable students to link/integrate the various parts of their learning in this program? This might include capstone projects, integrated assessments, and the like.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304E76" w:rsidRPr="00304E76" w:rsidTr="00304E76">
        <w:tc>
          <w:tcPr>
            <w:tcW w:w="9286" w:type="dxa"/>
          </w:tcPr>
          <w:p w:rsidR="00304E76" w:rsidRPr="00304E76" w:rsidRDefault="00304E76" w:rsidP="00304E76">
            <w:pPr>
              <w:ind w:left="0"/>
              <w:rPr>
                <w:lang w:val="en-GB"/>
              </w:rPr>
            </w:pPr>
          </w:p>
        </w:tc>
      </w:tr>
    </w:tbl>
    <w:p w:rsidR="00304E76" w:rsidRPr="00304E76" w:rsidRDefault="00304E76" w:rsidP="00304E76">
      <w:pPr>
        <w:ind w:left="0"/>
        <w:rPr>
          <w:lang w:val="en-GB"/>
        </w:rPr>
      </w:pPr>
    </w:p>
    <w:p w:rsidR="00304E76" w:rsidRPr="00304E76" w:rsidRDefault="00304E76" w:rsidP="00304E76">
      <w:pPr>
        <w:numPr>
          <w:ilvl w:val="1"/>
          <w:numId w:val="91"/>
        </w:numPr>
        <w:rPr>
          <w:b/>
          <w:lang w:val="en-GB"/>
        </w:rPr>
      </w:pPr>
      <w:r w:rsidRPr="00304E76">
        <w:rPr>
          <w:b/>
          <w:lang w:val="en-GB"/>
        </w:rPr>
        <w:t>Assessment: Briefly outline and provide a rationale for the assessment approaches/methods to be used in this program. Specifically:</w:t>
      </w:r>
    </w:p>
    <w:p w:rsidR="00304E76" w:rsidRPr="00304E76" w:rsidRDefault="00304E76" w:rsidP="001928D6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 w:rsidRPr="00304E76">
        <w:rPr>
          <w:lang w:val="en-GB"/>
        </w:rPr>
        <w:t>How will these relate to and support student learning and the program outcomes?</w:t>
      </w:r>
    </w:p>
    <w:p w:rsidR="00304E76" w:rsidRPr="00304E76" w:rsidRDefault="00304E76" w:rsidP="001928D6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 w:rsidRPr="00304E76">
        <w:rPr>
          <w:lang w:val="en-GB"/>
        </w:rPr>
        <w:t>How will these relate to the industry/professional environment, and the development of graduate attributes?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304E76" w:rsidRPr="00304E76" w:rsidTr="00304E76">
        <w:tc>
          <w:tcPr>
            <w:tcW w:w="9286" w:type="dxa"/>
          </w:tcPr>
          <w:p w:rsidR="00304E76" w:rsidRPr="00304E76" w:rsidRDefault="00304E76" w:rsidP="00304E76">
            <w:pPr>
              <w:ind w:left="0"/>
              <w:rPr>
                <w:lang w:val="en-GB"/>
              </w:rPr>
            </w:pPr>
          </w:p>
        </w:tc>
      </w:tr>
    </w:tbl>
    <w:p w:rsidR="00304E76" w:rsidRPr="00304E76" w:rsidRDefault="00304E76" w:rsidP="00304E76">
      <w:pPr>
        <w:ind w:left="0"/>
        <w:rPr>
          <w:lang w:val="en-GB"/>
        </w:rPr>
      </w:pPr>
    </w:p>
    <w:p w:rsidR="00304E76" w:rsidRPr="00304E76" w:rsidRDefault="00304E76" w:rsidP="00030A3B">
      <w:pPr>
        <w:spacing w:line="276" w:lineRule="auto"/>
        <w:ind w:left="357"/>
        <w:rPr>
          <w:lang w:val="en-GB"/>
        </w:rPr>
      </w:pPr>
    </w:p>
    <w:p w:rsidR="00304E76" w:rsidRPr="00304E76" w:rsidRDefault="00304E76" w:rsidP="00304E76">
      <w:pPr>
        <w:ind w:left="0"/>
        <w:rPr>
          <w:lang w:val="en-GB"/>
        </w:rPr>
      </w:pPr>
    </w:p>
    <w:p w:rsidR="00304E76" w:rsidRPr="00304E76" w:rsidRDefault="00304E76" w:rsidP="00304E76">
      <w:pPr>
        <w:numPr>
          <w:ilvl w:val="1"/>
          <w:numId w:val="91"/>
        </w:numPr>
        <w:rPr>
          <w:b/>
          <w:lang w:val="en-GB"/>
        </w:rPr>
      </w:pPr>
      <w:r w:rsidRPr="00304E76">
        <w:rPr>
          <w:b/>
          <w:lang w:val="en-GB"/>
        </w:rPr>
        <w:lastRenderedPageBreak/>
        <w:t>What other changes, if any, are proposed to the learning, teaching and assessment design of this program? Why are these planned?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304E76" w:rsidRPr="00304E76" w:rsidTr="00304E76">
        <w:tc>
          <w:tcPr>
            <w:tcW w:w="9286" w:type="dxa"/>
          </w:tcPr>
          <w:p w:rsidR="00304E76" w:rsidRPr="00304E76" w:rsidRDefault="00304E76" w:rsidP="00304E76">
            <w:pPr>
              <w:ind w:left="0"/>
              <w:rPr>
                <w:lang w:val="en-GB"/>
              </w:rPr>
            </w:pPr>
          </w:p>
        </w:tc>
      </w:tr>
    </w:tbl>
    <w:p w:rsidR="00304E76" w:rsidRPr="00304E76" w:rsidRDefault="00304E76" w:rsidP="00304E76">
      <w:pPr>
        <w:ind w:left="0"/>
        <w:rPr>
          <w:lang w:val="en-GB"/>
        </w:rPr>
      </w:pPr>
    </w:p>
    <w:p w:rsidR="00304E76" w:rsidRPr="00304E76" w:rsidRDefault="00304E76" w:rsidP="00304E76">
      <w:pPr>
        <w:numPr>
          <w:ilvl w:val="0"/>
          <w:numId w:val="91"/>
        </w:numPr>
        <w:rPr>
          <w:b/>
          <w:lang w:val="en-GB"/>
        </w:rPr>
      </w:pPr>
      <w:r w:rsidRPr="00304E76">
        <w:rPr>
          <w:b/>
          <w:lang w:val="en-GB"/>
        </w:rPr>
        <w:t xml:space="preserve">QUALITY ASSURANCE PROCESSES </w:t>
      </w:r>
    </w:p>
    <w:p w:rsidR="00304E76" w:rsidRPr="00304E76" w:rsidRDefault="00304E76" w:rsidP="00304E76">
      <w:pPr>
        <w:ind w:left="0"/>
        <w:rPr>
          <w:b/>
          <w:lang w:val="en-GB"/>
        </w:rPr>
      </w:pPr>
      <w:r w:rsidRPr="00304E76">
        <w:rPr>
          <w:b/>
          <w:lang w:val="en-GB"/>
        </w:rPr>
        <w:t>Briefly outline the QA processes/methods used to ensure academic rigour, coherency and consistency within this program. Consider:</w:t>
      </w:r>
    </w:p>
    <w:p w:rsidR="00304E76" w:rsidRPr="00304E76" w:rsidRDefault="00304E76" w:rsidP="001928D6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 w:rsidRPr="00304E76">
        <w:rPr>
          <w:lang w:val="en-GB"/>
        </w:rPr>
        <w:t>How is consistent quality of delivery ensured across courses?</w:t>
      </w:r>
    </w:p>
    <w:p w:rsidR="00304E76" w:rsidRPr="00304E76" w:rsidRDefault="00304E76" w:rsidP="001928D6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 w:rsidRPr="00304E76">
        <w:rPr>
          <w:lang w:val="en-GB"/>
        </w:rPr>
        <w:t>How are assessment practices monitored to ensure fairness, consistency and validity?</w:t>
      </w:r>
    </w:p>
    <w:p w:rsidR="00304E76" w:rsidRPr="00304E76" w:rsidRDefault="00304E76" w:rsidP="001928D6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 w:rsidRPr="00304E76">
        <w:rPr>
          <w:lang w:val="en-GB"/>
        </w:rPr>
        <w:t>How is the quality of course outlines, handbooks and other provided study information/resources monitored and maintained?</w:t>
      </w:r>
    </w:p>
    <w:p w:rsidR="0030725D" w:rsidRPr="00C9736A" w:rsidRDefault="00304E76" w:rsidP="00C9736A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 w:rsidRPr="00304E76">
        <w:rPr>
          <w:lang w:val="en-GB"/>
        </w:rPr>
        <w:t xml:space="preserve">What future changes if any are proposed to the quality assurance processes, and for what purpose?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304E76" w:rsidRPr="00304E76" w:rsidTr="00304E76">
        <w:tc>
          <w:tcPr>
            <w:tcW w:w="9286" w:type="dxa"/>
          </w:tcPr>
          <w:p w:rsidR="00304E76" w:rsidRPr="00304E76" w:rsidRDefault="00304E76" w:rsidP="00304E76">
            <w:pPr>
              <w:ind w:left="0"/>
              <w:rPr>
                <w:lang w:val="en-GB"/>
              </w:rPr>
            </w:pPr>
          </w:p>
        </w:tc>
      </w:tr>
    </w:tbl>
    <w:p w:rsidR="00304E76" w:rsidRPr="00304E76" w:rsidRDefault="00304E76" w:rsidP="00304E76">
      <w:pPr>
        <w:ind w:left="0"/>
        <w:rPr>
          <w:lang w:val="en-GB"/>
        </w:rPr>
      </w:pPr>
    </w:p>
    <w:p w:rsidR="00304E76" w:rsidRPr="00304E76" w:rsidRDefault="00304E76" w:rsidP="00304E76">
      <w:pPr>
        <w:numPr>
          <w:ilvl w:val="0"/>
          <w:numId w:val="91"/>
        </w:numPr>
        <w:rPr>
          <w:b/>
          <w:lang w:val="en-GB"/>
        </w:rPr>
      </w:pPr>
      <w:r w:rsidRPr="00304E76">
        <w:rPr>
          <w:b/>
          <w:lang w:val="en-GB"/>
        </w:rPr>
        <w:t>STAFFING PROFILE AND GOVERNANCE</w:t>
      </w:r>
    </w:p>
    <w:p w:rsidR="00304E76" w:rsidRPr="00304E76" w:rsidRDefault="00304E76" w:rsidP="00304E76">
      <w:pPr>
        <w:ind w:left="0"/>
        <w:rPr>
          <w:b/>
          <w:lang w:val="en-GB"/>
        </w:rPr>
      </w:pPr>
      <w:r w:rsidRPr="00304E76">
        <w:rPr>
          <w:b/>
          <w:lang w:val="en-GB"/>
        </w:rPr>
        <w:t xml:space="preserve">Briefly outline the </w:t>
      </w:r>
      <w:r w:rsidR="0097491B">
        <w:rPr>
          <w:b/>
          <w:lang w:val="en-GB"/>
        </w:rPr>
        <w:t xml:space="preserve">staffing profile, </w:t>
      </w:r>
      <w:r w:rsidRPr="00304E76">
        <w:rPr>
          <w:b/>
          <w:lang w:val="en-GB"/>
        </w:rPr>
        <w:t xml:space="preserve">governance structure and challenges of the program. Specifically: </w:t>
      </w:r>
    </w:p>
    <w:p w:rsidR="00304E76" w:rsidRPr="00304E76" w:rsidRDefault="00304E76" w:rsidP="001928D6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 w:rsidRPr="00304E76">
        <w:rPr>
          <w:lang w:val="en-GB"/>
        </w:rPr>
        <w:t>What is the location of the various Program offerings?</w:t>
      </w:r>
    </w:p>
    <w:p w:rsidR="0097491B" w:rsidRDefault="0097491B" w:rsidP="001928D6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>
        <w:rPr>
          <w:lang w:val="en-GB"/>
        </w:rPr>
        <w:t>Do the academic staff have the relevant qualifications and experience necessary to facilitate effective delivery of the program/s now and in the future?</w:t>
      </w:r>
    </w:p>
    <w:p w:rsidR="00304E76" w:rsidRPr="00304E76" w:rsidRDefault="00304E76" w:rsidP="001928D6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 w:rsidRPr="00304E76">
        <w:rPr>
          <w:lang w:val="en-GB"/>
        </w:rPr>
        <w:t>Are there any challenges within the governance structure, academic staffing profile and administration support for this program? What is required to address these?</w:t>
      </w:r>
    </w:p>
    <w:p w:rsidR="00304E76" w:rsidRPr="00304E76" w:rsidRDefault="00304E76" w:rsidP="001928D6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 w:rsidRPr="00304E76">
        <w:rPr>
          <w:lang w:val="en-GB"/>
        </w:rPr>
        <w:t xml:space="preserve">What changes, if any, are proposed to the staffing profile and governance of this program, and why?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304E76" w:rsidRPr="00304E76" w:rsidTr="00304E76">
        <w:tc>
          <w:tcPr>
            <w:tcW w:w="9286" w:type="dxa"/>
          </w:tcPr>
          <w:p w:rsidR="001928D6" w:rsidRPr="00304E76" w:rsidRDefault="001928D6" w:rsidP="00304E76">
            <w:pPr>
              <w:ind w:left="0"/>
              <w:rPr>
                <w:lang w:val="en-GB"/>
              </w:rPr>
            </w:pPr>
          </w:p>
        </w:tc>
      </w:tr>
    </w:tbl>
    <w:p w:rsidR="00304E76" w:rsidRPr="00304E76" w:rsidRDefault="00304E76" w:rsidP="00304E76">
      <w:pPr>
        <w:ind w:left="0"/>
        <w:rPr>
          <w:lang w:val="en-GB"/>
        </w:rPr>
      </w:pPr>
    </w:p>
    <w:p w:rsidR="00304E76" w:rsidRPr="00304E76" w:rsidRDefault="00304E76" w:rsidP="00304E76">
      <w:pPr>
        <w:numPr>
          <w:ilvl w:val="0"/>
          <w:numId w:val="91"/>
        </w:numPr>
        <w:rPr>
          <w:b/>
          <w:lang w:val="en-GB"/>
        </w:rPr>
      </w:pPr>
      <w:r w:rsidRPr="00304E76">
        <w:rPr>
          <w:b/>
          <w:lang w:val="en-GB"/>
        </w:rPr>
        <w:t xml:space="preserve"> STUDENT DEMOGRAPHICS </w:t>
      </w:r>
    </w:p>
    <w:p w:rsidR="00304E76" w:rsidRPr="00304E76" w:rsidRDefault="00304E76" w:rsidP="00304E76">
      <w:pPr>
        <w:ind w:left="0"/>
        <w:rPr>
          <w:b/>
          <w:lang w:val="en-GB"/>
        </w:rPr>
      </w:pPr>
      <w:r w:rsidRPr="00304E76">
        <w:rPr>
          <w:b/>
          <w:lang w:val="en-GB"/>
        </w:rPr>
        <w:t xml:space="preserve">Briefly outline the demographic mix of students and how these are catered for. Specifically: </w:t>
      </w:r>
    </w:p>
    <w:p w:rsidR="00304E76" w:rsidRPr="00304E76" w:rsidRDefault="00304E76" w:rsidP="00304E76">
      <w:pPr>
        <w:numPr>
          <w:ilvl w:val="1"/>
          <w:numId w:val="90"/>
        </w:numPr>
        <w:rPr>
          <w:lang w:val="en-GB"/>
        </w:rPr>
      </w:pPr>
      <w:r w:rsidRPr="00304E76">
        <w:rPr>
          <w:lang w:val="en-GB"/>
        </w:rPr>
        <w:t xml:space="preserve">Briefly outline the demographic mix of students at entry, including qualification levels, as well as age, gender, and ethnic mix. </w:t>
      </w:r>
    </w:p>
    <w:p w:rsidR="00304E76" w:rsidRPr="00304E76" w:rsidRDefault="00304E76" w:rsidP="001928D6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 w:rsidRPr="00304E76">
        <w:rPr>
          <w:lang w:val="en-GB"/>
        </w:rPr>
        <w:lastRenderedPageBreak/>
        <w:t>What has been put in place, if anything, to cater for/accommodate this demographic mix?</w:t>
      </w:r>
    </w:p>
    <w:p w:rsidR="00304E76" w:rsidRDefault="00304E76" w:rsidP="001928D6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 w:rsidRPr="00304E76">
        <w:rPr>
          <w:lang w:val="en-GB"/>
        </w:rPr>
        <w:t xml:space="preserve">What other developments are proposed, if any, to better cater for the student demographic of this program? </w:t>
      </w:r>
    </w:p>
    <w:p w:rsidR="00F57288" w:rsidRPr="00304E76" w:rsidRDefault="00F57288" w:rsidP="001928D6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>
        <w:rPr>
          <w:lang w:val="en-GB"/>
        </w:rPr>
        <w:t xml:space="preserve">What strategies are in place to recruit Indigenous students into the program?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304E76" w:rsidRPr="00304E76" w:rsidTr="00304E76">
        <w:tc>
          <w:tcPr>
            <w:tcW w:w="9286" w:type="dxa"/>
          </w:tcPr>
          <w:p w:rsidR="00304E76" w:rsidRPr="00304E76" w:rsidRDefault="00304E76" w:rsidP="00304E76">
            <w:pPr>
              <w:ind w:left="0"/>
              <w:rPr>
                <w:lang w:val="en-GB"/>
              </w:rPr>
            </w:pPr>
          </w:p>
        </w:tc>
      </w:tr>
    </w:tbl>
    <w:p w:rsidR="00304E76" w:rsidRPr="00304E76" w:rsidRDefault="00304E76" w:rsidP="00304E76">
      <w:pPr>
        <w:ind w:left="0"/>
        <w:rPr>
          <w:lang w:val="en-GB"/>
        </w:rPr>
      </w:pPr>
    </w:p>
    <w:p w:rsidR="00304E76" w:rsidRPr="00304E76" w:rsidRDefault="00304E76" w:rsidP="00304E76">
      <w:pPr>
        <w:numPr>
          <w:ilvl w:val="0"/>
          <w:numId w:val="91"/>
        </w:numPr>
        <w:rPr>
          <w:b/>
          <w:lang w:val="en-GB"/>
        </w:rPr>
      </w:pPr>
      <w:r w:rsidRPr="00304E76">
        <w:rPr>
          <w:b/>
          <w:lang w:val="en-GB"/>
        </w:rPr>
        <w:t>DEMAND</w:t>
      </w:r>
    </w:p>
    <w:p w:rsidR="00304E76" w:rsidRPr="00304E76" w:rsidRDefault="00304E76" w:rsidP="00304E76">
      <w:pPr>
        <w:ind w:left="0"/>
        <w:rPr>
          <w:b/>
          <w:lang w:val="en-GB"/>
        </w:rPr>
      </w:pPr>
      <w:r w:rsidRPr="00304E76">
        <w:rPr>
          <w:b/>
          <w:lang w:val="en-GB"/>
        </w:rPr>
        <w:t xml:space="preserve">Outline the trends in demand for the program in recent years. Specifically: </w:t>
      </w:r>
    </w:p>
    <w:p w:rsidR="00304E76" w:rsidRPr="00304E76" w:rsidRDefault="00304E76" w:rsidP="001928D6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 w:rsidRPr="00304E76">
        <w:rPr>
          <w:lang w:val="en-GB"/>
        </w:rPr>
        <w:t>Has this program met or exceeded its EFTSL targets since the last review? What are the probable causes of any shortfall/surplus?</w:t>
      </w:r>
    </w:p>
    <w:p w:rsidR="00304E76" w:rsidRDefault="00304E76" w:rsidP="001928D6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 w:rsidRPr="00304E76">
        <w:rPr>
          <w:lang w:val="en-GB"/>
        </w:rPr>
        <w:t>If applicable, what has been done or is planned to address any EFTSL shortfalls?</w:t>
      </w:r>
    </w:p>
    <w:p w:rsidR="00C9736A" w:rsidRPr="00304E76" w:rsidRDefault="00C9736A" w:rsidP="001928D6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>
        <w:rPr>
          <w:lang w:val="en-GB"/>
        </w:rPr>
        <w:t>Does the program attract and retain international and Indigenous students?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304E76" w:rsidRPr="00304E76" w:rsidTr="00304E76">
        <w:tc>
          <w:tcPr>
            <w:tcW w:w="9286" w:type="dxa"/>
          </w:tcPr>
          <w:p w:rsidR="00304E76" w:rsidRPr="00304E76" w:rsidRDefault="00304E76" w:rsidP="00304E76">
            <w:pPr>
              <w:ind w:left="0"/>
              <w:rPr>
                <w:lang w:val="en-GB"/>
              </w:rPr>
            </w:pPr>
          </w:p>
        </w:tc>
      </w:tr>
    </w:tbl>
    <w:p w:rsidR="00304E76" w:rsidRPr="00304E76" w:rsidRDefault="00304E76" w:rsidP="00304E76">
      <w:pPr>
        <w:ind w:left="0"/>
        <w:rPr>
          <w:lang w:val="en-GB"/>
        </w:rPr>
      </w:pPr>
    </w:p>
    <w:p w:rsidR="00304E76" w:rsidRPr="00304E76" w:rsidRDefault="00304E76" w:rsidP="00304E76">
      <w:pPr>
        <w:numPr>
          <w:ilvl w:val="0"/>
          <w:numId w:val="91"/>
        </w:numPr>
        <w:rPr>
          <w:b/>
          <w:lang w:val="en-GB"/>
        </w:rPr>
      </w:pPr>
      <w:r w:rsidRPr="00304E76">
        <w:rPr>
          <w:b/>
          <w:lang w:val="en-GB"/>
        </w:rPr>
        <w:t>STUDENT ORIENTATION, SOCIALISATION AND SUPPORT</w:t>
      </w:r>
    </w:p>
    <w:p w:rsidR="00304E76" w:rsidRPr="00304E76" w:rsidRDefault="00304E76" w:rsidP="00304E76">
      <w:pPr>
        <w:ind w:left="0"/>
        <w:rPr>
          <w:b/>
          <w:lang w:val="en-GB"/>
        </w:rPr>
      </w:pPr>
      <w:r w:rsidRPr="00304E76">
        <w:rPr>
          <w:b/>
          <w:lang w:val="en-GB"/>
        </w:rPr>
        <w:t>Briefly outline how students are orientated into and supported within the program.</w:t>
      </w:r>
    </w:p>
    <w:p w:rsidR="00304E76" w:rsidRPr="00304E76" w:rsidRDefault="00304E76" w:rsidP="001928D6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 w:rsidRPr="00304E76">
        <w:rPr>
          <w:lang w:val="en-GB"/>
        </w:rPr>
        <w:t>Orientation: How are students orientated into this program and how effective is this process at settling students into learning?</w:t>
      </w:r>
    </w:p>
    <w:p w:rsidR="00304E76" w:rsidRPr="00304E76" w:rsidRDefault="00304E76" w:rsidP="001928D6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 w:rsidRPr="00304E76">
        <w:rPr>
          <w:lang w:val="en-GB"/>
        </w:rPr>
        <w:t xml:space="preserve">What strategies/processes are in place to provide academic and pastoral support for students? In particular, what specific support exists to enhance the experience/support of first year students? </w:t>
      </w:r>
    </w:p>
    <w:p w:rsidR="00304E76" w:rsidRDefault="00304E76" w:rsidP="001928D6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 w:rsidRPr="00304E76">
        <w:rPr>
          <w:lang w:val="en-GB"/>
        </w:rPr>
        <w:t>What is in place to counsel students as to which learning pathways to take?</w:t>
      </w:r>
    </w:p>
    <w:p w:rsidR="00F57288" w:rsidRPr="00304E76" w:rsidRDefault="00F57288" w:rsidP="00F57288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 w:rsidRPr="00304E76">
        <w:rPr>
          <w:lang w:val="en-GB"/>
        </w:rPr>
        <w:t>How are or will the needs of students with a disability be accommodated?</w:t>
      </w:r>
    </w:p>
    <w:p w:rsidR="00F57288" w:rsidRPr="00304E76" w:rsidRDefault="00F57288" w:rsidP="00F57288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 w:rsidRPr="00304E76">
        <w:rPr>
          <w:lang w:val="en-GB"/>
        </w:rPr>
        <w:t>How are or will the needs of Indigenous students be accommodated?</w:t>
      </w:r>
    </w:p>
    <w:p w:rsidR="00F57288" w:rsidRPr="00F57288" w:rsidRDefault="00F57288" w:rsidP="00030A3B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 w:rsidRPr="00304E76">
        <w:rPr>
          <w:lang w:val="en-GB"/>
        </w:rPr>
        <w:t xml:space="preserve">How are or will the needs of international students be accommodated? </w:t>
      </w:r>
    </w:p>
    <w:p w:rsidR="00304E76" w:rsidRPr="00304E76" w:rsidRDefault="00304E76" w:rsidP="001928D6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 w:rsidRPr="00304E76">
        <w:rPr>
          <w:lang w:val="en-GB"/>
        </w:rPr>
        <w:t>What are students saying about the effectiveness of these strategies/policies in terms of assisting them with their learning? What evidence is there to support this?</w:t>
      </w:r>
    </w:p>
    <w:p w:rsidR="00304E76" w:rsidRPr="00304E76" w:rsidRDefault="00304E76" w:rsidP="001928D6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 w:rsidRPr="00304E76">
        <w:rPr>
          <w:lang w:val="en-GB"/>
        </w:rPr>
        <w:t xml:space="preserve">What future changes, if any, are proposed to the way students are orientated and supported in this program?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304E76" w:rsidRPr="00304E76" w:rsidTr="00304E76">
        <w:tc>
          <w:tcPr>
            <w:tcW w:w="9286" w:type="dxa"/>
          </w:tcPr>
          <w:p w:rsidR="00304E76" w:rsidRPr="00304E76" w:rsidRDefault="00304E76" w:rsidP="00304E76">
            <w:pPr>
              <w:ind w:left="0"/>
              <w:rPr>
                <w:lang w:val="en-GB"/>
              </w:rPr>
            </w:pPr>
          </w:p>
        </w:tc>
      </w:tr>
    </w:tbl>
    <w:p w:rsidR="001928D6" w:rsidRDefault="001928D6" w:rsidP="001928D6">
      <w:pPr>
        <w:ind w:left="360"/>
        <w:rPr>
          <w:b/>
          <w:lang w:val="en-GB"/>
        </w:rPr>
      </w:pPr>
    </w:p>
    <w:p w:rsidR="00304E76" w:rsidRPr="00304E76" w:rsidRDefault="00304E76" w:rsidP="00304E76">
      <w:pPr>
        <w:numPr>
          <w:ilvl w:val="0"/>
          <w:numId w:val="91"/>
        </w:numPr>
        <w:rPr>
          <w:b/>
          <w:lang w:val="en-GB"/>
        </w:rPr>
      </w:pPr>
      <w:r w:rsidRPr="00304E76">
        <w:rPr>
          <w:b/>
          <w:lang w:val="en-GB"/>
        </w:rPr>
        <w:lastRenderedPageBreak/>
        <w:t>STUDENT FEEDBACK</w:t>
      </w:r>
    </w:p>
    <w:p w:rsidR="00304E76" w:rsidRPr="00304E76" w:rsidRDefault="00304E76" w:rsidP="00304E76">
      <w:pPr>
        <w:ind w:left="0"/>
        <w:rPr>
          <w:b/>
          <w:lang w:val="en-GB"/>
        </w:rPr>
      </w:pPr>
      <w:r w:rsidRPr="00304E76">
        <w:rPr>
          <w:b/>
          <w:lang w:val="en-GB"/>
        </w:rPr>
        <w:t xml:space="preserve">Briefly outline the themes in student feedback about this program. Specifically: </w:t>
      </w:r>
    </w:p>
    <w:p w:rsidR="00304E76" w:rsidRPr="00304E76" w:rsidRDefault="00304E76" w:rsidP="001928D6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 w:rsidRPr="00304E76">
        <w:rPr>
          <w:lang w:val="en-GB"/>
        </w:rPr>
        <w:t xml:space="preserve">What are students and graduates saying, in general, about this program and the courses within it? </w:t>
      </w:r>
    </w:p>
    <w:p w:rsidR="00304E76" w:rsidRPr="00304E76" w:rsidRDefault="00304E76" w:rsidP="001928D6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 w:rsidRPr="00304E76">
        <w:rPr>
          <w:lang w:val="en-GB"/>
        </w:rPr>
        <w:t>Consider curriculum, teaching, assessment, management as well as any other aspect seen as being relevant.</w:t>
      </w:r>
    </w:p>
    <w:p w:rsidR="00304E76" w:rsidRPr="0031088A" w:rsidRDefault="00304E76" w:rsidP="001928D6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 w:rsidRPr="0031088A">
        <w:rPr>
          <w:lang w:val="en-GB"/>
        </w:rPr>
        <w:t xml:space="preserve">Refer to specific evidence provided in: student forums, past SFC, </w:t>
      </w:r>
      <w:r w:rsidR="0036054E" w:rsidRPr="0031088A">
        <w:rPr>
          <w:lang w:val="en-GB"/>
        </w:rPr>
        <w:t xml:space="preserve">past </w:t>
      </w:r>
      <w:r w:rsidRPr="0031088A">
        <w:rPr>
          <w:lang w:val="en-GB"/>
        </w:rPr>
        <w:t xml:space="preserve">SFP, </w:t>
      </w:r>
      <w:r w:rsidR="0036054E" w:rsidRPr="0031088A">
        <w:rPr>
          <w:lang w:val="en-GB"/>
        </w:rPr>
        <w:t xml:space="preserve">UES, </w:t>
      </w:r>
      <w:r w:rsidRPr="0031088A">
        <w:rPr>
          <w:lang w:val="en-GB"/>
        </w:rPr>
        <w:t xml:space="preserve">AGS reports and other relevant sources. </w:t>
      </w:r>
    </w:p>
    <w:p w:rsidR="00304E76" w:rsidRPr="00304E76" w:rsidRDefault="00304E76" w:rsidP="001928D6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 w:rsidRPr="00304E76">
        <w:rPr>
          <w:lang w:val="en-GB"/>
        </w:rPr>
        <w:t>What has been or will be the response to this feedback? What actions have been put in place, and how effective are/were these?</w:t>
      </w:r>
    </w:p>
    <w:p w:rsidR="00304E76" w:rsidRPr="00304E76" w:rsidRDefault="00304E76" w:rsidP="001928D6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 w:rsidRPr="00304E76">
        <w:rPr>
          <w:lang w:val="en-GB"/>
        </w:rPr>
        <w:t>How is information communicated to students regarding their feedback and the Faculty’s response to it?</w:t>
      </w:r>
    </w:p>
    <w:p w:rsidR="00304E76" w:rsidRPr="00304E76" w:rsidRDefault="00304E76" w:rsidP="001928D6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 w:rsidRPr="00304E76">
        <w:rPr>
          <w:lang w:val="en-GB"/>
        </w:rPr>
        <w:t xml:space="preserve">What other changes, if any, are proposed in the way student feedback is gathered and issues addressed?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304E76" w:rsidRPr="00304E76" w:rsidTr="005B661D">
        <w:tc>
          <w:tcPr>
            <w:tcW w:w="9242" w:type="dxa"/>
          </w:tcPr>
          <w:p w:rsidR="00304E76" w:rsidRPr="00304E76" w:rsidRDefault="00304E76" w:rsidP="00304E76">
            <w:pPr>
              <w:ind w:left="0"/>
              <w:rPr>
                <w:lang w:val="en-GB"/>
              </w:rPr>
            </w:pPr>
          </w:p>
        </w:tc>
      </w:tr>
    </w:tbl>
    <w:p w:rsidR="00304E76" w:rsidRPr="00304E76" w:rsidRDefault="00304E76" w:rsidP="00304E76">
      <w:pPr>
        <w:ind w:left="0"/>
        <w:rPr>
          <w:lang w:val="en-GB"/>
        </w:rPr>
      </w:pPr>
    </w:p>
    <w:p w:rsidR="00304E76" w:rsidRPr="00304E76" w:rsidRDefault="00304E76" w:rsidP="00304E76">
      <w:pPr>
        <w:numPr>
          <w:ilvl w:val="0"/>
          <w:numId w:val="91"/>
        </w:numPr>
        <w:rPr>
          <w:b/>
          <w:lang w:val="en-GB"/>
        </w:rPr>
      </w:pPr>
      <w:r w:rsidRPr="00304E76">
        <w:rPr>
          <w:b/>
          <w:lang w:val="en-GB"/>
        </w:rPr>
        <w:t>STUDENT SUCCESS, PROGRESSION AND ATTRITION</w:t>
      </w:r>
    </w:p>
    <w:p w:rsidR="00304E76" w:rsidRPr="00304E76" w:rsidRDefault="00304E76" w:rsidP="00304E76">
      <w:pPr>
        <w:ind w:left="0"/>
        <w:rPr>
          <w:b/>
          <w:lang w:val="en-GB"/>
        </w:rPr>
      </w:pPr>
      <w:r w:rsidRPr="00304E76">
        <w:rPr>
          <w:b/>
          <w:lang w:val="en-GB"/>
        </w:rPr>
        <w:t>Briefly outline the patterns of student success since the last review. Consider:</w:t>
      </w:r>
    </w:p>
    <w:p w:rsidR="00304E76" w:rsidRPr="00304E76" w:rsidRDefault="00304E76" w:rsidP="001928D6">
      <w:pPr>
        <w:numPr>
          <w:ilvl w:val="1"/>
          <w:numId w:val="90"/>
        </w:numPr>
        <w:spacing w:line="276" w:lineRule="auto"/>
        <w:rPr>
          <w:lang w:val="en-GB"/>
        </w:rPr>
      </w:pPr>
      <w:r w:rsidRPr="00304E76">
        <w:rPr>
          <w:lang w:val="en-GB"/>
        </w:rPr>
        <w:t>Have there been significant increases/decreases in overall success rates? How is this accounted for?</w:t>
      </w:r>
    </w:p>
    <w:p w:rsidR="00304E76" w:rsidRPr="00304E76" w:rsidRDefault="00304E76" w:rsidP="001928D6">
      <w:pPr>
        <w:numPr>
          <w:ilvl w:val="1"/>
          <w:numId w:val="90"/>
        </w:numPr>
        <w:spacing w:line="276" w:lineRule="auto"/>
        <w:rPr>
          <w:lang w:val="en-GB"/>
        </w:rPr>
      </w:pPr>
      <w:r w:rsidRPr="00304E76">
        <w:rPr>
          <w:lang w:val="en-GB"/>
        </w:rPr>
        <w:t>Are there particular courses which stand out for their high success/failure rates? How is this accounted for?</w:t>
      </w:r>
    </w:p>
    <w:p w:rsidR="00304E76" w:rsidRPr="00304E76" w:rsidRDefault="00304E76" w:rsidP="001928D6">
      <w:pPr>
        <w:numPr>
          <w:ilvl w:val="1"/>
          <w:numId w:val="90"/>
        </w:numPr>
        <w:spacing w:line="276" w:lineRule="auto"/>
        <w:rPr>
          <w:lang w:val="en-GB"/>
        </w:rPr>
      </w:pPr>
      <w:r w:rsidRPr="00304E76">
        <w:rPr>
          <w:lang w:val="en-GB"/>
        </w:rPr>
        <w:t>Are there particular year groups, or demographic groups, which stand out for their high success/failure rates? How is this accounted for?</w:t>
      </w:r>
      <w:r w:rsidR="00B862F7">
        <w:rPr>
          <w:lang w:val="en-GB"/>
        </w:rPr>
        <w:t xml:space="preserve"> Consider also the success rates of equity target groups, in particular Indigenous students and international students. </w:t>
      </w:r>
    </w:p>
    <w:p w:rsidR="00304E76" w:rsidRPr="00304E76" w:rsidRDefault="00304E76" w:rsidP="001928D6">
      <w:pPr>
        <w:numPr>
          <w:ilvl w:val="1"/>
          <w:numId w:val="90"/>
        </w:numPr>
        <w:spacing w:line="276" w:lineRule="auto"/>
        <w:rPr>
          <w:lang w:val="en-GB"/>
        </w:rPr>
      </w:pPr>
      <w:r w:rsidRPr="00304E76">
        <w:rPr>
          <w:lang w:val="en-GB"/>
        </w:rPr>
        <w:t xml:space="preserve">If applicable, what has been done or will be done to address decreasing or low student success? </w:t>
      </w:r>
    </w:p>
    <w:p w:rsidR="00304E76" w:rsidRPr="00304E76" w:rsidRDefault="00304E76" w:rsidP="001928D6">
      <w:pPr>
        <w:numPr>
          <w:ilvl w:val="1"/>
          <w:numId w:val="90"/>
        </w:numPr>
        <w:spacing w:line="276" w:lineRule="auto"/>
        <w:rPr>
          <w:lang w:val="en-GB"/>
        </w:rPr>
      </w:pPr>
      <w:r w:rsidRPr="00304E76">
        <w:rPr>
          <w:lang w:val="en-GB"/>
        </w:rPr>
        <w:t xml:space="preserve">Briefly outline the patterns of student attrition from the program since the last review. </w:t>
      </w:r>
    </w:p>
    <w:p w:rsidR="00304E76" w:rsidRPr="00304E76" w:rsidRDefault="00304E76" w:rsidP="001928D6">
      <w:pPr>
        <w:numPr>
          <w:ilvl w:val="0"/>
          <w:numId w:val="89"/>
        </w:numPr>
        <w:spacing w:line="276" w:lineRule="auto"/>
        <w:rPr>
          <w:lang w:val="en-GB"/>
        </w:rPr>
      </w:pPr>
      <w:r w:rsidRPr="00304E76">
        <w:rPr>
          <w:lang w:val="en-GB"/>
        </w:rPr>
        <w:t>Have there been any significant increases/decreases in student attrition? How is this accounted for?</w:t>
      </w:r>
    </w:p>
    <w:p w:rsidR="00304E76" w:rsidRPr="00304E76" w:rsidRDefault="00304E76" w:rsidP="001928D6">
      <w:pPr>
        <w:numPr>
          <w:ilvl w:val="0"/>
          <w:numId w:val="89"/>
        </w:numPr>
        <w:spacing w:line="276" w:lineRule="auto"/>
        <w:rPr>
          <w:lang w:val="en-GB"/>
        </w:rPr>
      </w:pPr>
      <w:r w:rsidRPr="00304E76">
        <w:rPr>
          <w:lang w:val="en-GB"/>
        </w:rPr>
        <w:t>How have or will the program address any increases in attrition?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304E76" w:rsidRPr="00304E76" w:rsidTr="00304E76">
        <w:tc>
          <w:tcPr>
            <w:tcW w:w="9286" w:type="dxa"/>
          </w:tcPr>
          <w:p w:rsidR="00304E76" w:rsidRPr="00304E76" w:rsidRDefault="00304E76" w:rsidP="00304E76">
            <w:pPr>
              <w:ind w:left="0"/>
              <w:rPr>
                <w:lang w:val="en-GB"/>
              </w:rPr>
            </w:pPr>
          </w:p>
        </w:tc>
      </w:tr>
    </w:tbl>
    <w:p w:rsidR="00304E76" w:rsidRPr="00304E76" w:rsidRDefault="00304E76" w:rsidP="00304E76">
      <w:pPr>
        <w:ind w:left="0"/>
        <w:rPr>
          <w:lang w:val="en-GB"/>
        </w:rPr>
      </w:pPr>
    </w:p>
    <w:p w:rsidR="00304E76" w:rsidRPr="00304E76" w:rsidRDefault="00304E76" w:rsidP="00304E76">
      <w:pPr>
        <w:numPr>
          <w:ilvl w:val="0"/>
          <w:numId w:val="91"/>
        </w:numPr>
        <w:rPr>
          <w:b/>
          <w:lang w:val="en-GB"/>
        </w:rPr>
      </w:pPr>
      <w:r w:rsidRPr="00304E76">
        <w:rPr>
          <w:b/>
          <w:lang w:val="en-GB"/>
        </w:rPr>
        <w:t>PROGRAM CURRENCY</w:t>
      </w:r>
    </w:p>
    <w:p w:rsidR="00304E76" w:rsidRPr="00304E76" w:rsidRDefault="00304E76" w:rsidP="00304E76">
      <w:pPr>
        <w:ind w:left="0"/>
        <w:rPr>
          <w:b/>
          <w:lang w:val="en-GB"/>
        </w:rPr>
      </w:pPr>
      <w:r w:rsidRPr="00304E76">
        <w:rPr>
          <w:b/>
          <w:lang w:val="en-GB"/>
        </w:rPr>
        <w:lastRenderedPageBreak/>
        <w:t>Briefly outline the strategies used to ensure the program remains current in terms of the core knowledge, skills and attitudes that students learn. Consider:</w:t>
      </w:r>
    </w:p>
    <w:p w:rsidR="00304E76" w:rsidRPr="00304E76" w:rsidRDefault="00304E76" w:rsidP="001928D6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 w:rsidRPr="00304E76">
        <w:rPr>
          <w:lang w:val="en-GB"/>
        </w:rPr>
        <w:t xml:space="preserve">What processes/strategies are in place to ensure the program retains currency with, and is informed by, contemporary professional and industry trends and practices? </w:t>
      </w:r>
    </w:p>
    <w:p w:rsidR="00304E76" w:rsidRPr="00304E76" w:rsidRDefault="00304E76" w:rsidP="001928D6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 w:rsidRPr="00304E76">
        <w:rPr>
          <w:lang w:val="en-GB"/>
        </w:rPr>
        <w:t>What are the relevant professional, industry and community bodies and other stakeholders saying about this program, in terms of its curriculum relevance and quality of graduates?  Where/how has this feedback been obtained? What changes have been made in response to this feedback?</w:t>
      </w:r>
    </w:p>
    <w:p w:rsidR="00304E76" w:rsidRPr="00304E76" w:rsidRDefault="00304E76" w:rsidP="001928D6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 w:rsidRPr="00304E76">
        <w:rPr>
          <w:lang w:val="en-GB"/>
        </w:rPr>
        <w:t>What is planned to assist the program to remain current?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304E76" w:rsidRPr="00304E76" w:rsidTr="005B661D">
        <w:tc>
          <w:tcPr>
            <w:tcW w:w="9242" w:type="dxa"/>
          </w:tcPr>
          <w:p w:rsidR="00304E76" w:rsidRPr="00304E76" w:rsidRDefault="00304E76" w:rsidP="00304E76">
            <w:pPr>
              <w:ind w:left="0"/>
              <w:rPr>
                <w:lang w:val="en-GB"/>
              </w:rPr>
            </w:pPr>
          </w:p>
        </w:tc>
      </w:tr>
    </w:tbl>
    <w:p w:rsidR="001928D6" w:rsidRDefault="001928D6" w:rsidP="001928D6">
      <w:pPr>
        <w:ind w:left="360"/>
        <w:rPr>
          <w:b/>
          <w:lang w:val="en-GB"/>
        </w:rPr>
      </w:pPr>
    </w:p>
    <w:p w:rsidR="00304E76" w:rsidRPr="00304E76" w:rsidRDefault="00304E76" w:rsidP="00304E76">
      <w:pPr>
        <w:numPr>
          <w:ilvl w:val="0"/>
          <w:numId w:val="91"/>
        </w:numPr>
        <w:rPr>
          <w:b/>
          <w:lang w:val="en-GB"/>
        </w:rPr>
      </w:pPr>
      <w:r w:rsidRPr="00304E76">
        <w:rPr>
          <w:b/>
          <w:lang w:val="en-GB"/>
        </w:rPr>
        <w:t xml:space="preserve">TEACHING AND RESEARCH CURRENCY </w:t>
      </w:r>
    </w:p>
    <w:p w:rsidR="00304E76" w:rsidRPr="00304E76" w:rsidRDefault="00304E76" w:rsidP="00304E76">
      <w:pPr>
        <w:ind w:left="0"/>
        <w:rPr>
          <w:b/>
          <w:lang w:val="en-GB"/>
        </w:rPr>
      </w:pPr>
      <w:r w:rsidRPr="00304E76">
        <w:rPr>
          <w:b/>
          <w:lang w:val="en-GB"/>
        </w:rPr>
        <w:t>Briefly outline what mechanisms and supports are in place to assist academic staff remain current in their research and teaching practices. Outline:</w:t>
      </w:r>
    </w:p>
    <w:p w:rsidR="00304E76" w:rsidRPr="00304E76" w:rsidRDefault="00304E76" w:rsidP="001928D6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 w:rsidRPr="00304E76">
        <w:rPr>
          <w:lang w:val="en-GB"/>
        </w:rPr>
        <w:t>What processes and support mechanisms are in place to ensure academic staff are current in their teaching practice? What hindrances are there?</w:t>
      </w:r>
    </w:p>
    <w:p w:rsidR="00304E76" w:rsidRPr="00304E76" w:rsidRDefault="00304E76" w:rsidP="001928D6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 w:rsidRPr="00304E76">
        <w:rPr>
          <w:lang w:val="en-GB"/>
        </w:rPr>
        <w:t>What processes and support are in place to ensure academic staff remain current in their research? What hindrances are there?</w:t>
      </w:r>
    </w:p>
    <w:p w:rsidR="00304E76" w:rsidRDefault="00304E76" w:rsidP="001928D6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 w:rsidRPr="00304E76">
        <w:rPr>
          <w:lang w:val="en-GB"/>
        </w:rPr>
        <w:t>What else is proposed, if anything, to assist the program to retain teaching and research currency in the future?</w:t>
      </w:r>
    </w:p>
    <w:p w:rsidR="00C9736A" w:rsidRPr="00304E76" w:rsidRDefault="00C9736A" w:rsidP="001928D6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>
        <w:rPr>
          <w:lang w:val="en-GB"/>
        </w:rPr>
        <w:t>Does the program support student entry into postgraduate opportunities (including research and coursework) available in the same discipline at the University?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304E76" w:rsidRPr="00304E76" w:rsidTr="00304E76">
        <w:tc>
          <w:tcPr>
            <w:tcW w:w="9286" w:type="dxa"/>
          </w:tcPr>
          <w:p w:rsidR="00304E76" w:rsidRPr="00304E76" w:rsidRDefault="00304E76" w:rsidP="00304E76">
            <w:pPr>
              <w:ind w:left="0"/>
              <w:rPr>
                <w:lang w:val="en-GB"/>
              </w:rPr>
            </w:pPr>
          </w:p>
        </w:tc>
      </w:tr>
    </w:tbl>
    <w:p w:rsidR="00304E76" w:rsidRPr="00304E76" w:rsidRDefault="00304E76" w:rsidP="00304E76">
      <w:pPr>
        <w:ind w:left="0"/>
        <w:rPr>
          <w:lang w:val="en-GB"/>
        </w:rPr>
      </w:pPr>
    </w:p>
    <w:p w:rsidR="00304E76" w:rsidRPr="00304E76" w:rsidRDefault="00304E76" w:rsidP="00304E76">
      <w:pPr>
        <w:numPr>
          <w:ilvl w:val="0"/>
          <w:numId w:val="91"/>
        </w:numPr>
        <w:rPr>
          <w:b/>
          <w:lang w:val="en-GB"/>
        </w:rPr>
      </w:pPr>
      <w:r w:rsidRPr="00304E76">
        <w:rPr>
          <w:b/>
          <w:lang w:val="en-GB"/>
        </w:rPr>
        <w:t>PROGRAM CHANGES</w:t>
      </w:r>
    </w:p>
    <w:p w:rsidR="00304E76" w:rsidRPr="00304E76" w:rsidRDefault="00304E76" w:rsidP="00304E76">
      <w:pPr>
        <w:ind w:left="0"/>
        <w:rPr>
          <w:b/>
          <w:lang w:val="en-GB"/>
        </w:rPr>
      </w:pPr>
      <w:r w:rsidRPr="00304E76">
        <w:rPr>
          <w:b/>
          <w:lang w:val="en-GB"/>
        </w:rPr>
        <w:t>Briefly outline any other major changes made to this program since the last review, not already mentioned, including rationale and evaluation.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304E76" w:rsidRPr="00304E76" w:rsidTr="00304E76">
        <w:tc>
          <w:tcPr>
            <w:tcW w:w="9286" w:type="dxa"/>
          </w:tcPr>
          <w:p w:rsidR="00304E76" w:rsidRPr="00304E76" w:rsidRDefault="00304E76" w:rsidP="00304E76">
            <w:pPr>
              <w:ind w:left="0"/>
              <w:rPr>
                <w:lang w:val="en-GB"/>
              </w:rPr>
            </w:pPr>
          </w:p>
        </w:tc>
      </w:tr>
    </w:tbl>
    <w:p w:rsidR="00304E76" w:rsidRPr="00304E76" w:rsidRDefault="00304E76" w:rsidP="00304E76">
      <w:pPr>
        <w:ind w:left="0"/>
        <w:rPr>
          <w:lang w:val="en-GB"/>
        </w:rPr>
      </w:pPr>
    </w:p>
    <w:p w:rsidR="00304E76" w:rsidRPr="00304E76" w:rsidRDefault="00304E76" w:rsidP="00304E76">
      <w:pPr>
        <w:numPr>
          <w:ilvl w:val="0"/>
          <w:numId w:val="91"/>
        </w:numPr>
        <w:rPr>
          <w:b/>
          <w:lang w:val="en-GB"/>
        </w:rPr>
      </w:pPr>
      <w:r w:rsidRPr="00304E76">
        <w:rPr>
          <w:b/>
          <w:lang w:val="en-GB"/>
        </w:rPr>
        <w:t>PROGRAM ACCREDITATION</w:t>
      </w:r>
    </w:p>
    <w:p w:rsidR="00304E76" w:rsidRPr="00304E76" w:rsidRDefault="00304E76" w:rsidP="00304E76">
      <w:pPr>
        <w:ind w:left="0"/>
        <w:rPr>
          <w:b/>
          <w:lang w:val="en-GB"/>
        </w:rPr>
      </w:pPr>
      <w:r w:rsidRPr="00304E76">
        <w:rPr>
          <w:b/>
          <w:lang w:val="en-GB"/>
        </w:rPr>
        <w:t>If this program has undergone an accreditation process since the last review, briefly outline the outcome. Include any recommendations/requirements and actions developed to ameliorate these.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304E76" w:rsidRPr="00304E76" w:rsidTr="00304E76">
        <w:tc>
          <w:tcPr>
            <w:tcW w:w="9286" w:type="dxa"/>
          </w:tcPr>
          <w:p w:rsidR="00304E76" w:rsidRPr="00304E76" w:rsidRDefault="00304E76" w:rsidP="00304E76">
            <w:pPr>
              <w:ind w:left="0"/>
              <w:rPr>
                <w:lang w:val="en-GB"/>
              </w:rPr>
            </w:pPr>
          </w:p>
        </w:tc>
      </w:tr>
    </w:tbl>
    <w:p w:rsidR="00304E76" w:rsidRDefault="00304E76" w:rsidP="00304E76">
      <w:pPr>
        <w:ind w:left="0"/>
        <w:rPr>
          <w:lang w:val="en-GB"/>
        </w:rPr>
      </w:pPr>
    </w:p>
    <w:p w:rsidR="001928D6" w:rsidRPr="00304E76" w:rsidRDefault="001928D6" w:rsidP="00304E76">
      <w:pPr>
        <w:ind w:left="0"/>
        <w:rPr>
          <w:lang w:val="en-GB"/>
        </w:rPr>
      </w:pPr>
    </w:p>
    <w:p w:rsidR="00304E76" w:rsidRPr="00304E76" w:rsidRDefault="00304E76" w:rsidP="00304E76">
      <w:pPr>
        <w:numPr>
          <w:ilvl w:val="0"/>
          <w:numId w:val="91"/>
        </w:numPr>
        <w:rPr>
          <w:b/>
          <w:lang w:val="en-GB"/>
        </w:rPr>
      </w:pPr>
      <w:r w:rsidRPr="00304E76">
        <w:rPr>
          <w:b/>
          <w:lang w:val="en-GB"/>
        </w:rPr>
        <w:t>OTHER INFORMATION</w:t>
      </w:r>
    </w:p>
    <w:p w:rsidR="00304E76" w:rsidRPr="00304E76" w:rsidRDefault="00304E76" w:rsidP="00304E76">
      <w:pPr>
        <w:ind w:left="0"/>
        <w:rPr>
          <w:b/>
          <w:lang w:val="en-GB"/>
        </w:rPr>
      </w:pPr>
      <w:r w:rsidRPr="00304E76">
        <w:rPr>
          <w:b/>
          <w:lang w:val="en-GB"/>
        </w:rPr>
        <w:t xml:space="preserve">Briefly outline any information relevant to this program and review not already mentioned above. Consider, in particular: </w:t>
      </w:r>
    </w:p>
    <w:p w:rsidR="00304E76" w:rsidRPr="00304E76" w:rsidRDefault="00304E76" w:rsidP="001928D6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 w:rsidRPr="00304E76">
        <w:rPr>
          <w:lang w:val="en-GB"/>
        </w:rPr>
        <w:t>What other issues, not already mentioned, are impacting on the effectiveness of this program? Please provide supporting detail.</w:t>
      </w:r>
    </w:p>
    <w:p w:rsidR="00C9736A" w:rsidRPr="00C9736A" w:rsidRDefault="00304E76" w:rsidP="00C9736A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 w:rsidRPr="00304E76">
        <w:rPr>
          <w:lang w:val="en-GB"/>
        </w:rPr>
        <w:t>What other plans and innovations, not mentioned above, are planned for this program? Why are these proposed?</w:t>
      </w:r>
    </w:p>
    <w:p w:rsidR="00C9736A" w:rsidRPr="00C9736A" w:rsidRDefault="00304E76" w:rsidP="00C9736A">
      <w:pPr>
        <w:numPr>
          <w:ilvl w:val="1"/>
          <w:numId w:val="90"/>
        </w:numPr>
        <w:spacing w:line="276" w:lineRule="auto"/>
        <w:ind w:left="357" w:hanging="357"/>
        <w:rPr>
          <w:lang w:val="en-GB"/>
        </w:rPr>
      </w:pPr>
      <w:r w:rsidRPr="00304E76">
        <w:rPr>
          <w:lang w:val="en-GB"/>
        </w:rPr>
        <w:t>Are there any other important points to be raised that are not already covered in this report?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2"/>
      </w:tblGrid>
      <w:tr w:rsidR="00304E76" w:rsidRPr="00304E76" w:rsidTr="00304E76">
        <w:tc>
          <w:tcPr>
            <w:tcW w:w="9286" w:type="dxa"/>
          </w:tcPr>
          <w:p w:rsidR="00304E76" w:rsidRPr="00304E76" w:rsidRDefault="00304E76" w:rsidP="00304E76">
            <w:pPr>
              <w:ind w:left="0"/>
              <w:rPr>
                <w:lang w:val="en-GB"/>
              </w:rPr>
            </w:pPr>
          </w:p>
        </w:tc>
      </w:tr>
    </w:tbl>
    <w:p w:rsidR="001928D6" w:rsidRDefault="001928D6" w:rsidP="001928D6">
      <w:pPr>
        <w:rPr>
          <w:lang w:val="en-GB" w:eastAsia="x-none"/>
        </w:rPr>
      </w:pPr>
    </w:p>
    <w:p w:rsidR="001928D6" w:rsidRDefault="001928D6" w:rsidP="001928D6">
      <w:pPr>
        <w:rPr>
          <w:lang w:val="en-GB" w:eastAsia="x-none"/>
        </w:rPr>
        <w:sectPr w:rsidR="001928D6" w:rsidSect="00371405">
          <w:footerReference w:type="default" r:id="rId10"/>
          <w:pgSz w:w="11906" w:h="16838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1928D6" w:rsidRPr="001928D6" w:rsidRDefault="001928D6" w:rsidP="001928D6">
      <w:pPr>
        <w:rPr>
          <w:b/>
          <w:lang w:val="en-GB" w:eastAsia="x-none"/>
        </w:rPr>
      </w:pPr>
      <w:r>
        <w:rPr>
          <w:b/>
          <w:lang w:val="en-GB" w:eastAsia="x-none"/>
        </w:rPr>
        <w:lastRenderedPageBreak/>
        <w:t xml:space="preserve">External Program Review Self </w:t>
      </w:r>
      <w:r w:rsidRPr="001928D6">
        <w:rPr>
          <w:b/>
          <w:lang w:val="en-GB" w:eastAsia="x-none"/>
        </w:rPr>
        <w:t xml:space="preserve">Review </w:t>
      </w:r>
      <w:r>
        <w:rPr>
          <w:b/>
          <w:lang w:val="en-GB" w:eastAsia="x-none"/>
        </w:rPr>
        <w:t>Report Action Plan T</w:t>
      </w:r>
      <w:r w:rsidRPr="001928D6">
        <w:rPr>
          <w:b/>
          <w:lang w:val="en-GB" w:eastAsia="x-none"/>
        </w:rPr>
        <w:t>emplate</w:t>
      </w:r>
    </w:p>
    <w:p w:rsidR="001928D6" w:rsidRDefault="001928D6" w:rsidP="001928D6">
      <w:pPr>
        <w:rPr>
          <w:lang w:val="en-GB" w:eastAsia="x-none"/>
        </w:rPr>
      </w:pP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111"/>
        <w:gridCol w:w="1418"/>
        <w:gridCol w:w="1417"/>
        <w:gridCol w:w="4961"/>
      </w:tblGrid>
      <w:tr w:rsidR="001928D6" w:rsidRPr="001928D6" w:rsidTr="001928D6">
        <w:tc>
          <w:tcPr>
            <w:tcW w:w="2126" w:type="dxa"/>
          </w:tcPr>
          <w:p w:rsidR="001928D6" w:rsidRPr="001928D6" w:rsidRDefault="001928D6" w:rsidP="001928D6">
            <w:pPr>
              <w:ind w:left="0"/>
              <w:rPr>
                <w:b/>
                <w:szCs w:val="21"/>
                <w:lang w:val="en-GB"/>
              </w:rPr>
            </w:pPr>
            <w:r w:rsidRPr="001928D6">
              <w:rPr>
                <w:b/>
                <w:szCs w:val="21"/>
                <w:lang w:val="en-GB"/>
              </w:rPr>
              <w:t>Recommendations</w:t>
            </w:r>
          </w:p>
        </w:tc>
        <w:tc>
          <w:tcPr>
            <w:tcW w:w="4111" w:type="dxa"/>
          </w:tcPr>
          <w:p w:rsidR="001928D6" w:rsidRPr="001928D6" w:rsidRDefault="001928D6" w:rsidP="001928D6">
            <w:pPr>
              <w:ind w:left="0"/>
              <w:rPr>
                <w:b/>
                <w:szCs w:val="21"/>
                <w:lang w:val="en-GB"/>
              </w:rPr>
            </w:pPr>
            <w:r w:rsidRPr="001928D6">
              <w:rPr>
                <w:b/>
                <w:szCs w:val="21"/>
                <w:lang w:val="en-GB"/>
              </w:rPr>
              <w:t>Action(s), including explanation as to how this will address the issues identified in the recommendation</w:t>
            </w:r>
          </w:p>
        </w:tc>
        <w:tc>
          <w:tcPr>
            <w:tcW w:w="1418" w:type="dxa"/>
          </w:tcPr>
          <w:p w:rsidR="001928D6" w:rsidRPr="001928D6" w:rsidRDefault="001928D6" w:rsidP="001928D6">
            <w:pPr>
              <w:ind w:left="0"/>
              <w:rPr>
                <w:b/>
                <w:szCs w:val="21"/>
                <w:lang w:val="en-GB"/>
              </w:rPr>
            </w:pPr>
            <w:r w:rsidRPr="001928D6">
              <w:rPr>
                <w:b/>
                <w:szCs w:val="21"/>
                <w:lang w:val="en-GB"/>
              </w:rPr>
              <w:t>Persons responsible</w:t>
            </w:r>
          </w:p>
        </w:tc>
        <w:tc>
          <w:tcPr>
            <w:tcW w:w="1417" w:type="dxa"/>
          </w:tcPr>
          <w:p w:rsidR="001928D6" w:rsidRPr="001928D6" w:rsidRDefault="001928D6" w:rsidP="001928D6">
            <w:pPr>
              <w:ind w:left="0"/>
              <w:rPr>
                <w:b/>
                <w:szCs w:val="21"/>
                <w:lang w:val="en-GB"/>
              </w:rPr>
            </w:pPr>
            <w:r w:rsidRPr="001928D6">
              <w:rPr>
                <w:b/>
                <w:szCs w:val="21"/>
                <w:lang w:val="en-GB"/>
              </w:rPr>
              <w:t>Completion date</w:t>
            </w:r>
          </w:p>
        </w:tc>
        <w:tc>
          <w:tcPr>
            <w:tcW w:w="4961" w:type="dxa"/>
          </w:tcPr>
          <w:p w:rsidR="001928D6" w:rsidRPr="001928D6" w:rsidRDefault="001928D6" w:rsidP="001928D6">
            <w:pPr>
              <w:ind w:left="0"/>
              <w:rPr>
                <w:b/>
                <w:szCs w:val="21"/>
                <w:lang w:val="en-GB"/>
              </w:rPr>
            </w:pPr>
            <w:r w:rsidRPr="001928D6">
              <w:rPr>
                <w:b/>
                <w:szCs w:val="21"/>
                <w:lang w:val="en-GB"/>
              </w:rPr>
              <w:t>Progress</w:t>
            </w:r>
          </w:p>
        </w:tc>
      </w:tr>
      <w:tr w:rsidR="001928D6" w:rsidRPr="001928D6" w:rsidTr="001928D6">
        <w:tc>
          <w:tcPr>
            <w:tcW w:w="2126" w:type="dxa"/>
          </w:tcPr>
          <w:p w:rsidR="001928D6" w:rsidRPr="001928D6" w:rsidRDefault="001928D6" w:rsidP="001928D6">
            <w:pPr>
              <w:ind w:left="0"/>
              <w:rPr>
                <w:lang w:val="en-GB"/>
              </w:rPr>
            </w:pPr>
            <w:r w:rsidRPr="001928D6">
              <w:rPr>
                <w:lang w:val="en-GB"/>
              </w:rPr>
              <w:t>1.</w:t>
            </w:r>
          </w:p>
        </w:tc>
        <w:tc>
          <w:tcPr>
            <w:tcW w:w="4111" w:type="dxa"/>
          </w:tcPr>
          <w:p w:rsidR="001928D6" w:rsidRPr="001928D6" w:rsidRDefault="001928D6" w:rsidP="001928D6">
            <w:pPr>
              <w:ind w:left="0"/>
              <w:rPr>
                <w:lang w:val="en-GB"/>
              </w:rPr>
            </w:pPr>
          </w:p>
        </w:tc>
        <w:tc>
          <w:tcPr>
            <w:tcW w:w="1418" w:type="dxa"/>
          </w:tcPr>
          <w:p w:rsidR="001928D6" w:rsidRPr="001928D6" w:rsidRDefault="001928D6" w:rsidP="001928D6">
            <w:pPr>
              <w:ind w:left="0"/>
              <w:rPr>
                <w:lang w:val="en-GB"/>
              </w:rPr>
            </w:pPr>
          </w:p>
        </w:tc>
        <w:tc>
          <w:tcPr>
            <w:tcW w:w="1417" w:type="dxa"/>
          </w:tcPr>
          <w:p w:rsidR="001928D6" w:rsidRPr="001928D6" w:rsidRDefault="001928D6" w:rsidP="001928D6">
            <w:pPr>
              <w:ind w:left="0"/>
              <w:rPr>
                <w:lang w:val="en-GB"/>
              </w:rPr>
            </w:pPr>
          </w:p>
        </w:tc>
        <w:tc>
          <w:tcPr>
            <w:tcW w:w="4961" w:type="dxa"/>
          </w:tcPr>
          <w:p w:rsidR="001928D6" w:rsidRPr="001928D6" w:rsidRDefault="001928D6" w:rsidP="001928D6">
            <w:pPr>
              <w:ind w:left="0"/>
              <w:rPr>
                <w:lang w:val="en-GB"/>
              </w:rPr>
            </w:pPr>
          </w:p>
        </w:tc>
      </w:tr>
      <w:tr w:rsidR="001928D6" w:rsidRPr="001928D6" w:rsidTr="001928D6">
        <w:tc>
          <w:tcPr>
            <w:tcW w:w="2126" w:type="dxa"/>
          </w:tcPr>
          <w:p w:rsidR="001928D6" w:rsidRPr="001928D6" w:rsidRDefault="001928D6" w:rsidP="001928D6">
            <w:pPr>
              <w:ind w:left="0"/>
              <w:rPr>
                <w:lang w:val="en-GB"/>
              </w:rPr>
            </w:pPr>
            <w:r w:rsidRPr="001928D6">
              <w:rPr>
                <w:lang w:val="en-GB"/>
              </w:rPr>
              <w:t>2.</w:t>
            </w:r>
          </w:p>
        </w:tc>
        <w:tc>
          <w:tcPr>
            <w:tcW w:w="4111" w:type="dxa"/>
          </w:tcPr>
          <w:p w:rsidR="001928D6" w:rsidRPr="001928D6" w:rsidRDefault="001928D6" w:rsidP="001928D6">
            <w:pPr>
              <w:ind w:left="0"/>
              <w:rPr>
                <w:lang w:val="en-GB"/>
              </w:rPr>
            </w:pPr>
          </w:p>
        </w:tc>
        <w:tc>
          <w:tcPr>
            <w:tcW w:w="1418" w:type="dxa"/>
          </w:tcPr>
          <w:p w:rsidR="001928D6" w:rsidRPr="001928D6" w:rsidRDefault="001928D6" w:rsidP="001928D6">
            <w:pPr>
              <w:ind w:left="0"/>
              <w:rPr>
                <w:lang w:val="en-GB"/>
              </w:rPr>
            </w:pPr>
          </w:p>
        </w:tc>
        <w:tc>
          <w:tcPr>
            <w:tcW w:w="1417" w:type="dxa"/>
          </w:tcPr>
          <w:p w:rsidR="001928D6" w:rsidRPr="001928D6" w:rsidRDefault="001928D6" w:rsidP="001928D6">
            <w:pPr>
              <w:ind w:left="0"/>
              <w:rPr>
                <w:lang w:val="en-GB"/>
              </w:rPr>
            </w:pPr>
          </w:p>
        </w:tc>
        <w:tc>
          <w:tcPr>
            <w:tcW w:w="4961" w:type="dxa"/>
          </w:tcPr>
          <w:p w:rsidR="001928D6" w:rsidRPr="001928D6" w:rsidRDefault="001928D6" w:rsidP="001928D6">
            <w:pPr>
              <w:ind w:left="0"/>
              <w:rPr>
                <w:lang w:val="en-GB"/>
              </w:rPr>
            </w:pPr>
          </w:p>
        </w:tc>
      </w:tr>
      <w:tr w:rsidR="001928D6" w:rsidRPr="001928D6" w:rsidTr="001928D6">
        <w:tc>
          <w:tcPr>
            <w:tcW w:w="2126" w:type="dxa"/>
          </w:tcPr>
          <w:p w:rsidR="001928D6" w:rsidRPr="001928D6" w:rsidRDefault="001928D6" w:rsidP="001928D6">
            <w:pPr>
              <w:ind w:left="0"/>
              <w:rPr>
                <w:lang w:val="en-GB"/>
              </w:rPr>
            </w:pPr>
            <w:r w:rsidRPr="001928D6">
              <w:rPr>
                <w:lang w:val="en-GB"/>
              </w:rPr>
              <w:t>3.</w:t>
            </w:r>
          </w:p>
        </w:tc>
        <w:tc>
          <w:tcPr>
            <w:tcW w:w="4111" w:type="dxa"/>
          </w:tcPr>
          <w:p w:rsidR="001928D6" w:rsidRPr="001928D6" w:rsidRDefault="001928D6" w:rsidP="001928D6">
            <w:pPr>
              <w:ind w:left="0"/>
              <w:rPr>
                <w:lang w:val="en-GB"/>
              </w:rPr>
            </w:pPr>
          </w:p>
        </w:tc>
        <w:tc>
          <w:tcPr>
            <w:tcW w:w="1418" w:type="dxa"/>
          </w:tcPr>
          <w:p w:rsidR="001928D6" w:rsidRPr="001928D6" w:rsidRDefault="001928D6" w:rsidP="001928D6">
            <w:pPr>
              <w:ind w:left="0"/>
              <w:rPr>
                <w:lang w:val="en-GB"/>
              </w:rPr>
            </w:pPr>
          </w:p>
        </w:tc>
        <w:tc>
          <w:tcPr>
            <w:tcW w:w="1417" w:type="dxa"/>
          </w:tcPr>
          <w:p w:rsidR="001928D6" w:rsidRPr="001928D6" w:rsidRDefault="001928D6" w:rsidP="001928D6">
            <w:pPr>
              <w:ind w:left="0"/>
              <w:rPr>
                <w:lang w:val="en-GB"/>
              </w:rPr>
            </w:pPr>
          </w:p>
        </w:tc>
        <w:tc>
          <w:tcPr>
            <w:tcW w:w="4961" w:type="dxa"/>
          </w:tcPr>
          <w:p w:rsidR="001928D6" w:rsidRPr="001928D6" w:rsidRDefault="001928D6" w:rsidP="001928D6">
            <w:pPr>
              <w:ind w:left="0"/>
              <w:rPr>
                <w:lang w:val="en-GB"/>
              </w:rPr>
            </w:pPr>
          </w:p>
        </w:tc>
      </w:tr>
      <w:tr w:rsidR="001928D6" w:rsidRPr="001928D6" w:rsidTr="001928D6">
        <w:tc>
          <w:tcPr>
            <w:tcW w:w="2126" w:type="dxa"/>
          </w:tcPr>
          <w:p w:rsidR="001928D6" w:rsidRPr="001928D6" w:rsidRDefault="001928D6" w:rsidP="001928D6">
            <w:pPr>
              <w:ind w:left="0"/>
              <w:rPr>
                <w:lang w:val="en-GB"/>
              </w:rPr>
            </w:pPr>
            <w:r w:rsidRPr="001928D6">
              <w:rPr>
                <w:lang w:val="en-GB"/>
              </w:rPr>
              <w:t>4.</w:t>
            </w:r>
          </w:p>
        </w:tc>
        <w:tc>
          <w:tcPr>
            <w:tcW w:w="4111" w:type="dxa"/>
          </w:tcPr>
          <w:p w:rsidR="001928D6" w:rsidRPr="001928D6" w:rsidRDefault="001928D6" w:rsidP="001928D6">
            <w:pPr>
              <w:ind w:left="0"/>
              <w:rPr>
                <w:lang w:val="en-GB"/>
              </w:rPr>
            </w:pPr>
          </w:p>
        </w:tc>
        <w:tc>
          <w:tcPr>
            <w:tcW w:w="1418" w:type="dxa"/>
          </w:tcPr>
          <w:p w:rsidR="001928D6" w:rsidRPr="001928D6" w:rsidRDefault="001928D6" w:rsidP="001928D6">
            <w:pPr>
              <w:ind w:left="0"/>
              <w:rPr>
                <w:lang w:val="en-GB"/>
              </w:rPr>
            </w:pPr>
          </w:p>
        </w:tc>
        <w:tc>
          <w:tcPr>
            <w:tcW w:w="1417" w:type="dxa"/>
          </w:tcPr>
          <w:p w:rsidR="001928D6" w:rsidRPr="001928D6" w:rsidRDefault="001928D6" w:rsidP="001928D6">
            <w:pPr>
              <w:ind w:left="0"/>
              <w:rPr>
                <w:lang w:val="en-GB"/>
              </w:rPr>
            </w:pPr>
          </w:p>
        </w:tc>
        <w:tc>
          <w:tcPr>
            <w:tcW w:w="4961" w:type="dxa"/>
          </w:tcPr>
          <w:p w:rsidR="001928D6" w:rsidRPr="001928D6" w:rsidRDefault="001928D6" w:rsidP="001928D6">
            <w:pPr>
              <w:ind w:left="0"/>
              <w:rPr>
                <w:lang w:val="en-GB"/>
              </w:rPr>
            </w:pPr>
          </w:p>
        </w:tc>
      </w:tr>
      <w:tr w:rsidR="001928D6" w:rsidRPr="001928D6" w:rsidTr="001928D6">
        <w:tc>
          <w:tcPr>
            <w:tcW w:w="2126" w:type="dxa"/>
          </w:tcPr>
          <w:p w:rsidR="001928D6" w:rsidRPr="001928D6" w:rsidRDefault="001928D6" w:rsidP="001928D6">
            <w:pPr>
              <w:ind w:left="0"/>
              <w:rPr>
                <w:lang w:val="en-GB"/>
              </w:rPr>
            </w:pPr>
            <w:r w:rsidRPr="001928D6">
              <w:rPr>
                <w:lang w:val="en-GB"/>
              </w:rPr>
              <w:t>5.</w:t>
            </w:r>
          </w:p>
        </w:tc>
        <w:tc>
          <w:tcPr>
            <w:tcW w:w="4111" w:type="dxa"/>
          </w:tcPr>
          <w:p w:rsidR="001928D6" w:rsidRPr="001928D6" w:rsidRDefault="001928D6" w:rsidP="001928D6">
            <w:pPr>
              <w:ind w:left="0"/>
              <w:rPr>
                <w:lang w:val="en-GB"/>
              </w:rPr>
            </w:pPr>
          </w:p>
        </w:tc>
        <w:tc>
          <w:tcPr>
            <w:tcW w:w="1418" w:type="dxa"/>
          </w:tcPr>
          <w:p w:rsidR="001928D6" w:rsidRPr="001928D6" w:rsidRDefault="001928D6" w:rsidP="001928D6">
            <w:pPr>
              <w:ind w:left="0"/>
              <w:rPr>
                <w:lang w:val="en-GB"/>
              </w:rPr>
            </w:pPr>
          </w:p>
        </w:tc>
        <w:tc>
          <w:tcPr>
            <w:tcW w:w="1417" w:type="dxa"/>
          </w:tcPr>
          <w:p w:rsidR="001928D6" w:rsidRPr="001928D6" w:rsidRDefault="001928D6" w:rsidP="001928D6">
            <w:pPr>
              <w:ind w:left="0"/>
              <w:rPr>
                <w:lang w:val="en-GB"/>
              </w:rPr>
            </w:pPr>
          </w:p>
        </w:tc>
        <w:tc>
          <w:tcPr>
            <w:tcW w:w="4961" w:type="dxa"/>
          </w:tcPr>
          <w:p w:rsidR="001928D6" w:rsidRPr="001928D6" w:rsidRDefault="001928D6" w:rsidP="001928D6">
            <w:pPr>
              <w:ind w:left="0"/>
              <w:rPr>
                <w:lang w:val="en-GB"/>
              </w:rPr>
            </w:pPr>
          </w:p>
        </w:tc>
      </w:tr>
      <w:tr w:rsidR="001928D6" w:rsidRPr="001928D6" w:rsidTr="001928D6">
        <w:tc>
          <w:tcPr>
            <w:tcW w:w="2126" w:type="dxa"/>
          </w:tcPr>
          <w:p w:rsidR="001928D6" w:rsidRPr="001928D6" w:rsidRDefault="001928D6" w:rsidP="001928D6">
            <w:pPr>
              <w:ind w:left="0"/>
              <w:rPr>
                <w:lang w:val="en-GB"/>
              </w:rPr>
            </w:pPr>
            <w:r w:rsidRPr="001928D6">
              <w:rPr>
                <w:lang w:val="en-GB"/>
              </w:rPr>
              <w:t>6.</w:t>
            </w:r>
          </w:p>
        </w:tc>
        <w:tc>
          <w:tcPr>
            <w:tcW w:w="4111" w:type="dxa"/>
          </w:tcPr>
          <w:p w:rsidR="001928D6" w:rsidRPr="001928D6" w:rsidRDefault="001928D6" w:rsidP="001928D6">
            <w:pPr>
              <w:ind w:left="0"/>
              <w:rPr>
                <w:lang w:val="en-GB"/>
              </w:rPr>
            </w:pPr>
          </w:p>
        </w:tc>
        <w:tc>
          <w:tcPr>
            <w:tcW w:w="1418" w:type="dxa"/>
          </w:tcPr>
          <w:p w:rsidR="001928D6" w:rsidRPr="001928D6" w:rsidRDefault="001928D6" w:rsidP="001928D6">
            <w:pPr>
              <w:ind w:left="0"/>
              <w:rPr>
                <w:lang w:val="en-GB"/>
              </w:rPr>
            </w:pPr>
          </w:p>
        </w:tc>
        <w:tc>
          <w:tcPr>
            <w:tcW w:w="1417" w:type="dxa"/>
          </w:tcPr>
          <w:p w:rsidR="001928D6" w:rsidRPr="001928D6" w:rsidRDefault="001928D6" w:rsidP="001928D6">
            <w:pPr>
              <w:ind w:left="0"/>
              <w:rPr>
                <w:lang w:val="en-GB"/>
              </w:rPr>
            </w:pPr>
          </w:p>
        </w:tc>
        <w:tc>
          <w:tcPr>
            <w:tcW w:w="4961" w:type="dxa"/>
          </w:tcPr>
          <w:p w:rsidR="001928D6" w:rsidRPr="001928D6" w:rsidRDefault="001928D6" w:rsidP="001928D6">
            <w:pPr>
              <w:ind w:left="0"/>
              <w:rPr>
                <w:lang w:val="en-GB"/>
              </w:rPr>
            </w:pPr>
          </w:p>
        </w:tc>
      </w:tr>
    </w:tbl>
    <w:p w:rsidR="001928D6" w:rsidRPr="001928D6" w:rsidRDefault="001928D6" w:rsidP="001928D6">
      <w:pPr>
        <w:rPr>
          <w:lang w:val="en-GB" w:eastAsia="x-none"/>
        </w:rPr>
      </w:pPr>
    </w:p>
    <w:sectPr w:rsidR="001928D6" w:rsidRPr="001928D6" w:rsidSect="001928D6">
      <w:pgSz w:w="16838" w:h="11906" w:orient="landscape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31A" w:rsidRDefault="002D531A" w:rsidP="00EA6334">
      <w:pPr>
        <w:spacing w:after="0" w:line="240" w:lineRule="auto"/>
      </w:pPr>
      <w:r>
        <w:separator/>
      </w:r>
    </w:p>
  </w:endnote>
  <w:endnote w:type="continuationSeparator" w:id="0">
    <w:p w:rsidR="002D531A" w:rsidRDefault="002D531A" w:rsidP="00EA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2F7" w:rsidRDefault="00B862F7" w:rsidP="005E0A9C">
    <w:pPr>
      <w:pStyle w:val="Footer"/>
      <w:tabs>
        <w:tab w:val="clear" w:pos="4153"/>
        <w:tab w:val="clear" w:pos="8306"/>
        <w:tab w:val="right" w:pos="9639"/>
      </w:tabs>
      <w:spacing w:after="0" w:line="240" w:lineRule="auto"/>
      <w:ind w:left="0"/>
    </w:pPr>
    <w:r>
      <w:rPr>
        <w:lang w:val="en-AU"/>
      </w:rPr>
      <w:t>Program Self Review Report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 \* Arabic </w:instrText>
    </w:r>
    <w:r>
      <w:rPr>
        <w:rStyle w:val="PageNumber"/>
      </w:rPr>
      <w:fldChar w:fldCharType="separate"/>
    </w:r>
    <w:r w:rsidR="00C673C0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31A" w:rsidRDefault="002D531A" w:rsidP="00EA6334">
      <w:pPr>
        <w:spacing w:after="0" w:line="240" w:lineRule="auto"/>
      </w:pPr>
      <w:r>
        <w:separator/>
      </w:r>
    </w:p>
  </w:footnote>
  <w:footnote w:type="continuationSeparator" w:id="0">
    <w:p w:rsidR="002D531A" w:rsidRDefault="002D531A" w:rsidP="00EA6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ED0"/>
    <w:multiLevelType w:val="multilevel"/>
    <w:tmpl w:val="98BA8A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1" w:hanging="65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6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28423AC"/>
    <w:multiLevelType w:val="hybridMultilevel"/>
    <w:tmpl w:val="4746A226"/>
    <w:lvl w:ilvl="0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>
    <w:nsid w:val="032C4BE0"/>
    <w:multiLevelType w:val="hybridMultilevel"/>
    <w:tmpl w:val="5A04DBEA"/>
    <w:lvl w:ilvl="0" w:tplc="0C09001B">
      <w:start w:val="1"/>
      <w:numFmt w:val="lowerRoman"/>
      <w:lvlText w:val="%1."/>
      <w:lvlJc w:val="right"/>
      <w:pPr>
        <w:ind w:left="22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>
    <w:nsid w:val="032F6418"/>
    <w:multiLevelType w:val="hybridMultilevel"/>
    <w:tmpl w:val="D8804208"/>
    <w:lvl w:ilvl="0" w:tplc="0C090019">
      <w:start w:val="1"/>
      <w:numFmt w:val="lowerLetter"/>
      <w:lvlText w:val="%1."/>
      <w:lvlJc w:val="left"/>
      <w:pPr>
        <w:ind w:left="2486" w:hanging="360"/>
      </w:pPr>
    </w:lvl>
    <w:lvl w:ilvl="1" w:tplc="0C090019">
      <w:start w:val="1"/>
      <w:numFmt w:val="lowerLetter"/>
      <w:lvlText w:val="%2."/>
      <w:lvlJc w:val="left"/>
      <w:pPr>
        <w:ind w:left="3206" w:hanging="360"/>
      </w:pPr>
    </w:lvl>
    <w:lvl w:ilvl="2" w:tplc="0C09001B" w:tentative="1">
      <w:start w:val="1"/>
      <w:numFmt w:val="lowerRoman"/>
      <w:lvlText w:val="%3."/>
      <w:lvlJc w:val="right"/>
      <w:pPr>
        <w:ind w:left="3926" w:hanging="180"/>
      </w:pPr>
    </w:lvl>
    <w:lvl w:ilvl="3" w:tplc="0C09000F" w:tentative="1">
      <w:start w:val="1"/>
      <w:numFmt w:val="decimal"/>
      <w:lvlText w:val="%4."/>
      <w:lvlJc w:val="left"/>
      <w:pPr>
        <w:ind w:left="4646" w:hanging="360"/>
      </w:pPr>
    </w:lvl>
    <w:lvl w:ilvl="4" w:tplc="0C090019" w:tentative="1">
      <w:start w:val="1"/>
      <w:numFmt w:val="lowerLetter"/>
      <w:lvlText w:val="%5."/>
      <w:lvlJc w:val="left"/>
      <w:pPr>
        <w:ind w:left="5366" w:hanging="360"/>
      </w:pPr>
    </w:lvl>
    <w:lvl w:ilvl="5" w:tplc="0C09001B" w:tentative="1">
      <w:start w:val="1"/>
      <w:numFmt w:val="lowerRoman"/>
      <w:lvlText w:val="%6."/>
      <w:lvlJc w:val="right"/>
      <w:pPr>
        <w:ind w:left="6086" w:hanging="180"/>
      </w:pPr>
    </w:lvl>
    <w:lvl w:ilvl="6" w:tplc="0C09000F" w:tentative="1">
      <w:start w:val="1"/>
      <w:numFmt w:val="decimal"/>
      <w:lvlText w:val="%7."/>
      <w:lvlJc w:val="left"/>
      <w:pPr>
        <w:ind w:left="6806" w:hanging="360"/>
      </w:pPr>
    </w:lvl>
    <w:lvl w:ilvl="7" w:tplc="0C090019" w:tentative="1">
      <w:start w:val="1"/>
      <w:numFmt w:val="lowerLetter"/>
      <w:lvlText w:val="%8."/>
      <w:lvlJc w:val="left"/>
      <w:pPr>
        <w:ind w:left="7526" w:hanging="360"/>
      </w:pPr>
    </w:lvl>
    <w:lvl w:ilvl="8" w:tplc="0C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4">
    <w:nsid w:val="068A046C"/>
    <w:multiLevelType w:val="hybridMultilevel"/>
    <w:tmpl w:val="80F83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EE7124"/>
    <w:multiLevelType w:val="multilevel"/>
    <w:tmpl w:val="010C9952"/>
    <w:lvl w:ilvl="0">
      <w:start w:val="1"/>
      <w:numFmt w:val="decimal"/>
      <w:lvlText w:val="%1."/>
      <w:lvlJc w:val="left"/>
      <w:pPr>
        <w:tabs>
          <w:tab w:val="num" w:pos="720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361" w:hanging="65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26" w:hanging="76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0DFC25DC"/>
    <w:multiLevelType w:val="hybridMultilevel"/>
    <w:tmpl w:val="5A04DBEA"/>
    <w:lvl w:ilvl="0" w:tplc="0C09001B">
      <w:start w:val="1"/>
      <w:numFmt w:val="lowerRoman"/>
      <w:lvlText w:val="%1."/>
      <w:lvlJc w:val="right"/>
      <w:pPr>
        <w:ind w:left="22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0FAF5011"/>
    <w:multiLevelType w:val="hybridMultilevel"/>
    <w:tmpl w:val="5A04DBEA"/>
    <w:lvl w:ilvl="0" w:tplc="0C09001B">
      <w:start w:val="1"/>
      <w:numFmt w:val="lowerRoman"/>
      <w:lvlText w:val="%1."/>
      <w:lvlJc w:val="right"/>
      <w:pPr>
        <w:ind w:left="22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100A07BB"/>
    <w:multiLevelType w:val="hybridMultilevel"/>
    <w:tmpl w:val="61A67D9A"/>
    <w:lvl w:ilvl="0" w:tplc="B290E0B4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1C42796C">
      <w:start w:val="1"/>
      <w:numFmt w:val="lowerRoman"/>
      <w:lvlText w:val="%2."/>
      <w:lvlJc w:val="left"/>
      <w:pPr>
        <w:tabs>
          <w:tab w:val="num" w:pos="-180"/>
        </w:tabs>
        <w:ind w:left="-180" w:hanging="720"/>
      </w:pPr>
      <w:rPr>
        <w:rFonts w:hint="default"/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">
    <w:nsid w:val="10F367D7"/>
    <w:multiLevelType w:val="hybridMultilevel"/>
    <w:tmpl w:val="BA586106"/>
    <w:lvl w:ilvl="0" w:tplc="0C09001B">
      <w:start w:val="1"/>
      <w:numFmt w:val="lowerRoman"/>
      <w:lvlText w:val="%1."/>
      <w:lvlJc w:val="right"/>
      <w:pPr>
        <w:tabs>
          <w:tab w:val="num" w:pos="3206"/>
        </w:tabs>
        <w:ind w:left="320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926"/>
        </w:tabs>
        <w:ind w:left="3926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4646"/>
        </w:tabs>
        <w:ind w:left="464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5366"/>
        </w:tabs>
        <w:ind w:left="536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6086"/>
        </w:tabs>
        <w:ind w:left="608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6806"/>
        </w:tabs>
        <w:ind w:left="680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7526"/>
        </w:tabs>
        <w:ind w:left="752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8246"/>
        </w:tabs>
        <w:ind w:left="824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966"/>
        </w:tabs>
        <w:ind w:left="8966" w:hanging="180"/>
      </w:pPr>
    </w:lvl>
  </w:abstractNum>
  <w:abstractNum w:abstractNumId="10">
    <w:nsid w:val="11051B46"/>
    <w:multiLevelType w:val="hybridMultilevel"/>
    <w:tmpl w:val="E3A27C5A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1C14942"/>
    <w:multiLevelType w:val="hybridMultilevel"/>
    <w:tmpl w:val="D8804208"/>
    <w:lvl w:ilvl="0" w:tplc="0C090019">
      <w:start w:val="1"/>
      <w:numFmt w:val="lowerLetter"/>
      <w:lvlText w:val="%1."/>
      <w:lvlJc w:val="left"/>
      <w:pPr>
        <w:ind w:left="2486" w:hanging="360"/>
      </w:pPr>
    </w:lvl>
    <w:lvl w:ilvl="1" w:tplc="0C090019">
      <w:start w:val="1"/>
      <w:numFmt w:val="lowerLetter"/>
      <w:lvlText w:val="%2."/>
      <w:lvlJc w:val="left"/>
      <w:pPr>
        <w:ind w:left="3206" w:hanging="360"/>
      </w:pPr>
    </w:lvl>
    <w:lvl w:ilvl="2" w:tplc="0C09001B" w:tentative="1">
      <w:start w:val="1"/>
      <w:numFmt w:val="lowerRoman"/>
      <w:lvlText w:val="%3."/>
      <w:lvlJc w:val="right"/>
      <w:pPr>
        <w:ind w:left="3926" w:hanging="180"/>
      </w:pPr>
    </w:lvl>
    <w:lvl w:ilvl="3" w:tplc="0C09000F" w:tentative="1">
      <w:start w:val="1"/>
      <w:numFmt w:val="decimal"/>
      <w:lvlText w:val="%4."/>
      <w:lvlJc w:val="left"/>
      <w:pPr>
        <w:ind w:left="4646" w:hanging="360"/>
      </w:pPr>
    </w:lvl>
    <w:lvl w:ilvl="4" w:tplc="0C090019" w:tentative="1">
      <w:start w:val="1"/>
      <w:numFmt w:val="lowerLetter"/>
      <w:lvlText w:val="%5."/>
      <w:lvlJc w:val="left"/>
      <w:pPr>
        <w:ind w:left="5366" w:hanging="360"/>
      </w:pPr>
    </w:lvl>
    <w:lvl w:ilvl="5" w:tplc="0C09001B" w:tentative="1">
      <w:start w:val="1"/>
      <w:numFmt w:val="lowerRoman"/>
      <w:lvlText w:val="%6."/>
      <w:lvlJc w:val="right"/>
      <w:pPr>
        <w:ind w:left="6086" w:hanging="180"/>
      </w:pPr>
    </w:lvl>
    <w:lvl w:ilvl="6" w:tplc="0C09000F" w:tentative="1">
      <w:start w:val="1"/>
      <w:numFmt w:val="decimal"/>
      <w:lvlText w:val="%7."/>
      <w:lvlJc w:val="left"/>
      <w:pPr>
        <w:ind w:left="6806" w:hanging="360"/>
      </w:pPr>
    </w:lvl>
    <w:lvl w:ilvl="7" w:tplc="0C090019" w:tentative="1">
      <w:start w:val="1"/>
      <w:numFmt w:val="lowerLetter"/>
      <w:lvlText w:val="%8."/>
      <w:lvlJc w:val="left"/>
      <w:pPr>
        <w:ind w:left="7526" w:hanging="360"/>
      </w:pPr>
    </w:lvl>
    <w:lvl w:ilvl="8" w:tplc="0C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2">
    <w:nsid w:val="12CA0533"/>
    <w:multiLevelType w:val="hybridMultilevel"/>
    <w:tmpl w:val="546641B2"/>
    <w:lvl w:ilvl="0" w:tplc="0C090019">
      <w:start w:val="1"/>
      <w:numFmt w:val="lowerLetter"/>
      <w:lvlText w:val="%1."/>
      <w:lvlJc w:val="left"/>
      <w:pPr>
        <w:ind w:left="2486" w:hanging="360"/>
      </w:pPr>
    </w:lvl>
    <w:lvl w:ilvl="1" w:tplc="0C090019" w:tentative="1">
      <w:start w:val="1"/>
      <w:numFmt w:val="lowerLetter"/>
      <w:lvlText w:val="%2."/>
      <w:lvlJc w:val="left"/>
      <w:pPr>
        <w:ind w:left="3206" w:hanging="360"/>
      </w:pPr>
    </w:lvl>
    <w:lvl w:ilvl="2" w:tplc="0C09001B" w:tentative="1">
      <w:start w:val="1"/>
      <w:numFmt w:val="lowerRoman"/>
      <w:lvlText w:val="%3."/>
      <w:lvlJc w:val="right"/>
      <w:pPr>
        <w:ind w:left="3926" w:hanging="180"/>
      </w:pPr>
    </w:lvl>
    <w:lvl w:ilvl="3" w:tplc="0C09000F" w:tentative="1">
      <w:start w:val="1"/>
      <w:numFmt w:val="decimal"/>
      <w:lvlText w:val="%4."/>
      <w:lvlJc w:val="left"/>
      <w:pPr>
        <w:ind w:left="4646" w:hanging="360"/>
      </w:pPr>
    </w:lvl>
    <w:lvl w:ilvl="4" w:tplc="0C090019" w:tentative="1">
      <w:start w:val="1"/>
      <w:numFmt w:val="lowerLetter"/>
      <w:lvlText w:val="%5."/>
      <w:lvlJc w:val="left"/>
      <w:pPr>
        <w:ind w:left="5366" w:hanging="360"/>
      </w:pPr>
    </w:lvl>
    <w:lvl w:ilvl="5" w:tplc="0C09001B" w:tentative="1">
      <w:start w:val="1"/>
      <w:numFmt w:val="lowerRoman"/>
      <w:lvlText w:val="%6."/>
      <w:lvlJc w:val="right"/>
      <w:pPr>
        <w:ind w:left="6086" w:hanging="180"/>
      </w:pPr>
    </w:lvl>
    <w:lvl w:ilvl="6" w:tplc="0C09000F" w:tentative="1">
      <w:start w:val="1"/>
      <w:numFmt w:val="decimal"/>
      <w:lvlText w:val="%7."/>
      <w:lvlJc w:val="left"/>
      <w:pPr>
        <w:ind w:left="6806" w:hanging="360"/>
      </w:pPr>
    </w:lvl>
    <w:lvl w:ilvl="7" w:tplc="0C090019" w:tentative="1">
      <w:start w:val="1"/>
      <w:numFmt w:val="lowerLetter"/>
      <w:lvlText w:val="%8."/>
      <w:lvlJc w:val="left"/>
      <w:pPr>
        <w:ind w:left="7526" w:hanging="360"/>
      </w:pPr>
    </w:lvl>
    <w:lvl w:ilvl="8" w:tplc="0C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3">
    <w:nsid w:val="136F341F"/>
    <w:multiLevelType w:val="hybridMultilevel"/>
    <w:tmpl w:val="402E9AB0"/>
    <w:lvl w:ilvl="0" w:tplc="0C090019">
      <w:start w:val="1"/>
      <w:numFmt w:val="lowerLetter"/>
      <w:lvlText w:val="%1."/>
      <w:lvlJc w:val="left"/>
      <w:pPr>
        <w:ind w:left="2486" w:hanging="360"/>
      </w:pPr>
    </w:lvl>
    <w:lvl w:ilvl="1" w:tplc="0C090019" w:tentative="1">
      <w:start w:val="1"/>
      <w:numFmt w:val="lowerLetter"/>
      <w:lvlText w:val="%2."/>
      <w:lvlJc w:val="left"/>
      <w:pPr>
        <w:ind w:left="3206" w:hanging="360"/>
      </w:pPr>
    </w:lvl>
    <w:lvl w:ilvl="2" w:tplc="0C09001B" w:tentative="1">
      <w:start w:val="1"/>
      <w:numFmt w:val="lowerRoman"/>
      <w:lvlText w:val="%3."/>
      <w:lvlJc w:val="right"/>
      <w:pPr>
        <w:ind w:left="3926" w:hanging="180"/>
      </w:pPr>
    </w:lvl>
    <w:lvl w:ilvl="3" w:tplc="0C09000F" w:tentative="1">
      <w:start w:val="1"/>
      <w:numFmt w:val="decimal"/>
      <w:lvlText w:val="%4."/>
      <w:lvlJc w:val="left"/>
      <w:pPr>
        <w:ind w:left="4646" w:hanging="360"/>
      </w:pPr>
    </w:lvl>
    <w:lvl w:ilvl="4" w:tplc="0C090019" w:tentative="1">
      <w:start w:val="1"/>
      <w:numFmt w:val="lowerLetter"/>
      <w:lvlText w:val="%5."/>
      <w:lvlJc w:val="left"/>
      <w:pPr>
        <w:ind w:left="5366" w:hanging="360"/>
      </w:pPr>
    </w:lvl>
    <w:lvl w:ilvl="5" w:tplc="0C09001B" w:tentative="1">
      <w:start w:val="1"/>
      <w:numFmt w:val="lowerRoman"/>
      <w:lvlText w:val="%6."/>
      <w:lvlJc w:val="right"/>
      <w:pPr>
        <w:ind w:left="6086" w:hanging="180"/>
      </w:pPr>
    </w:lvl>
    <w:lvl w:ilvl="6" w:tplc="0C09000F" w:tentative="1">
      <w:start w:val="1"/>
      <w:numFmt w:val="decimal"/>
      <w:lvlText w:val="%7."/>
      <w:lvlJc w:val="left"/>
      <w:pPr>
        <w:ind w:left="6806" w:hanging="360"/>
      </w:pPr>
    </w:lvl>
    <w:lvl w:ilvl="7" w:tplc="0C090019" w:tentative="1">
      <w:start w:val="1"/>
      <w:numFmt w:val="lowerLetter"/>
      <w:lvlText w:val="%8."/>
      <w:lvlJc w:val="left"/>
      <w:pPr>
        <w:ind w:left="7526" w:hanging="360"/>
      </w:pPr>
    </w:lvl>
    <w:lvl w:ilvl="8" w:tplc="0C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4">
    <w:nsid w:val="15A209E7"/>
    <w:multiLevelType w:val="multilevel"/>
    <w:tmpl w:val="4196A8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1800" w:hanging="1800"/>
      </w:pPr>
      <w:rPr>
        <w:rFonts w:ascii="Symbol" w:hAnsi="Symbol" w:hint="default"/>
      </w:rPr>
    </w:lvl>
  </w:abstractNum>
  <w:abstractNum w:abstractNumId="15">
    <w:nsid w:val="19CE3313"/>
    <w:multiLevelType w:val="hybridMultilevel"/>
    <w:tmpl w:val="61A67D9A"/>
    <w:lvl w:ilvl="0" w:tplc="B290E0B4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1C42796C">
      <w:start w:val="1"/>
      <w:numFmt w:val="lowerRoman"/>
      <w:lvlText w:val="%2."/>
      <w:lvlJc w:val="left"/>
      <w:pPr>
        <w:tabs>
          <w:tab w:val="num" w:pos="-180"/>
        </w:tabs>
        <w:ind w:left="-180" w:hanging="720"/>
      </w:pPr>
      <w:rPr>
        <w:rFonts w:hint="default"/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6">
    <w:nsid w:val="1A1D0D50"/>
    <w:multiLevelType w:val="hybridMultilevel"/>
    <w:tmpl w:val="EFF29920"/>
    <w:lvl w:ilvl="0" w:tplc="0C090019">
      <w:start w:val="1"/>
      <w:numFmt w:val="lowerLetter"/>
      <w:lvlText w:val="%1."/>
      <w:lvlJc w:val="lef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3600" w:hanging="360"/>
      </w:pPr>
    </w:lvl>
    <w:lvl w:ilvl="2" w:tplc="0C09001B" w:tentative="1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1A2D6C33"/>
    <w:multiLevelType w:val="hybridMultilevel"/>
    <w:tmpl w:val="D8804208"/>
    <w:lvl w:ilvl="0" w:tplc="0C090019">
      <w:start w:val="1"/>
      <w:numFmt w:val="lowerLetter"/>
      <w:lvlText w:val="%1."/>
      <w:lvlJc w:val="left"/>
      <w:pPr>
        <w:ind w:left="2486" w:hanging="360"/>
      </w:pPr>
    </w:lvl>
    <w:lvl w:ilvl="1" w:tplc="0C090019">
      <w:start w:val="1"/>
      <w:numFmt w:val="lowerLetter"/>
      <w:lvlText w:val="%2."/>
      <w:lvlJc w:val="left"/>
      <w:pPr>
        <w:ind w:left="3206" w:hanging="360"/>
      </w:pPr>
    </w:lvl>
    <w:lvl w:ilvl="2" w:tplc="0C09001B" w:tentative="1">
      <w:start w:val="1"/>
      <w:numFmt w:val="lowerRoman"/>
      <w:lvlText w:val="%3."/>
      <w:lvlJc w:val="right"/>
      <w:pPr>
        <w:ind w:left="3926" w:hanging="180"/>
      </w:pPr>
    </w:lvl>
    <w:lvl w:ilvl="3" w:tplc="0C09000F" w:tentative="1">
      <w:start w:val="1"/>
      <w:numFmt w:val="decimal"/>
      <w:lvlText w:val="%4."/>
      <w:lvlJc w:val="left"/>
      <w:pPr>
        <w:ind w:left="4646" w:hanging="360"/>
      </w:pPr>
    </w:lvl>
    <w:lvl w:ilvl="4" w:tplc="0C090019" w:tentative="1">
      <w:start w:val="1"/>
      <w:numFmt w:val="lowerLetter"/>
      <w:lvlText w:val="%5."/>
      <w:lvlJc w:val="left"/>
      <w:pPr>
        <w:ind w:left="5366" w:hanging="360"/>
      </w:pPr>
    </w:lvl>
    <w:lvl w:ilvl="5" w:tplc="0C09001B" w:tentative="1">
      <w:start w:val="1"/>
      <w:numFmt w:val="lowerRoman"/>
      <w:lvlText w:val="%6."/>
      <w:lvlJc w:val="right"/>
      <w:pPr>
        <w:ind w:left="6086" w:hanging="180"/>
      </w:pPr>
    </w:lvl>
    <w:lvl w:ilvl="6" w:tplc="0C09000F" w:tentative="1">
      <w:start w:val="1"/>
      <w:numFmt w:val="decimal"/>
      <w:lvlText w:val="%7."/>
      <w:lvlJc w:val="left"/>
      <w:pPr>
        <w:ind w:left="6806" w:hanging="360"/>
      </w:pPr>
    </w:lvl>
    <w:lvl w:ilvl="7" w:tplc="0C090019" w:tentative="1">
      <w:start w:val="1"/>
      <w:numFmt w:val="lowerLetter"/>
      <w:lvlText w:val="%8."/>
      <w:lvlJc w:val="left"/>
      <w:pPr>
        <w:ind w:left="7526" w:hanging="360"/>
      </w:pPr>
    </w:lvl>
    <w:lvl w:ilvl="8" w:tplc="0C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18">
    <w:nsid w:val="1D544FAB"/>
    <w:multiLevelType w:val="hybridMultilevel"/>
    <w:tmpl w:val="5A04DBEA"/>
    <w:lvl w:ilvl="0" w:tplc="0C09001B">
      <w:start w:val="1"/>
      <w:numFmt w:val="lowerRoman"/>
      <w:lvlText w:val="%1."/>
      <w:lvlJc w:val="right"/>
      <w:pPr>
        <w:ind w:left="22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201E4A8C"/>
    <w:multiLevelType w:val="hybridMultilevel"/>
    <w:tmpl w:val="4AC858AE"/>
    <w:lvl w:ilvl="0" w:tplc="0C09001B">
      <w:start w:val="1"/>
      <w:numFmt w:val="lowerRoman"/>
      <w:lvlText w:val="%1."/>
      <w:lvlJc w:val="righ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0674DF5"/>
    <w:multiLevelType w:val="hybridMultilevel"/>
    <w:tmpl w:val="0E82F644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17B1B85"/>
    <w:multiLevelType w:val="hybridMultilevel"/>
    <w:tmpl w:val="D8804208"/>
    <w:lvl w:ilvl="0" w:tplc="0C090019">
      <w:start w:val="1"/>
      <w:numFmt w:val="lowerLetter"/>
      <w:lvlText w:val="%1."/>
      <w:lvlJc w:val="left"/>
      <w:pPr>
        <w:ind w:left="1721" w:hanging="360"/>
      </w:pPr>
    </w:lvl>
    <w:lvl w:ilvl="1" w:tplc="0C090019" w:tentative="1">
      <w:start w:val="1"/>
      <w:numFmt w:val="lowerLetter"/>
      <w:lvlText w:val="%2."/>
      <w:lvlJc w:val="left"/>
      <w:pPr>
        <w:ind w:left="2441" w:hanging="360"/>
      </w:pPr>
    </w:lvl>
    <w:lvl w:ilvl="2" w:tplc="0C09001B" w:tentative="1">
      <w:start w:val="1"/>
      <w:numFmt w:val="lowerRoman"/>
      <w:lvlText w:val="%3."/>
      <w:lvlJc w:val="right"/>
      <w:pPr>
        <w:ind w:left="3161" w:hanging="180"/>
      </w:pPr>
    </w:lvl>
    <w:lvl w:ilvl="3" w:tplc="0C09000F" w:tentative="1">
      <w:start w:val="1"/>
      <w:numFmt w:val="decimal"/>
      <w:lvlText w:val="%4."/>
      <w:lvlJc w:val="left"/>
      <w:pPr>
        <w:ind w:left="3881" w:hanging="360"/>
      </w:pPr>
    </w:lvl>
    <w:lvl w:ilvl="4" w:tplc="0C090019" w:tentative="1">
      <w:start w:val="1"/>
      <w:numFmt w:val="lowerLetter"/>
      <w:lvlText w:val="%5."/>
      <w:lvlJc w:val="left"/>
      <w:pPr>
        <w:ind w:left="4601" w:hanging="360"/>
      </w:pPr>
    </w:lvl>
    <w:lvl w:ilvl="5" w:tplc="0C09001B" w:tentative="1">
      <w:start w:val="1"/>
      <w:numFmt w:val="lowerRoman"/>
      <w:lvlText w:val="%6."/>
      <w:lvlJc w:val="right"/>
      <w:pPr>
        <w:ind w:left="5321" w:hanging="180"/>
      </w:pPr>
    </w:lvl>
    <w:lvl w:ilvl="6" w:tplc="0C09000F" w:tentative="1">
      <w:start w:val="1"/>
      <w:numFmt w:val="decimal"/>
      <w:lvlText w:val="%7."/>
      <w:lvlJc w:val="left"/>
      <w:pPr>
        <w:ind w:left="6041" w:hanging="360"/>
      </w:pPr>
    </w:lvl>
    <w:lvl w:ilvl="7" w:tplc="0C090019" w:tentative="1">
      <w:start w:val="1"/>
      <w:numFmt w:val="lowerLetter"/>
      <w:lvlText w:val="%8."/>
      <w:lvlJc w:val="left"/>
      <w:pPr>
        <w:ind w:left="6761" w:hanging="360"/>
      </w:pPr>
    </w:lvl>
    <w:lvl w:ilvl="8" w:tplc="0C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2">
    <w:nsid w:val="223B66C1"/>
    <w:multiLevelType w:val="hybridMultilevel"/>
    <w:tmpl w:val="D8804208"/>
    <w:lvl w:ilvl="0" w:tplc="0C090019">
      <w:start w:val="1"/>
      <w:numFmt w:val="lowerLetter"/>
      <w:lvlText w:val="%1."/>
      <w:lvlJc w:val="left"/>
      <w:pPr>
        <w:ind w:left="2486" w:hanging="360"/>
      </w:pPr>
    </w:lvl>
    <w:lvl w:ilvl="1" w:tplc="0C090019" w:tentative="1">
      <w:start w:val="1"/>
      <w:numFmt w:val="lowerLetter"/>
      <w:lvlText w:val="%2."/>
      <w:lvlJc w:val="left"/>
      <w:pPr>
        <w:ind w:left="3206" w:hanging="360"/>
      </w:pPr>
    </w:lvl>
    <w:lvl w:ilvl="2" w:tplc="0C09001B" w:tentative="1">
      <w:start w:val="1"/>
      <w:numFmt w:val="lowerRoman"/>
      <w:lvlText w:val="%3."/>
      <w:lvlJc w:val="right"/>
      <w:pPr>
        <w:ind w:left="3926" w:hanging="180"/>
      </w:pPr>
    </w:lvl>
    <w:lvl w:ilvl="3" w:tplc="0C09000F" w:tentative="1">
      <w:start w:val="1"/>
      <w:numFmt w:val="decimal"/>
      <w:lvlText w:val="%4."/>
      <w:lvlJc w:val="left"/>
      <w:pPr>
        <w:ind w:left="4646" w:hanging="360"/>
      </w:pPr>
    </w:lvl>
    <w:lvl w:ilvl="4" w:tplc="0C090019" w:tentative="1">
      <w:start w:val="1"/>
      <w:numFmt w:val="lowerLetter"/>
      <w:lvlText w:val="%5."/>
      <w:lvlJc w:val="left"/>
      <w:pPr>
        <w:ind w:left="5366" w:hanging="360"/>
      </w:pPr>
    </w:lvl>
    <w:lvl w:ilvl="5" w:tplc="0C09001B" w:tentative="1">
      <w:start w:val="1"/>
      <w:numFmt w:val="lowerRoman"/>
      <w:lvlText w:val="%6."/>
      <w:lvlJc w:val="right"/>
      <w:pPr>
        <w:ind w:left="6086" w:hanging="180"/>
      </w:pPr>
    </w:lvl>
    <w:lvl w:ilvl="6" w:tplc="0C09000F" w:tentative="1">
      <w:start w:val="1"/>
      <w:numFmt w:val="decimal"/>
      <w:lvlText w:val="%7."/>
      <w:lvlJc w:val="left"/>
      <w:pPr>
        <w:ind w:left="6806" w:hanging="360"/>
      </w:pPr>
    </w:lvl>
    <w:lvl w:ilvl="7" w:tplc="0C090019" w:tentative="1">
      <w:start w:val="1"/>
      <w:numFmt w:val="lowerLetter"/>
      <w:lvlText w:val="%8."/>
      <w:lvlJc w:val="left"/>
      <w:pPr>
        <w:ind w:left="7526" w:hanging="360"/>
      </w:pPr>
    </w:lvl>
    <w:lvl w:ilvl="8" w:tplc="0C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3">
    <w:nsid w:val="22997CE0"/>
    <w:multiLevelType w:val="hybridMultilevel"/>
    <w:tmpl w:val="BA586106"/>
    <w:lvl w:ilvl="0" w:tplc="0C09001B">
      <w:start w:val="1"/>
      <w:numFmt w:val="lowerRoman"/>
      <w:lvlText w:val="%1."/>
      <w:lvlJc w:val="right"/>
      <w:pPr>
        <w:tabs>
          <w:tab w:val="num" w:pos="3206"/>
        </w:tabs>
        <w:ind w:left="320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926"/>
        </w:tabs>
        <w:ind w:left="392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4646"/>
        </w:tabs>
        <w:ind w:left="464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5366"/>
        </w:tabs>
        <w:ind w:left="536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6086"/>
        </w:tabs>
        <w:ind w:left="608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6806"/>
        </w:tabs>
        <w:ind w:left="680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7526"/>
        </w:tabs>
        <w:ind w:left="752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8246"/>
        </w:tabs>
        <w:ind w:left="824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966"/>
        </w:tabs>
        <w:ind w:left="8966" w:hanging="180"/>
      </w:pPr>
    </w:lvl>
  </w:abstractNum>
  <w:abstractNum w:abstractNumId="24">
    <w:nsid w:val="287F3C05"/>
    <w:multiLevelType w:val="hybridMultilevel"/>
    <w:tmpl w:val="546641B2"/>
    <w:lvl w:ilvl="0" w:tplc="0C090019">
      <w:start w:val="1"/>
      <w:numFmt w:val="lowerLetter"/>
      <w:lvlText w:val="%1."/>
      <w:lvlJc w:val="left"/>
      <w:pPr>
        <w:ind w:left="1721" w:hanging="360"/>
      </w:pPr>
    </w:lvl>
    <w:lvl w:ilvl="1" w:tplc="0C090019" w:tentative="1">
      <w:start w:val="1"/>
      <w:numFmt w:val="lowerLetter"/>
      <w:lvlText w:val="%2."/>
      <w:lvlJc w:val="left"/>
      <w:pPr>
        <w:ind w:left="2441" w:hanging="360"/>
      </w:pPr>
    </w:lvl>
    <w:lvl w:ilvl="2" w:tplc="0C09001B" w:tentative="1">
      <w:start w:val="1"/>
      <w:numFmt w:val="lowerRoman"/>
      <w:lvlText w:val="%3."/>
      <w:lvlJc w:val="right"/>
      <w:pPr>
        <w:ind w:left="3161" w:hanging="180"/>
      </w:pPr>
    </w:lvl>
    <w:lvl w:ilvl="3" w:tplc="0C09000F" w:tentative="1">
      <w:start w:val="1"/>
      <w:numFmt w:val="decimal"/>
      <w:lvlText w:val="%4."/>
      <w:lvlJc w:val="left"/>
      <w:pPr>
        <w:ind w:left="3881" w:hanging="360"/>
      </w:pPr>
    </w:lvl>
    <w:lvl w:ilvl="4" w:tplc="0C090019" w:tentative="1">
      <w:start w:val="1"/>
      <w:numFmt w:val="lowerLetter"/>
      <w:lvlText w:val="%5."/>
      <w:lvlJc w:val="left"/>
      <w:pPr>
        <w:ind w:left="4601" w:hanging="360"/>
      </w:pPr>
    </w:lvl>
    <w:lvl w:ilvl="5" w:tplc="0C09001B" w:tentative="1">
      <w:start w:val="1"/>
      <w:numFmt w:val="lowerRoman"/>
      <w:lvlText w:val="%6."/>
      <w:lvlJc w:val="right"/>
      <w:pPr>
        <w:ind w:left="5321" w:hanging="180"/>
      </w:pPr>
    </w:lvl>
    <w:lvl w:ilvl="6" w:tplc="0C09000F" w:tentative="1">
      <w:start w:val="1"/>
      <w:numFmt w:val="decimal"/>
      <w:lvlText w:val="%7."/>
      <w:lvlJc w:val="left"/>
      <w:pPr>
        <w:ind w:left="6041" w:hanging="360"/>
      </w:pPr>
    </w:lvl>
    <w:lvl w:ilvl="7" w:tplc="0C090019" w:tentative="1">
      <w:start w:val="1"/>
      <w:numFmt w:val="lowerLetter"/>
      <w:lvlText w:val="%8."/>
      <w:lvlJc w:val="left"/>
      <w:pPr>
        <w:ind w:left="6761" w:hanging="360"/>
      </w:pPr>
    </w:lvl>
    <w:lvl w:ilvl="8" w:tplc="0C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25">
    <w:nsid w:val="28D07DA4"/>
    <w:multiLevelType w:val="hybridMultilevel"/>
    <w:tmpl w:val="A17699C4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2A676124"/>
    <w:multiLevelType w:val="hybridMultilevel"/>
    <w:tmpl w:val="E968E422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2A925145"/>
    <w:multiLevelType w:val="hybridMultilevel"/>
    <w:tmpl w:val="F30A7C4E"/>
    <w:lvl w:ilvl="0" w:tplc="0C09001B">
      <w:start w:val="1"/>
      <w:numFmt w:val="lowerRoman"/>
      <w:lvlText w:val="%1."/>
      <w:lvlJc w:val="righ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2AE67AED"/>
    <w:multiLevelType w:val="hybridMultilevel"/>
    <w:tmpl w:val="F30A7C4E"/>
    <w:lvl w:ilvl="0" w:tplc="0C09001B">
      <w:start w:val="1"/>
      <w:numFmt w:val="lowerRoman"/>
      <w:lvlText w:val="%1."/>
      <w:lvlJc w:val="right"/>
      <w:pPr>
        <w:ind w:left="3240" w:hanging="360"/>
      </w:p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>
    <w:nsid w:val="2B674AA6"/>
    <w:multiLevelType w:val="multilevel"/>
    <w:tmpl w:val="97C62B52"/>
    <w:lvl w:ilvl="0">
      <w:start w:val="1"/>
      <w:numFmt w:val="lowerRoman"/>
      <w:lvlText w:val="%1."/>
      <w:lvlJc w:val="right"/>
      <w:pPr>
        <w:tabs>
          <w:tab w:val="num" w:pos="3360"/>
        </w:tabs>
        <w:ind w:left="3360" w:hanging="360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4080"/>
        </w:tabs>
        <w:ind w:left="4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800"/>
        </w:tabs>
        <w:ind w:left="480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5520"/>
        </w:tabs>
        <w:ind w:left="552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6240"/>
        </w:tabs>
        <w:ind w:left="6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960"/>
        </w:tabs>
        <w:ind w:left="696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7680"/>
        </w:tabs>
        <w:ind w:left="768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8400"/>
        </w:tabs>
        <w:ind w:left="8400" w:hanging="360"/>
      </w:pPr>
    </w:lvl>
    <w:lvl w:ilvl="8">
      <w:start w:val="1"/>
      <w:numFmt w:val="lowerRoman"/>
      <w:lvlText w:val="%9."/>
      <w:lvlJc w:val="right"/>
      <w:pPr>
        <w:tabs>
          <w:tab w:val="num" w:pos="9120"/>
        </w:tabs>
        <w:ind w:left="9120" w:hanging="360"/>
      </w:pPr>
    </w:lvl>
  </w:abstractNum>
  <w:abstractNum w:abstractNumId="30">
    <w:nsid w:val="2BD07B31"/>
    <w:multiLevelType w:val="multilevel"/>
    <w:tmpl w:val="3CA4B174"/>
    <w:styleLink w:val="OrderedList"/>
    <w:lvl w:ilvl="0">
      <w:start w:val="1"/>
      <w:numFmt w:val="lowerRoman"/>
      <w:lvlText w:val="%1.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77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0"/>
        </w:tabs>
        <w:ind w:left="28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1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4337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0"/>
        </w:tabs>
        <w:ind w:left="50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7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6497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0"/>
        </w:tabs>
        <w:ind w:left="7217" w:hanging="180"/>
      </w:pPr>
      <w:rPr>
        <w:rFonts w:hint="default"/>
      </w:rPr>
    </w:lvl>
  </w:abstractNum>
  <w:abstractNum w:abstractNumId="31">
    <w:nsid w:val="2FBA2D71"/>
    <w:multiLevelType w:val="hybridMultilevel"/>
    <w:tmpl w:val="E604E8BC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2">
    <w:nsid w:val="308F0B1B"/>
    <w:multiLevelType w:val="hybridMultilevel"/>
    <w:tmpl w:val="5A04DBEA"/>
    <w:lvl w:ilvl="0" w:tplc="0C09001B">
      <w:start w:val="1"/>
      <w:numFmt w:val="lowerRoman"/>
      <w:lvlText w:val="%1."/>
      <w:lvlJc w:val="right"/>
      <w:pPr>
        <w:ind w:left="22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3">
    <w:nsid w:val="30DE7A2D"/>
    <w:multiLevelType w:val="hybridMultilevel"/>
    <w:tmpl w:val="5A04DBEA"/>
    <w:lvl w:ilvl="0" w:tplc="0C09001B">
      <w:start w:val="1"/>
      <w:numFmt w:val="lowerRoman"/>
      <w:lvlText w:val="%1."/>
      <w:lvlJc w:val="right"/>
      <w:pPr>
        <w:ind w:left="22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4">
    <w:nsid w:val="316C4028"/>
    <w:multiLevelType w:val="hybridMultilevel"/>
    <w:tmpl w:val="61A67D9A"/>
    <w:lvl w:ilvl="0" w:tplc="B290E0B4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1C42796C">
      <w:start w:val="1"/>
      <w:numFmt w:val="lowerRoman"/>
      <w:lvlText w:val="%2."/>
      <w:lvlJc w:val="left"/>
      <w:pPr>
        <w:tabs>
          <w:tab w:val="num" w:pos="-180"/>
        </w:tabs>
        <w:ind w:left="-180" w:hanging="720"/>
      </w:pPr>
      <w:rPr>
        <w:rFonts w:hint="default"/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5">
    <w:nsid w:val="3481664E"/>
    <w:multiLevelType w:val="multilevel"/>
    <w:tmpl w:val="42ECD420"/>
    <w:lvl w:ilvl="0">
      <w:start w:val="1"/>
      <w:numFmt w:val="decimal"/>
      <w:pStyle w:val="Heading2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Clause1"/>
      <w:lvlText w:val="%1.%2."/>
      <w:lvlJc w:val="left"/>
      <w:pPr>
        <w:ind w:left="1361" w:hanging="652"/>
      </w:pPr>
      <w:rPr>
        <w:rFonts w:hint="default"/>
        <w:b/>
        <w:i w:val="0"/>
      </w:rPr>
    </w:lvl>
    <w:lvl w:ilvl="2">
      <w:start w:val="1"/>
      <w:numFmt w:val="decimal"/>
      <w:pStyle w:val="Clause2"/>
      <w:lvlText w:val="%1.%2.%3."/>
      <w:lvlJc w:val="left"/>
      <w:pPr>
        <w:ind w:left="2126" w:hanging="765"/>
      </w:pPr>
      <w:rPr>
        <w:rFonts w:hint="default"/>
        <w:b/>
        <w:i w:val="0"/>
      </w:rPr>
    </w:lvl>
    <w:lvl w:ilvl="3">
      <w:start w:val="1"/>
      <w:numFmt w:val="decimal"/>
      <w:pStyle w:val="Clause3"/>
      <w:suff w:val="nothing"/>
      <w:lvlText w:val="%1.%2.%3.%4.    "/>
      <w:lvlJc w:val="left"/>
      <w:pPr>
        <w:ind w:left="1673" w:hanging="936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98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6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6" w:hanging="1584"/>
      </w:pPr>
      <w:rPr>
        <w:rFonts w:hint="default"/>
      </w:rPr>
    </w:lvl>
  </w:abstractNum>
  <w:abstractNum w:abstractNumId="36">
    <w:nsid w:val="34C82C96"/>
    <w:multiLevelType w:val="hybridMultilevel"/>
    <w:tmpl w:val="BA586106"/>
    <w:lvl w:ilvl="0" w:tplc="0C09001B">
      <w:start w:val="1"/>
      <w:numFmt w:val="lowerRoman"/>
      <w:lvlText w:val="%1."/>
      <w:lvlJc w:val="right"/>
      <w:pPr>
        <w:tabs>
          <w:tab w:val="num" w:pos="3206"/>
        </w:tabs>
        <w:ind w:left="320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926"/>
        </w:tabs>
        <w:ind w:left="392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4646"/>
        </w:tabs>
        <w:ind w:left="464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5366"/>
        </w:tabs>
        <w:ind w:left="536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6086"/>
        </w:tabs>
        <w:ind w:left="608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6806"/>
        </w:tabs>
        <w:ind w:left="680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7526"/>
        </w:tabs>
        <w:ind w:left="752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8246"/>
        </w:tabs>
        <w:ind w:left="824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8966"/>
        </w:tabs>
        <w:ind w:left="8966" w:hanging="180"/>
      </w:pPr>
    </w:lvl>
  </w:abstractNum>
  <w:abstractNum w:abstractNumId="37">
    <w:nsid w:val="35AD7478"/>
    <w:multiLevelType w:val="hybridMultilevel"/>
    <w:tmpl w:val="D8804208"/>
    <w:lvl w:ilvl="0" w:tplc="0C090019">
      <w:start w:val="1"/>
      <w:numFmt w:val="lowerLetter"/>
      <w:lvlText w:val="%1."/>
      <w:lvlJc w:val="left"/>
      <w:pPr>
        <w:ind w:left="2486" w:hanging="360"/>
      </w:pPr>
    </w:lvl>
    <w:lvl w:ilvl="1" w:tplc="0C090019">
      <w:start w:val="1"/>
      <w:numFmt w:val="lowerLetter"/>
      <w:lvlText w:val="%2."/>
      <w:lvlJc w:val="left"/>
      <w:pPr>
        <w:ind w:left="3206" w:hanging="360"/>
      </w:pPr>
    </w:lvl>
    <w:lvl w:ilvl="2" w:tplc="0C09001B" w:tentative="1">
      <w:start w:val="1"/>
      <w:numFmt w:val="lowerRoman"/>
      <w:lvlText w:val="%3."/>
      <w:lvlJc w:val="right"/>
      <w:pPr>
        <w:ind w:left="3926" w:hanging="180"/>
      </w:pPr>
    </w:lvl>
    <w:lvl w:ilvl="3" w:tplc="0C09000F" w:tentative="1">
      <w:start w:val="1"/>
      <w:numFmt w:val="decimal"/>
      <w:lvlText w:val="%4."/>
      <w:lvlJc w:val="left"/>
      <w:pPr>
        <w:ind w:left="4646" w:hanging="360"/>
      </w:pPr>
    </w:lvl>
    <w:lvl w:ilvl="4" w:tplc="0C090019" w:tentative="1">
      <w:start w:val="1"/>
      <w:numFmt w:val="lowerLetter"/>
      <w:lvlText w:val="%5."/>
      <w:lvlJc w:val="left"/>
      <w:pPr>
        <w:ind w:left="5366" w:hanging="360"/>
      </w:pPr>
    </w:lvl>
    <w:lvl w:ilvl="5" w:tplc="0C09001B" w:tentative="1">
      <w:start w:val="1"/>
      <w:numFmt w:val="lowerRoman"/>
      <w:lvlText w:val="%6."/>
      <w:lvlJc w:val="right"/>
      <w:pPr>
        <w:ind w:left="6086" w:hanging="180"/>
      </w:pPr>
    </w:lvl>
    <w:lvl w:ilvl="6" w:tplc="0C09000F" w:tentative="1">
      <w:start w:val="1"/>
      <w:numFmt w:val="decimal"/>
      <w:lvlText w:val="%7."/>
      <w:lvlJc w:val="left"/>
      <w:pPr>
        <w:ind w:left="6806" w:hanging="360"/>
      </w:pPr>
    </w:lvl>
    <w:lvl w:ilvl="7" w:tplc="0C090019" w:tentative="1">
      <w:start w:val="1"/>
      <w:numFmt w:val="lowerLetter"/>
      <w:lvlText w:val="%8."/>
      <w:lvlJc w:val="left"/>
      <w:pPr>
        <w:ind w:left="7526" w:hanging="360"/>
      </w:pPr>
    </w:lvl>
    <w:lvl w:ilvl="8" w:tplc="0C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38">
    <w:nsid w:val="38AB3073"/>
    <w:multiLevelType w:val="hybridMultilevel"/>
    <w:tmpl w:val="5A04DBEA"/>
    <w:lvl w:ilvl="0" w:tplc="0C09001B">
      <w:start w:val="1"/>
      <w:numFmt w:val="lowerRoman"/>
      <w:lvlText w:val="%1."/>
      <w:lvlJc w:val="right"/>
      <w:pPr>
        <w:ind w:left="22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9">
    <w:nsid w:val="39D67E6C"/>
    <w:multiLevelType w:val="hybridMultilevel"/>
    <w:tmpl w:val="7F4E3C3A"/>
    <w:lvl w:ilvl="0" w:tplc="1B8E5FDE">
      <w:start w:val="1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40">
    <w:nsid w:val="3A2D0F93"/>
    <w:multiLevelType w:val="hybridMultilevel"/>
    <w:tmpl w:val="D8804208"/>
    <w:lvl w:ilvl="0" w:tplc="0C090019">
      <w:start w:val="1"/>
      <w:numFmt w:val="lowerLetter"/>
      <w:lvlText w:val="%1."/>
      <w:lvlJc w:val="left"/>
      <w:pPr>
        <w:ind w:left="2486" w:hanging="360"/>
      </w:pPr>
    </w:lvl>
    <w:lvl w:ilvl="1" w:tplc="0C090019">
      <w:start w:val="1"/>
      <w:numFmt w:val="lowerLetter"/>
      <w:lvlText w:val="%2."/>
      <w:lvlJc w:val="left"/>
      <w:pPr>
        <w:ind w:left="3206" w:hanging="360"/>
      </w:pPr>
    </w:lvl>
    <w:lvl w:ilvl="2" w:tplc="0C09001B" w:tentative="1">
      <w:start w:val="1"/>
      <w:numFmt w:val="lowerRoman"/>
      <w:lvlText w:val="%3."/>
      <w:lvlJc w:val="right"/>
      <w:pPr>
        <w:ind w:left="3926" w:hanging="180"/>
      </w:pPr>
    </w:lvl>
    <w:lvl w:ilvl="3" w:tplc="0C09000F" w:tentative="1">
      <w:start w:val="1"/>
      <w:numFmt w:val="decimal"/>
      <w:lvlText w:val="%4."/>
      <w:lvlJc w:val="left"/>
      <w:pPr>
        <w:ind w:left="4646" w:hanging="360"/>
      </w:pPr>
    </w:lvl>
    <w:lvl w:ilvl="4" w:tplc="0C090019" w:tentative="1">
      <w:start w:val="1"/>
      <w:numFmt w:val="lowerLetter"/>
      <w:lvlText w:val="%5."/>
      <w:lvlJc w:val="left"/>
      <w:pPr>
        <w:ind w:left="5366" w:hanging="360"/>
      </w:pPr>
    </w:lvl>
    <w:lvl w:ilvl="5" w:tplc="0C09001B" w:tentative="1">
      <w:start w:val="1"/>
      <w:numFmt w:val="lowerRoman"/>
      <w:lvlText w:val="%6."/>
      <w:lvlJc w:val="right"/>
      <w:pPr>
        <w:ind w:left="6086" w:hanging="180"/>
      </w:pPr>
    </w:lvl>
    <w:lvl w:ilvl="6" w:tplc="0C09000F" w:tentative="1">
      <w:start w:val="1"/>
      <w:numFmt w:val="decimal"/>
      <w:lvlText w:val="%7."/>
      <w:lvlJc w:val="left"/>
      <w:pPr>
        <w:ind w:left="6806" w:hanging="360"/>
      </w:pPr>
    </w:lvl>
    <w:lvl w:ilvl="7" w:tplc="0C090019" w:tentative="1">
      <w:start w:val="1"/>
      <w:numFmt w:val="lowerLetter"/>
      <w:lvlText w:val="%8."/>
      <w:lvlJc w:val="left"/>
      <w:pPr>
        <w:ind w:left="7526" w:hanging="360"/>
      </w:pPr>
    </w:lvl>
    <w:lvl w:ilvl="8" w:tplc="0C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41">
    <w:nsid w:val="3B415D09"/>
    <w:multiLevelType w:val="hybridMultilevel"/>
    <w:tmpl w:val="F30A7C4E"/>
    <w:lvl w:ilvl="0" w:tplc="0C09001B">
      <w:start w:val="1"/>
      <w:numFmt w:val="lowerRoman"/>
      <w:lvlText w:val="%1."/>
      <w:lvlJc w:val="right"/>
      <w:pPr>
        <w:ind w:left="3240" w:hanging="360"/>
      </w:p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2">
    <w:nsid w:val="3B4F794A"/>
    <w:multiLevelType w:val="multilevel"/>
    <w:tmpl w:val="AD32DB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3C815EB6"/>
    <w:multiLevelType w:val="hybridMultilevel"/>
    <w:tmpl w:val="92567ACE"/>
    <w:lvl w:ilvl="0" w:tplc="0C09001B">
      <w:start w:val="1"/>
      <w:numFmt w:val="lowerRoman"/>
      <w:lvlText w:val="%1."/>
      <w:lvlJc w:val="right"/>
      <w:pPr>
        <w:ind w:left="5221" w:hanging="360"/>
      </w:pPr>
    </w:lvl>
    <w:lvl w:ilvl="1" w:tplc="0C090019" w:tentative="1">
      <w:start w:val="1"/>
      <w:numFmt w:val="lowerLetter"/>
      <w:lvlText w:val="%2."/>
      <w:lvlJc w:val="left"/>
      <w:pPr>
        <w:ind w:left="5941" w:hanging="360"/>
      </w:pPr>
    </w:lvl>
    <w:lvl w:ilvl="2" w:tplc="0C09001B" w:tentative="1">
      <w:start w:val="1"/>
      <w:numFmt w:val="lowerRoman"/>
      <w:lvlText w:val="%3."/>
      <w:lvlJc w:val="right"/>
      <w:pPr>
        <w:ind w:left="6661" w:hanging="180"/>
      </w:pPr>
    </w:lvl>
    <w:lvl w:ilvl="3" w:tplc="0C09000F" w:tentative="1">
      <w:start w:val="1"/>
      <w:numFmt w:val="decimal"/>
      <w:lvlText w:val="%4."/>
      <w:lvlJc w:val="left"/>
      <w:pPr>
        <w:ind w:left="7381" w:hanging="360"/>
      </w:pPr>
    </w:lvl>
    <w:lvl w:ilvl="4" w:tplc="0C090019" w:tentative="1">
      <w:start w:val="1"/>
      <w:numFmt w:val="lowerLetter"/>
      <w:lvlText w:val="%5."/>
      <w:lvlJc w:val="left"/>
      <w:pPr>
        <w:ind w:left="8101" w:hanging="360"/>
      </w:pPr>
    </w:lvl>
    <w:lvl w:ilvl="5" w:tplc="0C09001B" w:tentative="1">
      <w:start w:val="1"/>
      <w:numFmt w:val="lowerRoman"/>
      <w:lvlText w:val="%6."/>
      <w:lvlJc w:val="right"/>
      <w:pPr>
        <w:ind w:left="8821" w:hanging="180"/>
      </w:pPr>
    </w:lvl>
    <w:lvl w:ilvl="6" w:tplc="0C09000F" w:tentative="1">
      <w:start w:val="1"/>
      <w:numFmt w:val="decimal"/>
      <w:lvlText w:val="%7."/>
      <w:lvlJc w:val="left"/>
      <w:pPr>
        <w:ind w:left="9541" w:hanging="360"/>
      </w:pPr>
    </w:lvl>
    <w:lvl w:ilvl="7" w:tplc="0C090019" w:tentative="1">
      <w:start w:val="1"/>
      <w:numFmt w:val="lowerLetter"/>
      <w:lvlText w:val="%8."/>
      <w:lvlJc w:val="left"/>
      <w:pPr>
        <w:ind w:left="10261" w:hanging="360"/>
      </w:pPr>
    </w:lvl>
    <w:lvl w:ilvl="8" w:tplc="0C09001B" w:tentative="1">
      <w:start w:val="1"/>
      <w:numFmt w:val="lowerRoman"/>
      <w:lvlText w:val="%9."/>
      <w:lvlJc w:val="right"/>
      <w:pPr>
        <w:ind w:left="10981" w:hanging="180"/>
      </w:pPr>
    </w:lvl>
  </w:abstractNum>
  <w:abstractNum w:abstractNumId="44">
    <w:nsid w:val="3CE73A1C"/>
    <w:multiLevelType w:val="hybridMultilevel"/>
    <w:tmpl w:val="F30A7C4E"/>
    <w:lvl w:ilvl="0" w:tplc="0C09001B">
      <w:start w:val="1"/>
      <w:numFmt w:val="lowerRoman"/>
      <w:lvlText w:val="%1."/>
      <w:lvlJc w:val="right"/>
      <w:pPr>
        <w:ind w:left="3240" w:hanging="360"/>
      </w:p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5">
    <w:nsid w:val="3D657F8E"/>
    <w:multiLevelType w:val="hybridMultilevel"/>
    <w:tmpl w:val="5A04DBEA"/>
    <w:lvl w:ilvl="0" w:tplc="0C09001B">
      <w:start w:val="1"/>
      <w:numFmt w:val="lowerRoman"/>
      <w:lvlText w:val="%1."/>
      <w:lvlJc w:val="right"/>
      <w:pPr>
        <w:ind w:left="22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6">
    <w:nsid w:val="3F486B1E"/>
    <w:multiLevelType w:val="multilevel"/>
    <w:tmpl w:val="97C62B52"/>
    <w:lvl w:ilvl="0">
      <w:start w:val="1"/>
      <w:numFmt w:val="lowerRoman"/>
      <w:lvlText w:val="%1."/>
      <w:lvlJc w:val="right"/>
      <w:pPr>
        <w:tabs>
          <w:tab w:val="num" w:pos="3360"/>
        </w:tabs>
        <w:ind w:left="3360" w:hanging="360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4080"/>
        </w:tabs>
        <w:ind w:left="4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800"/>
        </w:tabs>
        <w:ind w:left="480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5520"/>
        </w:tabs>
        <w:ind w:left="552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6240"/>
        </w:tabs>
        <w:ind w:left="6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960"/>
        </w:tabs>
        <w:ind w:left="696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7680"/>
        </w:tabs>
        <w:ind w:left="768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8400"/>
        </w:tabs>
        <w:ind w:left="8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120"/>
        </w:tabs>
        <w:ind w:left="9120" w:hanging="360"/>
      </w:pPr>
    </w:lvl>
  </w:abstractNum>
  <w:abstractNum w:abstractNumId="47">
    <w:nsid w:val="40D6041C"/>
    <w:multiLevelType w:val="hybridMultilevel"/>
    <w:tmpl w:val="D7F2E2D8"/>
    <w:lvl w:ilvl="0" w:tplc="0C090019">
      <w:start w:val="1"/>
      <w:numFmt w:val="lowerLetter"/>
      <w:lvlText w:val="%1."/>
      <w:lvlJc w:val="left"/>
      <w:pPr>
        <w:ind w:left="1940" w:hanging="360"/>
      </w:pPr>
    </w:lvl>
    <w:lvl w:ilvl="1" w:tplc="0C090019" w:tentative="1">
      <w:start w:val="1"/>
      <w:numFmt w:val="lowerLetter"/>
      <w:lvlText w:val="%2."/>
      <w:lvlJc w:val="left"/>
      <w:pPr>
        <w:ind w:left="2660" w:hanging="360"/>
      </w:pPr>
    </w:lvl>
    <w:lvl w:ilvl="2" w:tplc="0C09001B" w:tentative="1">
      <w:start w:val="1"/>
      <w:numFmt w:val="lowerRoman"/>
      <w:lvlText w:val="%3."/>
      <w:lvlJc w:val="right"/>
      <w:pPr>
        <w:ind w:left="3380" w:hanging="180"/>
      </w:pPr>
    </w:lvl>
    <w:lvl w:ilvl="3" w:tplc="0C09000F" w:tentative="1">
      <w:start w:val="1"/>
      <w:numFmt w:val="decimal"/>
      <w:lvlText w:val="%4."/>
      <w:lvlJc w:val="left"/>
      <w:pPr>
        <w:ind w:left="4100" w:hanging="360"/>
      </w:pPr>
    </w:lvl>
    <w:lvl w:ilvl="4" w:tplc="0C090019" w:tentative="1">
      <w:start w:val="1"/>
      <w:numFmt w:val="lowerLetter"/>
      <w:lvlText w:val="%5."/>
      <w:lvlJc w:val="left"/>
      <w:pPr>
        <w:ind w:left="4820" w:hanging="360"/>
      </w:pPr>
    </w:lvl>
    <w:lvl w:ilvl="5" w:tplc="0C09001B" w:tentative="1">
      <w:start w:val="1"/>
      <w:numFmt w:val="lowerRoman"/>
      <w:lvlText w:val="%6."/>
      <w:lvlJc w:val="right"/>
      <w:pPr>
        <w:ind w:left="5540" w:hanging="180"/>
      </w:pPr>
    </w:lvl>
    <w:lvl w:ilvl="6" w:tplc="0C09000F" w:tentative="1">
      <w:start w:val="1"/>
      <w:numFmt w:val="decimal"/>
      <w:lvlText w:val="%7."/>
      <w:lvlJc w:val="left"/>
      <w:pPr>
        <w:ind w:left="6260" w:hanging="360"/>
      </w:pPr>
    </w:lvl>
    <w:lvl w:ilvl="7" w:tplc="0C090019" w:tentative="1">
      <w:start w:val="1"/>
      <w:numFmt w:val="lowerLetter"/>
      <w:lvlText w:val="%8."/>
      <w:lvlJc w:val="left"/>
      <w:pPr>
        <w:ind w:left="6980" w:hanging="360"/>
      </w:pPr>
    </w:lvl>
    <w:lvl w:ilvl="8" w:tplc="0C09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48">
    <w:nsid w:val="424C31F9"/>
    <w:multiLevelType w:val="multilevel"/>
    <w:tmpl w:val="97C62B52"/>
    <w:lvl w:ilvl="0">
      <w:start w:val="1"/>
      <w:numFmt w:val="lowerRoman"/>
      <w:lvlText w:val="%1."/>
      <w:lvlJc w:val="right"/>
      <w:pPr>
        <w:tabs>
          <w:tab w:val="num" w:pos="3360"/>
        </w:tabs>
        <w:ind w:left="3360" w:hanging="360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4080"/>
        </w:tabs>
        <w:ind w:left="4080" w:hanging="360"/>
      </w:pPr>
    </w:lvl>
    <w:lvl w:ilvl="2">
      <w:start w:val="1"/>
      <w:numFmt w:val="lowerRoman"/>
      <w:lvlText w:val="%3."/>
      <w:lvlJc w:val="right"/>
      <w:pPr>
        <w:tabs>
          <w:tab w:val="num" w:pos="4800"/>
        </w:tabs>
        <w:ind w:left="480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5520"/>
        </w:tabs>
        <w:ind w:left="552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6240"/>
        </w:tabs>
        <w:ind w:left="6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960"/>
        </w:tabs>
        <w:ind w:left="696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7680"/>
        </w:tabs>
        <w:ind w:left="768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8400"/>
        </w:tabs>
        <w:ind w:left="8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120"/>
        </w:tabs>
        <w:ind w:left="9120" w:hanging="360"/>
      </w:pPr>
    </w:lvl>
  </w:abstractNum>
  <w:abstractNum w:abstractNumId="49">
    <w:nsid w:val="43CB065A"/>
    <w:multiLevelType w:val="hybridMultilevel"/>
    <w:tmpl w:val="61A67D9A"/>
    <w:lvl w:ilvl="0" w:tplc="B290E0B4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1C42796C">
      <w:start w:val="1"/>
      <w:numFmt w:val="lowerRoman"/>
      <w:lvlText w:val="%2."/>
      <w:lvlJc w:val="left"/>
      <w:pPr>
        <w:tabs>
          <w:tab w:val="num" w:pos="-180"/>
        </w:tabs>
        <w:ind w:left="-180" w:hanging="720"/>
      </w:pPr>
      <w:rPr>
        <w:rFonts w:hint="default"/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50">
    <w:nsid w:val="48801492"/>
    <w:multiLevelType w:val="hybridMultilevel"/>
    <w:tmpl w:val="D414BA0C"/>
    <w:lvl w:ilvl="0" w:tplc="0C090017">
      <w:start w:val="1"/>
      <w:numFmt w:val="lowerLetter"/>
      <w:lvlText w:val="%1)"/>
      <w:lvlJc w:val="left"/>
      <w:pPr>
        <w:ind w:left="3960" w:hanging="360"/>
      </w:pPr>
    </w:lvl>
    <w:lvl w:ilvl="1" w:tplc="0C090019" w:tentative="1">
      <w:start w:val="1"/>
      <w:numFmt w:val="lowerLetter"/>
      <w:lvlText w:val="%2."/>
      <w:lvlJc w:val="left"/>
      <w:pPr>
        <w:ind w:left="4680" w:hanging="360"/>
      </w:pPr>
    </w:lvl>
    <w:lvl w:ilvl="2" w:tplc="0C09001B" w:tentative="1">
      <w:start w:val="1"/>
      <w:numFmt w:val="lowerRoman"/>
      <w:lvlText w:val="%3."/>
      <w:lvlJc w:val="right"/>
      <w:pPr>
        <w:ind w:left="5400" w:hanging="180"/>
      </w:pPr>
    </w:lvl>
    <w:lvl w:ilvl="3" w:tplc="0C09000F" w:tentative="1">
      <w:start w:val="1"/>
      <w:numFmt w:val="decimal"/>
      <w:lvlText w:val="%4."/>
      <w:lvlJc w:val="left"/>
      <w:pPr>
        <w:ind w:left="6120" w:hanging="360"/>
      </w:pPr>
    </w:lvl>
    <w:lvl w:ilvl="4" w:tplc="0C090019" w:tentative="1">
      <w:start w:val="1"/>
      <w:numFmt w:val="lowerLetter"/>
      <w:lvlText w:val="%5."/>
      <w:lvlJc w:val="left"/>
      <w:pPr>
        <w:ind w:left="6840" w:hanging="360"/>
      </w:pPr>
    </w:lvl>
    <w:lvl w:ilvl="5" w:tplc="0C09001B" w:tentative="1">
      <w:start w:val="1"/>
      <w:numFmt w:val="lowerRoman"/>
      <w:lvlText w:val="%6."/>
      <w:lvlJc w:val="right"/>
      <w:pPr>
        <w:ind w:left="7560" w:hanging="180"/>
      </w:pPr>
    </w:lvl>
    <w:lvl w:ilvl="6" w:tplc="0C09000F" w:tentative="1">
      <w:start w:val="1"/>
      <w:numFmt w:val="decimal"/>
      <w:lvlText w:val="%7."/>
      <w:lvlJc w:val="left"/>
      <w:pPr>
        <w:ind w:left="8280" w:hanging="360"/>
      </w:pPr>
    </w:lvl>
    <w:lvl w:ilvl="7" w:tplc="0C090019" w:tentative="1">
      <w:start w:val="1"/>
      <w:numFmt w:val="lowerLetter"/>
      <w:lvlText w:val="%8."/>
      <w:lvlJc w:val="left"/>
      <w:pPr>
        <w:ind w:left="9000" w:hanging="360"/>
      </w:pPr>
    </w:lvl>
    <w:lvl w:ilvl="8" w:tplc="0C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1">
    <w:nsid w:val="488C73E6"/>
    <w:multiLevelType w:val="hybridMultilevel"/>
    <w:tmpl w:val="26D2AEB4"/>
    <w:lvl w:ilvl="0" w:tplc="0C09001B">
      <w:start w:val="1"/>
      <w:numFmt w:val="lowerRoman"/>
      <w:lvlText w:val="%1."/>
      <w:lvlJc w:val="right"/>
      <w:pPr>
        <w:ind w:left="208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52">
    <w:nsid w:val="48AE7886"/>
    <w:multiLevelType w:val="hybridMultilevel"/>
    <w:tmpl w:val="212E48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C896302"/>
    <w:multiLevelType w:val="hybridMultilevel"/>
    <w:tmpl w:val="25BE6864"/>
    <w:lvl w:ilvl="0" w:tplc="0C090019">
      <w:start w:val="1"/>
      <w:numFmt w:val="lowerLetter"/>
      <w:lvlText w:val="%1."/>
      <w:lvlJc w:val="left"/>
      <w:pPr>
        <w:ind w:left="2924" w:hanging="360"/>
      </w:pPr>
    </w:lvl>
    <w:lvl w:ilvl="1" w:tplc="0C090019" w:tentative="1">
      <w:start w:val="1"/>
      <w:numFmt w:val="lowerLetter"/>
      <w:lvlText w:val="%2."/>
      <w:lvlJc w:val="left"/>
      <w:pPr>
        <w:ind w:left="3644" w:hanging="360"/>
      </w:pPr>
    </w:lvl>
    <w:lvl w:ilvl="2" w:tplc="0C09001B" w:tentative="1">
      <w:start w:val="1"/>
      <w:numFmt w:val="lowerRoman"/>
      <w:lvlText w:val="%3."/>
      <w:lvlJc w:val="right"/>
      <w:pPr>
        <w:ind w:left="4364" w:hanging="180"/>
      </w:pPr>
    </w:lvl>
    <w:lvl w:ilvl="3" w:tplc="0C09000F" w:tentative="1">
      <w:start w:val="1"/>
      <w:numFmt w:val="decimal"/>
      <w:lvlText w:val="%4."/>
      <w:lvlJc w:val="left"/>
      <w:pPr>
        <w:ind w:left="5084" w:hanging="360"/>
      </w:pPr>
    </w:lvl>
    <w:lvl w:ilvl="4" w:tplc="0C090019" w:tentative="1">
      <w:start w:val="1"/>
      <w:numFmt w:val="lowerLetter"/>
      <w:lvlText w:val="%5."/>
      <w:lvlJc w:val="left"/>
      <w:pPr>
        <w:ind w:left="5804" w:hanging="360"/>
      </w:pPr>
    </w:lvl>
    <w:lvl w:ilvl="5" w:tplc="0C09001B" w:tentative="1">
      <w:start w:val="1"/>
      <w:numFmt w:val="lowerRoman"/>
      <w:lvlText w:val="%6."/>
      <w:lvlJc w:val="right"/>
      <w:pPr>
        <w:ind w:left="6524" w:hanging="180"/>
      </w:pPr>
    </w:lvl>
    <w:lvl w:ilvl="6" w:tplc="0C09000F" w:tentative="1">
      <w:start w:val="1"/>
      <w:numFmt w:val="decimal"/>
      <w:lvlText w:val="%7."/>
      <w:lvlJc w:val="left"/>
      <w:pPr>
        <w:ind w:left="7244" w:hanging="360"/>
      </w:pPr>
    </w:lvl>
    <w:lvl w:ilvl="7" w:tplc="0C090019" w:tentative="1">
      <w:start w:val="1"/>
      <w:numFmt w:val="lowerLetter"/>
      <w:lvlText w:val="%8."/>
      <w:lvlJc w:val="left"/>
      <w:pPr>
        <w:ind w:left="7964" w:hanging="360"/>
      </w:pPr>
    </w:lvl>
    <w:lvl w:ilvl="8" w:tplc="0C09001B" w:tentative="1">
      <w:start w:val="1"/>
      <w:numFmt w:val="lowerRoman"/>
      <w:lvlText w:val="%9."/>
      <w:lvlJc w:val="right"/>
      <w:pPr>
        <w:ind w:left="8684" w:hanging="180"/>
      </w:pPr>
    </w:lvl>
  </w:abstractNum>
  <w:abstractNum w:abstractNumId="54">
    <w:nsid w:val="4D951FEC"/>
    <w:multiLevelType w:val="hybridMultilevel"/>
    <w:tmpl w:val="9CE0EBF2"/>
    <w:lvl w:ilvl="0" w:tplc="0C090019">
      <w:start w:val="1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5">
    <w:nsid w:val="4FEA1025"/>
    <w:multiLevelType w:val="hybridMultilevel"/>
    <w:tmpl w:val="1D8033BE"/>
    <w:lvl w:ilvl="0" w:tplc="0C09001B">
      <w:start w:val="1"/>
      <w:numFmt w:val="lowerRoman"/>
      <w:lvlText w:val="%1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6">
    <w:nsid w:val="505A40BC"/>
    <w:multiLevelType w:val="multilevel"/>
    <w:tmpl w:val="97C62B52"/>
    <w:lvl w:ilvl="0">
      <w:start w:val="1"/>
      <w:numFmt w:val="lowerRoman"/>
      <w:lvlText w:val="%1."/>
      <w:lvlJc w:val="right"/>
      <w:pPr>
        <w:tabs>
          <w:tab w:val="num" w:pos="3360"/>
        </w:tabs>
        <w:ind w:left="3360" w:hanging="360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4080"/>
        </w:tabs>
        <w:ind w:left="4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800"/>
        </w:tabs>
        <w:ind w:left="480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5520"/>
        </w:tabs>
        <w:ind w:left="552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6240"/>
        </w:tabs>
        <w:ind w:left="6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960"/>
        </w:tabs>
        <w:ind w:left="696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7680"/>
        </w:tabs>
        <w:ind w:left="768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8400"/>
        </w:tabs>
        <w:ind w:left="8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120"/>
        </w:tabs>
        <w:ind w:left="9120" w:hanging="360"/>
      </w:pPr>
    </w:lvl>
  </w:abstractNum>
  <w:abstractNum w:abstractNumId="57">
    <w:nsid w:val="52060923"/>
    <w:multiLevelType w:val="hybridMultilevel"/>
    <w:tmpl w:val="F30A7C4E"/>
    <w:lvl w:ilvl="0" w:tplc="0C09001B">
      <w:start w:val="1"/>
      <w:numFmt w:val="lowerRoman"/>
      <w:lvlText w:val="%1."/>
      <w:lvlJc w:val="righ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8">
    <w:nsid w:val="5566601E"/>
    <w:multiLevelType w:val="hybridMultilevel"/>
    <w:tmpl w:val="B608E892"/>
    <w:lvl w:ilvl="0" w:tplc="E890600A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562B65E9"/>
    <w:multiLevelType w:val="multilevel"/>
    <w:tmpl w:val="BB067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160"/>
        </w:tabs>
        <w:ind w:left="-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0"/>
        </w:tabs>
        <w:ind w:left="-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960"/>
        </w:tabs>
        <w:ind w:left="-39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320"/>
        </w:tabs>
        <w:ind w:left="-4320" w:hanging="1440"/>
      </w:pPr>
      <w:rPr>
        <w:rFonts w:hint="default"/>
      </w:rPr>
    </w:lvl>
  </w:abstractNum>
  <w:abstractNum w:abstractNumId="60">
    <w:nsid w:val="568F776F"/>
    <w:multiLevelType w:val="hybridMultilevel"/>
    <w:tmpl w:val="6FEAF146"/>
    <w:lvl w:ilvl="0" w:tplc="0C090019">
      <w:start w:val="1"/>
      <w:numFmt w:val="lowerLetter"/>
      <w:lvlText w:val="%1."/>
      <w:lvlJc w:val="lef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1">
    <w:nsid w:val="57150EA1"/>
    <w:multiLevelType w:val="hybridMultilevel"/>
    <w:tmpl w:val="61A67D9A"/>
    <w:lvl w:ilvl="0" w:tplc="B290E0B4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1C42796C">
      <w:start w:val="1"/>
      <w:numFmt w:val="lowerRoman"/>
      <w:lvlText w:val="%2."/>
      <w:lvlJc w:val="left"/>
      <w:pPr>
        <w:tabs>
          <w:tab w:val="num" w:pos="-180"/>
        </w:tabs>
        <w:ind w:left="-180" w:hanging="720"/>
      </w:pPr>
      <w:rPr>
        <w:rFonts w:hint="default"/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2">
    <w:nsid w:val="57220DF4"/>
    <w:multiLevelType w:val="multilevel"/>
    <w:tmpl w:val="A98AB75C"/>
    <w:styleLink w:val="BulletedList"/>
    <w:lvl w:ilvl="0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3">
    <w:nsid w:val="58697F9E"/>
    <w:multiLevelType w:val="hybridMultilevel"/>
    <w:tmpl w:val="61A67D9A"/>
    <w:lvl w:ilvl="0" w:tplc="B290E0B4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1C42796C">
      <w:start w:val="1"/>
      <w:numFmt w:val="lowerRoman"/>
      <w:lvlText w:val="%2."/>
      <w:lvlJc w:val="left"/>
      <w:pPr>
        <w:tabs>
          <w:tab w:val="num" w:pos="-180"/>
        </w:tabs>
        <w:ind w:left="-180" w:hanging="720"/>
      </w:pPr>
      <w:rPr>
        <w:rFonts w:hint="default"/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4">
    <w:nsid w:val="5C527733"/>
    <w:multiLevelType w:val="hybridMultilevel"/>
    <w:tmpl w:val="72548EAE"/>
    <w:lvl w:ilvl="0" w:tplc="0C090019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5">
    <w:nsid w:val="5D7F28A0"/>
    <w:multiLevelType w:val="hybridMultilevel"/>
    <w:tmpl w:val="92567ACE"/>
    <w:lvl w:ilvl="0" w:tplc="0C09001B">
      <w:start w:val="1"/>
      <w:numFmt w:val="lowerRoman"/>
      <w:lvlText w:val="%1."/>
      <w:lvlJc w:val="right"/>
      <w:pPr>
        <w:ind w:left="3330" w:hanging="360"/>
      </w:pPr>
    </w:lvl>
    <w:lvl w:ilvl="1" w:tplc="0C090019" w:tentative="1">
      <w:start w:val="1"/>
      <w:numFmt w:val="lowerLetter"/>
      <w:lvlText w:val="%2."/>
      <w:lvlJc w:val="left"/>
      <w:pPr>
        <w:ind w:left="4050" w:hanging="360"/>
      </w:pPr>
    </w:lvl>
    <w:lvl w:ilvl="2" w:tplc="0C09001B" w:tentative="1">
      <w:start w:val="1"/>
      <w:numFmt w:val="lowerRoman"/>
      <w:lvlText w:val="%3."/>
      <w:lvlJc w:val="right"/>
      <w:pPr>
        <w:ind w:left="4770" w:hanging="180"/>
      </w:pPr>
    </w:lvl>
    <w:lvl w:ilvl="3" w:tplc="0C09000F" w:tentative="1">
      <w:start w:val="1"/>
      <w:numFmt w:val="decimal"/>
      <w:lvlText w:val="%4."/>
      <w:lvlJc w:val="left"/>
      <w:pPr>
        <w:ind w:left="5490" w:hanging="360"/>
      </w:pPr>
    </w:lvl>
    <w:lvl w:ilvl="4" w:tplc="0C090019" w:tentative="1">
      <w:start w:val="1"/>
      <w:numFmt w:val="lowerLetter"/>
      <w:lvlText w:val="%5."/>
      <w:lvlJc w:val="left"/>
      <w:pPr>
        <w:ind w:left="6210" w:hanging="360"/>
      </w:pPr>
    </w:lvl>
    <w:lvl w:ilvl="5" w:tplc="0C09001B" w:tentative="1">
      <w:start w:val="1"/>
      <w:numFmt w:val="lowerRoman"/>
      <w:lvlText w:val="%6."/>
      <w:lvlJc w:val="right"/>
      <w:pPr>
        <w:ind w:left="6930" w:hanging="180"/>
      </w:pPr>
    </w:lvl>
    <w:lvl w:ilvl="6" w:tplc="0C09000F" w:tentative="1">
      <w:start w:val="1"/>
      <w:numFmt w:val="decimal"/>
      <w:lvlText w:val="%7."/>
      <w:lvlJc w:val="left"/>
      <w:pPr>
        <w:ind w:left="7650" w:hanging="360"/>
      </w:pPr>
    </w:lvl>
    <w:lvl w:ilvl="7" w:tplc="0C090019" w:tentative="1">
      <w:start w:val="1"/>
      <w:numFmt w:val="lowerLetter"/>
      <w:lvlText w:val="%8."/>
      <w:lvlJc w:val="left"/>
      <w:pPr>
        <w:ind w:left="8370" w:hanging="360"/>
      </w:pPr>
    </w:lvl>
    <w:lvl w:ilvl="8" w:tplc="0C09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66">
    <w:nsid w:val="5DA9550F"/>
    <w:multiLevelType w:val="hybridMultilevel"/>
    <w:tmpl w:val="D8804208"/>
    <w:lvl w:ilvl="0" w:tplc="0C090019">
      <w:start w:val="1"/>
      <w:numFmt w:val="lowerLetter"/>
      <w:lvlText w:val="%1."/>
      <w:lvlJc w:val="left"/>
      <w:pPr>
        <w:ind w:left="2486" w:hanging="360"/>
      </w:pPr>
    </w:lvl>
    <w:lvl w:ilvl="1" w:tplc="0C090019">
      <w:start w:val="1"/>
      <w:numFmt w:val="lowerLetter"/>
      <w:lvlText w:val="%2."/>
      <w:lvlJc w:val="left"/>
      <w:pPr>
        <w:ind w:left="3206" w:hanging="360"/>
      </w:pPr>
    </w:lvl>
    <w:lvl w:ilvl="2" w:tplc="0C09001B" w:tentative="1">
      <w:start w:val="1"/>
      <w:numFmt w:val="lowerRoman"/>
      <w:lvlText w:val="%3."/>
      <w:lvlJc w:val="right"/>
      <w:pPr>
        <w:ind w:left="3926" w:hanging="180"/>
      </w:pPr>
    </w:lvl>
    <w:lvl w:ilvl="3" w:tplc="0C09000F" w:tentative="1">
      <w:start w:val="1"/>
      <w:numFmt w:val="decimal"/>
      <w:lvlText w:val="%4."/>
      <w:lvlJc w:val="left"/>
      <w:pPr>
        <w:ind w:left="4646" w:hanging="360"/>
      </w:pPr>
    </w:lvl>
    <w:lvl w:ilvl="4" w:tplc="0C090019" w:tentative="1">
      <w:start w:val="1"/>
      <w:numFmt w:val="lowerLetter"/>
      <w:lvlText w:val="%5."/>
      <w:lvlJc w:val="left"/>
      <w:pPr>
        <w:ind w:left="5366" w:hanging="360"/>
      </w:pPr>
    </w:lvl>
    <w:lvl w:ilvl="5" w:tplc="0C09001B" w:tentative="1">
      <w:start w:val="1"/>
      <w:numFmt w:val="lowerRoman"/>
      <w:lvlText w:val="%6."/>
      <w:lvlJc w:val="right"/>
      <w:pPr>
        <w:ind w:left="6086" w:hanging="180"/>
      </w:pPr>
    </w:lvl>
    <w:lvl w:ilvl="6" w:tplc="0C09000F" w:tentative="1">
      <w:start w:val="1"/>
      <w:numFmt w:val="decimal"/>
      <w:lvlText w:val="%7."/>
      <w:lvlJc w:val="left"/>
      <w:pPr>
        <w:ind w:left="6806" w:hanging="360"/>
      </w:pPr>
    </w:lvl>
    <w:lvl w:ilvl="7" w:tplc="0C090019" w:tentative="1">
      <w:start w:val="1"/>
      <w:numFmt w:val="lowerLetter"/>
      <w:lvlText w:val="%8."/>
      <w:lvlJc w:val="left"/>
      <w:pPr>
        <w:ind w:left="7526" w:hanging="360"/>
      </w:pPr>
    </w:lvl>
    <w:lvl w:ilvl="8" w:tplc="0C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67">
    <w:nsid w:val="62B930CA"/>
    <w:multiLevelType w:val="hybridMultilevel"/>
    <w:tmpl w:val="DB5E5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2EB1972"/>
    <w:multiLevelType w:val="hybridMultilevel"/>
    <w:tmpl w:val="61A67D9A"/>
    <w:lvl w:ilvl="0" w:tplc="B290E0B4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1C42796C">
      <w:start w:val="1"/>
      <w:numFmt w:val="lowerRoman"/>
      <w:lvlText w:val="%2."/>
      <w:lvlJc w:val="left"/>
      <w:pPr>
        <w:tabs>
          <w:tab w:val="num" w:pos="-180"/>
        </w:tabs>
        <w:ind w:left="-180" w:hanging="720"/>
      </w:pPr>
      <w:rPr>
        <w:rFonts w:hint="default"/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69">
    <w:nsid w:val="66180491"/>
    <w:multiLevelType w:val="hybridMultilevel"/>
    <w:tmpl w:val="D8E0982C"/>
    <w:lvl w:ilvl="0" w:tplc="0C09001B">
      <w:start w:val="1"/>
      <w:numFmt w:val="lowerRoman"/>
      <w:lvlText w:val="%1."/>
      <w:lvlJc w:val="right"/>
      <w:pPr>
        <w:ind w:left="208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70">
    <w:nsid w:val="66686381"/>
    <w:multiLevelType w:val="hybridMultilevel"/>
    <w:tmpl w:val="51A2408C"/>
    <w:lvl w:ilvl="0" w:tplc="0C09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71">
    <w:nsid w:val="67865236"/>
    <w:multiLevelType w:val="hybridMultilevel"/>
    <w:tmpl w:val="402E9AB0"/>
    <w:lvl w:ilvl="0" w:tplc="0C090019">
      <w:start w:val="1"/>
      <w:numFmt w:val="lowerLetter"/>
      <w:lvlText w:val="%1."/>
      <w:lvlJc w:val="left"/>
      <w:pPr>
        <w:ind w:left="2486" w:hanging="360"/>
      </w:pPr>
    </w:lvl>
    <w:lvl w:ilvl="1" w:tplc="0C090019" w:tentative="1">
      <w:start w:val="1"/>
      <w:numFmt w:val="lowerLetter"/>
      <w:lvlText w:val="%2."/>
      <w:lvlJc w:val="left"/>
      <w:pPr>
        <w:ind w:left="3206" w:hanging="360"/>
      </w:pPr>
    </w:lvl>
    <w:lvl w:ilvl="2" w:tplc="0C09001B" w:tentative="1">
      <w:start w:val="1"/>
      <w:numFmt w:val="lowerRoman"/>
      <w:lvlText w:val="%3."/>
      <w:lvlJc w:val="right"/>
      <w:pPr>
        <w:ind w:left="3926" w:hanging="180"/>
      </w:pPr>
    </w:lvl>
    <w:lvl w:ilvl="3" w:tplc="0C09000F" w:tentative="1">
      <w:start w:val="1"/>
      <w:numFmt w:val="decimal"/>
      <w:lvlText w:val="%4."/>
      <w:lvlJc w:val="left"/>
      <w:pPr>
        <w:ind w:left="4646" w:hanging="360"/>
      </w:pPr>
    </w:lvl>
    <w:lvl w:ilvl="4" w:tplc="0C090019" w:tentative="1">
      <w:start w:val="1"/>
      <w:numFmt w:val="lowerLetter"/>
      <w:lvlText w:val="%5."/>
      <w:lvlJc w:val="left"/>
      <w:pPr>
        <w:ind w:left="5366" w:hanging="360"/>
      </w:pPr>
    </w:lvl>
    <w:lvl w:ilvl="5" w:tplc="0C09001B" w:tentative="1">
      <w:start w:val="1"/>
      <w:numFmt w:val="lowerRoman"/>
      <w:lvlText w:val="%6."/>
      <w:lvlJc w:val="right"/>
      <w:pPr>
        <w:ind w:left="6086" w:hanging="180"/>
      </w:pPr>
    </w:lvl>
    <w:lvl w:ilvl="6" w:tplc="0C09000F" w:tentative="1">
      <w:start w:val="1"/>
      <w:numFmt w:val="decimal"/>
      <w:lvlText w:val="%7."/>
      <w:lvlJc w:val="left"/>
      <w:pPr>
        <w:ind w:left="6806" w:hanging="360"/>
      </w:pPr>
    </w:lvl>
    <w:lvl w:ilvl="7" w:tplc="0C090019" w:tentative="1">
      <w:start w:val="1"/>
      <w:numFmt w:val="lowerLetter"/>
      <w:lvlText w:val="%8."/>
      <w:lvlJc w:val="left"/>
      <w:pPr>
        <w:ind w:left="7526" w:hanging="360"/>
      </w:pPr>
    </w:lvl>
    <w:lvl w:ilvl="8" w:tplc="0C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72">
    <w:nsid w:val="68EC6A28"/>
    <w:multiLevelType w:val="hybridMultilevel"/>
    <w:tmpl w:val="D8804208"/>
    <w:lvl w:ilvl="0" w:tplc="0C090019">
      <w:start w:val="1"/>
      <w:numFmt w:val="lowerLetter"/>
      <w:lvlText w:val="%1."/>
      <w:lvlJc w:val="left"/>
      <w:pPr>
        <w:ind w:left="1721" w:hanging="360"/>
      </w:pPr>
    </w:lvl>
    <w:lvl w:ilvl="1" w:tplc="0C090019" w:tentative="1">
      <w:start w:val="1"/>
      <w:numFmt w:val="lowerLetter"/>
      <w:lvlText w:val="%2."/>
      <w:lvlJc w:val="left"/>
      <w:pPr>
        <w:ind w:left="2441" w:hanging="360"/>
      </w:pPr>
    </w:lvl>
    <w:lvl w:ilvl="2" w:tplc="0C09001B" w:tentative="1">
      <w:start w:val="1"/>
      <w:numFmt w:val="lowerRoman"/>
      <w:lvlText w:val="%3."/>
      <w:lvlJc w:val="right"/>
      <w:pPr>
        <w:ind w:left="3161" w:hanging="180"/>
      </w:pPr>
    </w:lvl>
    <w:lvl w:ilvl="3" w:tplc="0C09000F" w:tentative="1">
      <w:start w:val="1"/>
      <w:numFmt w:val="decimal"/>
      <w:lvlText w:val="%4."/>
      <w:lvlJc w:val="left"/>
      <w:pPr>
        <w:ind w:left="3881" w:hanging="360"/>
      </w:pPr>
    </w:lvl>
    <w:lvl w:ilvl="4" w:tplc="0C090019" w:tentative="1">
      <w:start w:val="1"/>
      <w:numFmt w:val="lowerLetter"/>
      <w:lvlText w:val="%5."/>
      <w:lvlJc w:val="left"/>
      <w:pPr>
        <w:ind w:left="4601" w:hanging="360"/>
      </w:pPr>
    </w:lvl>
    <w:lvl w:ilvl="5" w:tplc="0C09001B" w:tentative="1">
      <w:start w:val="1"/>
      <w:numFmt w:val="lowerRoman"/>
      <w:lvlText w:val="%6."/>
      <w:lvlJc w:val="right"/>
      <w:pPr>
        <w:ind w:left="5321" w:hanging="180"/>
      </w:pPr>
    </w:lvl>
    <w:lvl w:ilvl="6" w:tplc="0C09000F" w:tentative="1">
      <w:start w:val="1"/>
      <w:numFmt w:val="decimal"/>
      <w:lvlText w:val="%7."/>
      <w:lvlJc w:val="left"/>
      <w:pPr>
        <w:ind w:left="6041" w:hanging="360"/>
      </w:pPr>
    </w:lvl>
    <w:lvl w:ilvl="7" w:tplc="0C090019" w:tentative="1">
      <w:start w:val="1"/>
      <w:numFmt w:val="lowerLetter"/>
      <w:lvlText w:val="%8."/>
      <w:lvlJc w:val="left"/>
      <w:pPr>
        <w:ind w:left="6761" w:hanging="360"/>
      </w:pPr>
    </w:lvl>
    <w:lvl w:ilvl="8" w:tplc="0C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73">
    <w:nsid w:val="6B74055D"/>
    <w:multiLevelType w:val="hybridMultilevel"/>
    <w:tmpl w:val="61A67D9A"/>
    <w:lvl w:ilvl="0" w:tplc="B290E0B4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1C42796C">
      <w:start w:val="1"/>
      <w:numFmt w:val="lowerRoman"/>
      <w:lvlText w:val="%2."/>
      <w:lvlJc w:val="left"/>
      <w:pPr>
        <w:tabs>
          <w:tab w:val="num" w:pos="-180"/>
        </w:tabs>
        <w:ind w:left="-180" w:hanging="720"/>
      </w:pPr>
      <w:rPr>
        <w:rFonts w:hint="default"/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4">
    <w:nsid w:val="6C8B5E9F"/>
    <w:multiLevelType w:val="multilevel"/>
    <w:tmpl w:val="010C9952"/>
    <w:lvl w:ilvl="0">
      <w:start w:val="1"/>
      <w:numFmt w:val="decimal"/>
      <w:lvlText w:val="%1."/>
      <w:lvlJc w:val="left"/>
      <w:pPr>
        <w:tabs>
          <w:tab w:val="num" w:pos="720"/>
        </w:tabs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361" w:hanging="65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26" w:hanging="76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5">
    <w:nsid w:val="6D8D1C5E"/>
    <w:multiLevelType w:val="multilevel"/>
    <w:tmpl w:val="95F42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-1080"/>
        </w:tabs>
        <w:ind w:left="-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2160"/>
        </w:tabs>
        <w:ind w:left="-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240"/>
        </w:tabs>
        <w:ind w:left="-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960"/>
        </w:tabs>
        <w:ind w:left="-39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320"/>
        </w:tabs>
        <w:ind w:left="-4320" w:hanging="1440"/>
      </w:pPr>
      <w:rPr>
        <w:rFonts w:hint="default"/>
      </w:rPr>
    </w:lvl>
  </w:abstractNum>
  <w:abstractNum w:abstractNumId="76">
    <w:nsid w:val="6DC27C13"/>
    <w:multiLevelType w:val="hybridMultilevel"/>
    <w:tmpl w:val="D8E0982C"/>
    <w:lvl w:ilvl="0" w:tplc="0C09001B">
      <w:start w:val="1"/>
      <w:numFmt w:val="lowerRoman"/>
      <w:lvlText w:val="%1."/>
      <w:lvlJc w:val="right"/>
      <w:pPr>
        <w:ind w:left="208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77">
    <w:nsid w:val="6DE8226B"/>
    <w:multiLevelType w:val="hybridMultilevel"/>
    <w:tmpl w:val="5A04DBEA"/>
    <w:lvl w:ilvl="0" w:tplc="0C09001B">
      <w:start w:val="1"/>
      <w:numFmt w:val="lowerRoman"/>
      <w:lvlText w:val="%1."/>
      <w:lvlJc w:val="right"/>
      <w:pPr>
        <w:ind w:left="22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8">
    <w:nsid w:val="70820BA1"/>
    <w:multiLevelType w:val="hybridMultilevel"/>
    <w:tmpl w:val="11B83AC0"/>
    <w:lvl w:ilvl="0" w:tplc="3BFC9114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>
    <w:nsid w:val="71F929E6"/>
    <w:multiLevelType w:val="hybridMultilevel"/>
    <w:tmpl w:val="EB9681EA"/>
    <w:lvl w:ilvl="0" w:tplc="E83ABB86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1B8E5FDE">
      <w:start w:val="1"/>
      <w:numFmt w:val="lowerRoman"/>
      <w:lvlText w:val="%2."/>
      <w:lvlJc w:val="left"/>
      <w:pPr>
        <w:tabs>
          <w:tab w:val="num" w:pos="-180"/>
        </w:tabs>
        <w:ind w:left="-18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6" w:tplc="B290E0B4">
      <w:start w:val="1"/>
      <w:numFmt w:val="lowerRoman"/>
      <w:lvlText w:val="%7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0">
    <w:nsid w:val="78AD68CE"/>
    <w:multiLevelType w:val="hybridMultilevel"/>
    <w:tmpl w:val="5A04DBEA"/>
    <w:lvl w:ilvl="0" w:tplc="0C09001B">
      <w:start w:val="1"/>
      <w:numFmt w:val="lowerRoman"/>
      <w:lvlText w:val="%1."/>
      <w:lvlJc w:val="right"/>
      <w:pPr>
        <w:ind w:left="22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1">
    <w:nsid w:val="796202AD"/>
    <w:multiLevelType w:val="hybridMultilevel"/>
    <w:tmpl w:val="F30A7C4E"/>
    <w:lvl w:ilvl="0" w:tplc="0C09001B">
      <w:start w:val="1"/>
      <w:numFmt w:val="lowerRoman"/>
      <w:lvlText w:val="%1."/>
      <w:lvlJc w:val="right"/>
      <w:pPr>
        <w:ind w:left="3240" w:hanging="360"/>
      </w:p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2">
    <w:nsid w:val="7D7426F8"/>
    <w:multiLevelType w:val="hybridMultilevel"/>
    <w:tmpl w:val="F30A7C4E"/>
    <w:lvl w:ilvl="0" w:tplc="0C09001B">
      <w:start w:val="1"/>
      <w:numFmt w:val="lowerRoman"/>
      <w:lvlText w:val="%1."/>
      <w:lvlJc w:val="right"/>
      <w:pPr>
        <w:ind w:left="3240" w:hanging="360"/>
      </w:pPr>
    </w:lvl>
    <w:lvl w:ilvl="1" w:tplc="0C090019" w:tentative="1">
      <w:start w:val="1"/>
      <w:numFmt w:val="lowerLetter"/>
      <w:lvlText w:val="%2."/>
      <w:lvlJc w:val="left"/>
      <w:pPr>
        <w:ind w:left="3960" w:hanging="360"/>
      </w:pPr>
    </w:lvl>
    <w:lvl w:ilvl="2" w:tplc="0C09001B" w:tentative="1">
      <w:start w:val="1"/>
      <w:numFmt w:val="lowerRoman"/>
      <w:lvlText w:val="%3."/>
      <w:lvlJc w:val="right"/>
      <w:pPr>
        <w:ind w:left="4680" w:hanging="180"/>
      </w:pPr>
    </w:lvl>
    <w:lvl w:ilvl="3" w:tplc="0C09000F" w:tentative="1">
      <w:start w:val="1"/>
      <w:numFmt w:val="decimal"/>
      <w:lvlText w:val="%4."/>
      <w:lvlJc w:val="left"/>
      <w:pPr>
        <w:ind w:left="5400" w:hanging="360"/>
      </w:pPr>
    </w:lvl>
    <w:lvl w:ilvl="4" w:tplc="0C090019" w:tentative="1">
      <w:start w:val="1"/>
      <w:numFmt w:val="lowerLetter"/>
      <w:lvlText w:val="%5."/>
      <w:lvlJc w:val="left"/>
      <w:pPr>
        <w:ind w:left="6120" w:hanging="360"/>
      </w:pPr>
    </w:lvl>
    <w:lvl w:ilvl="5" w:tplc="0C09001B" w:tentative="1">
      <w:start w:val="1"/>
      <w:numFmt w:val="lowerRoman"/>
      <w:lvlText w:val="%6."/>
      <w:lvlJc w:val="right"/>
      <w:pPr>
        <w:ind w:left="6840" w:hanging="180"/>
      </w:pPr>
    </w:lvl>
    <w:lvl w:ilvl="6" w:tplc="0C09000F" w:tentative="1">
      <w:start w:val="1"/>
      <w:numFmt w:val="decimal"/>
      <w:lvlText w:val="%7."/>
      <w:lvlJc w:val="left"/>
      <w:pPr>
        <w:ind w:left="7560" w:hanging="360"/>
      </w:pPr>
    </w:lvl>
    <w:lvl w:ilvl="7" w:tplc="0C090019" w:tentative="1">
      <w:start w:val="1"/>
      <w:numFmt w:val="lowerLetter"/>
      <w:lvlText w:val="%8."/>
      <w:lvlJc w:val="left"/>
      <w:pPr>
        <w:ind w:left="8280" w:hanging="360"/>
      </w:pPr>
    </w:lvl>
    <w:lvl w:ilvl="8" w:tplc="0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3">
    <w:nsid w:val="7E165423"/>
    <w:multiLevelType w:val="hybridMultilevel"/>
    <w:tmpl w:val="D8804208"/>
    <w:lvl w:ilvl="0" w:tplc="0C090019">
      <w:start w:val="1"/>
      <w:numFmt w:val="lowerLetter"/>
      <w:lvlText w:val="%1."/>
      <w:lvlJc w:val="left"/>
      <w:pPr>
        <w:ind w:left="2486" w:hanging="360"/>
      </w:pPr>
    </w:lvl>
    <w:lvl w:ilvl="1" w:tplc="0C090019">
      <w:start w:val="1"/>
      <w:numFmt w:val="lowerLetter"/>
      <w:lvlText w:val="%2."/>
      <w:lvlJc w:val="left"/>
      <w:pPr>
        <w:ind w:left="3206" w:hanging="360"/>
      </w:pPr>
    </w:lvl>
    <w:lvl w:ilvl="2" w:tplc="0C09001B" w:tentative="1">
      <w:start w:val="1"/>
      <w:numFmt w:val="lowerRoman"/>
      <w:lvlText w:val="%3."/>
      <w:lvlJc w:val="right"/>
      <w:pPr>
        <w:ind w:left="3926" w:hanging="180"/>
      </w:pPr>
    </w:lvl>
    <w:lvl w:ilvl="3" w:tplc="0C09000F" w:tentative="1">
      <w:start w:val="1"/>
      <w:numFmt w:val="decimal"/>
      <w:lvlText w:val="%4."/>
      <w:lvlJc w:val="left"/>
      <w:pPr>
        <w:ind w:left="4646" w:hanging="360"/>
      </w:pPr>
    </w:lvl>
    <w:lvl w:ilvl="4" w:tplc="0C090019" w:tentative="1">
      <w:start w:val="1"/>
      <w:numFmt w:val="lowerLetter"/>
      <w:lvlText w:val="%5."/>
      <w:lvlJc w:val="left"/>
      <w:pPr>
        <w:ind w:left="5366" w:hanging="360"/>
      </w:pPr>
    </w:lvl>
    <w:lvl w:ilvl="5" w:tplc="0C09001B" w:tentative="1">
      <w:start w:val="1"/>
      <w:numFmt w:val="lowerRoman"/>
      <w:lvlText w:val="%6."/>
      <w:lvlJc w:val="right"/>
      <w:pPr>
        <w:ind w:left="6086" w:hanging="180"/>
      </w:pPr>
    </w:lvl>
    <w:lvl w:ilvl="6" w:tplc="0C09000F" w:tentative="1">
      <w:start w:val="1"/>
      <w:numFmt w:val="decimal"/>
      <w:lvlText w:val="%7."/>
      <w:lvlJc w:val="left"/>
      <w:pPr>
        <w:ind w:left="6806" w:hanging="360"/>
      </w:pPr>
    </w:lvl>
    <w:lvl w:ilvl="7" w:tplc="0C090019" w:tentative="1">
      <w:start w:val="1"/>
      <w:numFmt w:val="lowerLetter"/>
      <w:lvlText w:val="%8."/>
      <w:lvlJc w:val="left"/>
      <w:pPr>
        <w:ind w:left="7526" w:hanging="360"/>
      </w:pPr>
    </w:lvl>
    <w:lvl w:ilvl="8" w:tplc="0C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84">
    <w:nsid w:val="7E1E0CF6"/>
    <w:multiLevelType w:val="hybridMultilevel"/>
    <w:tmpl w:val="C4C8C996"/>
    <w:lvl w:ilvl="0" w:tplc="0C09000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66" w:hanging="360"/>
      </w:pPr>
      <w:rPr>
        <w:rFonts w:ascii="Wingdings" w:hAnsi="Wingdings" w:hint="default"/>
      </w:rPr>
    </w:lvl>
  </w:abstractNum>
  <w:abstractNum w:abstractNumId="85">
    <w:nsid w:val="7EC347C6"/>
    <w:multiLevelType w:val="hybridMultilevel"/>
    <w:tmpl w:val="D12AB52A"/>
    <w:lvl w:ilvl="0" w:tplc="0C090019">
      <w:start w:val="1"/>
      <w:numFmt w:val="lowerLetter"/>
      <w:lvlText w:val="%1."/>
      <w:lvlJc w:val="left"/>
      <w:pPr>
        <w:ind w:left="1721" w:hanging="360"/>
      </w:pPr>
    </w:lvl>
    <w:lvl w:ilvl="1" w:tplc="0C090019">
      <w:start w:val="1"/>
      <w:numFmt w:val="lowerLetter"/>
      <w:lvlText w:val="%2."/>
      <w:lvlJc w:val="left"/>
      <w:pPr>
        <w:ind w:left="2441" w:hanging="360"/>
      </w:pPr>
    </w:lvl>
    <w:lvl w:ilvl="2" w:tplc="0C09001B">
      <w:start w:val="1"/>
      <w:numFmt w:val="lowerRoman"/>
      <w:lvlText w:val="%3."/>
      <w:lvlJc w:val="right"/>
      <w:pPr>
        <w:ind w:left="3161" w:hanging="180"/>
      </w:pPr>
    </w:lvl>
    <w:lvl w:ilvl="3" w:tplc="8B9A0418">
      <w:start w:val="8"/>
      <w:numFmt w:val="decimal"/>
      <w:lvlText w:val="%4."/>
      <w:lvlJc w:val="left"/>
      <w:pPr>
        <w:ind w:left="3881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4601" w:hanging="360"/>
      </w:pPr>
    </w:lvl>
    <w:lvl w:ilvl="5" w:tplc="0C09001B" w:tentative="1">
      <w:start w:val="1"/>
      <w:numFmt w:val="lowerRoman"/>
      <w:lvlText w:val="%6."/>
      <w:lvlJc w:val="right"/>
      <w:pPr>
        <w:ind w:left="5321" w:hanging="180"/>
      </w:pPr>
    </w:lvl>
    <w:lvl w:ilvl="6" w:tplc="0C09000F" w:tentative="1">
      <w:start w:val="1"/>
      <w:numFmt w:val="decimal"/>
      <w:lvlText w:val="%7."/>
      <w:lvlJc w:val="left"/>
      <w:pPr>
        <w:ind w:left="6041" w:hanging="360"/>
      </w:pPr>
    </w:lvl>
    <w:lvl w:ilvl="7" w:tplc="0C090019" w:tentative="1">
      <w:start w:val="1"/>
      <w:numFmt w:val="lowerLetter"/>
      <w:lvlText w:val="%8."/>
      <w:lvlJc w:val="left"/>
      <w:pPr>
        <w:ind w:left="6761" w:hanging="360"/>
      </w:pPr>
    </w:lvl>
    <w:lvl w:ilvl="8" w:tplc="0C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86">
    <w:nsid w:val="7EE31C31"/>
    <w:multiLevelType w:val="hybridMultilevel"/>
    <w:tmpl w:val="5A04DBEA"/>
    <w:lvl w:ilvl="0" w:tplc="0C09001B">
      <w:start w:val="1"/>
      <w:numFmt w:val="lowerRoman"/>
      <w:lvlText w:val="%1."/>
      <w:lvlJc w:val="right"/>
      <w:pPr>
        <w:ind w:left="22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7">
    <w:nsid w:val="7F2F0A33"/>
    <w:multiLevelType w:val="hybridMultilevel"/>
    <w:tmpl w:val="61A67D9A"/>
    <w:lvl w:ilvl="0" w:tplc="B290E0B4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1C42796C">
      <w:start w:val="1"/>
      <w:numFmt w:val="lowerRoman"/>
      <w:lvlText w:val="%2."/>
      <w:lvlJc w:val="left"/>
      <w:pPr>
        <w:tabs>
          <w:tab w:val="num" w:pos="-180"/>
        </w:tabs>
        <w:ind w:left="-180" w:hanging="720"/>
      </w:pPr>
      <w:rPr>
        <w:rFonts w:hint="default"/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8">
    <w:nsid w:val="7FA81B35"/>
    <w:multiLevelType w:val="hybridMultilevel"/>
    <w:tmpl w:val="61A67D9A"/>
    <w:lvl w:ilvl="0" w:tplc="B290E0B4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1C42796C">
      <w:start w:val="1"/>
      <w:numFmt w:val="lowerRoman"/>
      <w:lvlText w:val="%2."/>
      <w:lvlJc w:val="left"/>
      <w:pPr>
        <w:tabs>
          <w:tab w:val="num" w:pos="-180"/>
        </w:tabs>
        <w:ind w:left="-180" w:hanging="720"/>
      </w:pPr>
      <w:rPr>
        <w:rFonts w:hint="default"/>
        <w:b w:val="0"/>
      </w:rPr>
    </w:lvl>
    <w:lvl w:ilvl="2" w:tplc="080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80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62"/>
  </w:num>
  <w:num w:numId="2">
    <w:abstractNumId w:val="35"/>
  </w:num>
  <w:num w:numId="3">
    <w:abstractNumId w:val="30"/>
  </w:num>
  <w:num w:numId="4">
    <w:abstractNumId w:val="26"/>
  </w:num>
  <w:num w:numId="5">
    <w:abstractNumId w:val="54"/>
  </w:num>
  <w:num w:numId="6">
    <w:abstractNumId w:val="12"/>
  </w:num>
  <w:num w:numId="7">
    <w:abstractNumId w:val="24"/>
  </w:num>
  <w:num w:numId="8">
    <w:abstractNumId w:val="43"/>
  </w:num>
  <w:num w:numId="9">
    <w:abstractNumId w:val="65"/>
  </w:num>
  <w:num w:numId="10">
    <w:abstractNumId w:val="64"/>
  </w:num>
  <w:num w:numId="11">
    <w:abstractNumId w:val="53"/>
  </w:num>
  <w:num w:numId="12">
    <w:abstractNumId w:val="36"/>
  </w:num>
  <w:num w:numId="13">
    <w:abstractNumId w:val="60"/>
  </w:num>
  <w:num w:numId="14">
    <w:abstractNumId w:val="47"/>
  </w:num>
  <w:num w:numId="15">
    <w:abstractNumId w:val="10"/>
  </w:num>
  <w:num w:numId="16">
    <w:abstractNumId w:val="71"/>
  </w:num>
  <w:num w:numId="17">
    <w:abstractNumId w:val="84"/>
  </w:num>
  <w:num w:numId="18">
    <w:abstractNumId w:val="13"/>
  </w:num>
  <w:num w:numId="19">
    <w:abstractNumId w:val="85"/>
  </w:num>
  <w:num w:numId="20">
    <w:abstractNumId w:val="32"/>
  </w:num>
  <w:num w:numId="21">
    <w:abstractNumId w:val="52"/>
  </w:num>
  <w:num w:numId="22">
    <w:abstractNumId w:val="51"/>
  </w:num>
  <w:num w:numId="23">
    <w:abstractNumId w:val="69"/>
  </w:num>
  <w:num w:numId="24">
    <w:abstractNumId w:val="55"/>
  </w:num>
  <w:num w:numId="25">
    <w:abstractNumId w:val="19"/>
  </w:num>
  <w:num w:numId="26">
    <w:abstractNumId w:val="16"/>
  </w:num>
  <w:num w:numId="27">
    <w:abstractNumId w:val="0"/>
  </w:num>
  <w:num w:numId="28">
    <w:abstractNumId w:val="48"/>
  </w:num>
  <w:num w:numId="29">
    <w:abstractNumId w:val="1"/>
  </w:num>
  <w:num w:numId="30">
    <w:abstractNumId w:val="20"/>
  </w:num>
  <w:num w:numId="31">
    <w:abstractNumId w:val="27"/>
  </w:num>
  <w:num w:numId="32">
    <w:abstractNumId w:val="14"/>
  </w:num>
  <w:num w:numId="33">
    <w:abstractNumId w:val="25"/>
  </w:num>
  <w:num w:numId="34">
    <w:abstractNumId w:val="56"/>
  </w:num>
  <w:num w:numId="35">
    <w:abstractNumId w:val="50"/>
  </w:num>
  <w:num w:numId="36">
    <w:abstractNumId w:val="29"/>
  </w:num>
  <w:num w:numId="37">
    <w:abstractNumId w:val="46"/>
  </w:num>
  <w:num w:numId="38">
    <w:abstractNumId w:val="21"/>
  </w:num>
  <w:num w:numId="39">
    <w:abstractNumId w:val="72"/>
  </w:num>
  <w:num w:numId="40">
    <w:abstractNumId w:val="57"/>
  </w:num>
  <w:num w:numId="41">
    <w:abstractNumId w:val="22"/>
  </w:num>
  <w:num w:numId="42">
    <w:abstractNumId w:val="44"/>
  </w:num>
  <w:num w:numId="43">
    <w:abstractNumId w:val="66"/>
  </w:num>
  <w:num w:numId="44">
    <w:abstractNumId w:val="81"/>
  </w:num>
  <w:num w:numId="45">
    <w:abstractNumId w:val="3"/>
  </w:num>
  <w:num w:numId="46">
    <w:abstractNumId w:val="83"/>
  </w:num>
  <w:num w:numId="47">
    <w:abstractNumId w:val="82"/>
  </w:num>
  <w:num w:numId="48">
    <w:abstractNumId w:val="28"/>
  </w:num>
  <w:num w:numId="49">
    <w:abstractNumId w:val="11"/>
  </w:num>
  <w:num w:numId="50">
    <w:abstractNumId w:val="40"/>
  </w:num>
  <w:num w:numId="51">
    <w:abstractNumId w:val="17"/>
  </w:num>
  <w:num w:numId="52">
    <w:abstractNumId w:val="41"/>
  </w:num>
  <w:num w:numId="53">
    <w:abstractNumId w:val="37"/>
  </w:num>
  <w:num w:numId="54">
    <w:abstractNumId w:val="76"/>
  </w:num>
  <w:num w:numId="55">
    <w:abstractNumId w:val="23"/>
  </w:num>
  <w:num w:numId="56">
    <w:abstractNumId w:val="9"/>
  </w:num>
  <w:num w:numId="57">
    <w:abstractNumId w:val="74"/>
  </w:num>
  <w:num w:numId="58">
    <w:abstractNumId w:val="4"/>
  </w:num>
  <w:num w:numId="59">
    <w:abstractNumId w:val="61"/>
  </w:num>
  <w:num w:numId="60">
    <w:abstractNumId w:val="79"/>
  </w:num>
  <w:num w:numId="61">
    <w:abstractNumId w:val="8"/>
  </w:num>
  <w:num w:numId="62">
    <w:abstractNumId w:val="63"/>
  </w:num>
  <w:num w:numId="63">
    <w:abstractNumId w:val="73"/>
  </w:num>
  <w:num w:numId="64">
    <w:abstractNumId w:val="68"/>
  </w:num>
  <w:num w:numId="65">
    <w:abstractNumId w:val="34"/>
  </w:num>
  <w:num w:numId="66">
    <w:abstractNumId w:val="15"/>
  </w:num>
  <w:num w:numId="67">
    <w:abstractNumId w:val="88"/>
  </w:num>
  <w:num w:numId="68">
    <w:abstractNumId w:val="87"/>
  </w:num>
  <w:num w:numId="69">
    <w:abstractNumId w:val="49"/>
  </w:num>
  <w:num w:numId="70">
    <w:abstractNumId w:val="5"/>
  </w:num>
  <w:num w:numId="71">
    <w:abstractNumId w:val="2"/>
  </w:num>
  <w:num w:numId="72">
    <w:abstractNumId w:val="77"/>
  </w:num>
  <w:num w:numId="73">
    <w:abstractNumId w:val="45"/>
  </w:num>
  <w:num w:numId="74">
    <w:abstractNumId w:val="80"/>
  </w:num>
  <w:num w:numId="75">
    <w:abstractNumId w:val="7"/>
  </w:num>
  <w:num w:numId="76">
    <w:abstractNumId w:val="6"/>
  </w:num>
  <w:num w:numId="77">
    <w:abstractNumId w:val="86"/>
  </w:num>
  <w:num w:numId="78">
    <w:abstractNumId w:val="18"/>
  </w:num>
  <w:num w:numId="79">
    <w:abstractNumId w:val="33"/>
  </w:num>
  <w:num w:numId="80">
    <w:abstractNumId w:val="38"/>
  </w:num>
  <w:num w:numId="81">
    <w:abstractNumId w:val="35"/>
  </w:num>
  <w:num w:numId="82">
    <w:abstractNumId w:val="35"/>
  </w:num>
  <w:num w:numId="83">
    <w:abstractNumId w:val="70"/>
  </w:num>
  <w:num w:numId="84">
    <w:abstractNumId w:val="35"/>
  </w:num>
  <w:num w:numId="85">
    <w:abstractNumId w:val="35"/>
  </w:num>
  <w:num w:numId="86">
    <w:abstractNumId w:val="35"/>
  </w:num>
  <w:num w:numId="87">
    <w:abstractNumId w:val="35"/>
  </w:num>
  <w:num w:numId="88">
    <w:abstractNumId w:val="75"/>
  </w:num>
  <w:num w:numId="89">
    <w:abstractNumId w:val="39"/>
  </w:num>
  <w:num w:numId="90">
    <w:abstractNumId w:val="59"/>
  </w:num>
  <w:num w:numId="91">
    <w:abstractNumId w:val="42"/>
  </w:num>
  <w:num w:numId="92">
    <w:abstractNumId w:val="35"/>
  </w:num>
  <w:num w:numId="93">
    <w:abstractNumId w:val="35"/>
  </w:num>
  <w:num w:numId="94">
    <w:abstractNumId w:val="35"/>
  </w:num>
  <w:num w:numId="95">
    <w:abstractNumId w:val="35"/>
  </w:num>
  <w:num w:numId="96">
    <w:abstractNumId w:val="67"/>
  </w:num>
  <w:num w:numId="97">
    <w:abstractNumId w:val="31"/>
  </w:num>
  <w:num w:numId="98">
    <w:abstractNumId w:val="78"/>
  </w:num>
  <w:num w:numId="99">
    <w:abstractNumId w:val="58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35E"/>
    <w:rsid w:val="00001F55"/>
    <w:rsid w:val="00005443"/>
    <w:rsid w:val="000107C8"/>
    <w:rsid w:val="000122C5"/>
    <w:rsid w:val="00012C10"/>
    <w:rsid w:val="00014CF2"/>
    <w:rsid w:val="0001527C"/>
    <w:rsid w:val="00016F5B"/>
    <w:rsid w:val="00017088"/>
    <w:rsid w:val="00017C01"/>
    <w:rsid w:val="00022297"/>
    <w:rsid w:val="0002331D"/>
    <w:rsid w:val="0002429C"/>
    <w:rsid w:val="000245BD"/>
    <w:rsid w:val="00025169"/>
    <w:rsid w:val="00025954"/>
    <w:rsid w:val="00025C5F"/>
    <w:rsid w:val="000264F3"/>
    <w:rsid w:val="00026F64"/>
    <w:rsid w:val="00027C61"/>
    <w:rsid w:val="000300F9"/>
    <w:rsid w:val="00030A3B"/>
    <w:rsid w:val="00031C2E"/>
    <w:rsid w:val="00032DE6"/>
    <w:rsid w:val="00037F60"/>
    <w:rsid w:val="000436C2"/>
    <w:rsid w:val="00043FF2"/>
    <w:rsid w:val="00044E95"/>
    <w:rsid w:val="0004502B"/>
    <w:rsid w:val="00047162"/>
    <w:rsid w:val="00051A58"/>
    <w:rsid w:val="0005328A"/>
    <w:rsid w:val="0005414F"/>
    <w:rsid w:val="0005492B"/>
    <w:rsid w:val="00055A06"/>
    <w:rsid w:val="00055F16"/>
    <w:rsid w:val="00057687"/>
    <w:rsid w:val="00057C48"/>
    <w:rsid w:val="000607C5"/>
    <w:rsid w:val="00061746"/>
    <w:rsid w:val="000624FE"/>
    <w:rsid w:val="00062EBE"/>
    <w:rsid w:val="000648E8"/>
    <w:rsid w:val="00065A39"/>
    <w:rsid w:val="00066B0C"/>
    <w:rsid w:val="000673AD"/>
    <w:rsid w:val="0007124C"/>
    <w:rsid w:val="0007401E"/>
    <w:rsid w:val="00074A52"/>
    <w:rsid w:val="000769C0"/>
    <w:rsid w:val="000774D4"/>
    <w:rsid w:val="00083043"/>
    <w:rsid w:val="00092B20"/>
    <w:rsid w:val="00093C2C"/>
    <w:rsid w:val="0009441B"/>
    <w:rsid w:val="0009490F"/>
    <w:rsid w:val="00096476"/>
    <w:rsid w:val="000A12B8"/>
    <w:rsid w:val="000A14D5"/>
    <w:rsid w:val="000A3D8E"/>
    <w:rsid w:val="000A63AD"/>
    <w:rsid w:val="000A79ED"/>
    <w:rsid w:val="000B137A"/>
    <w:rsid w:val="000B6960"/>
    <w:rsid w:val="000B69B3"/>
    <w:rsid w:val="000B7039"/>
    <w:rsid w:val="000C0030"/>
    <w:rsid w:val="000C1F94"/>
    <w:rsid w:val="000C30DD"/>
    <w:rsid w:val="000C4551"/>
    <w:rsid w:val="000C49F4"/>
    <w:rsid w:val="000C549B"/>
    <w:rsid w:val="000C5BDB"/>
    <w:rsid w:val="000D3A7F"/>
    <w:rsid w:val="000D5435"/>
    <w:rsid w:val="000D5E37"/>
    <w:rsid w:val="000D6C68"/>
    <w:rsid w:val="000E2F84"/>
    <w:rsid w:val="000E3C2D"/>
    <w:rsid w:val="000E436F"/>
    <w:rsid w:val="000E508A"/>
    <w:rsid w:val="000E5DF0"/>
    <w:rsid w:val="000E6E59"/>
    <w:rsid w:val="000E736D"/>
    <w:rsid w:val="000F0FD5"/>
    <w:rsid w:val="000F15A6"/>
    <w:rsid w:val="000F268B"/>
    <w:rsid w:val="000F28BF"/>
    <w:rsid w:val="000F3374"/>
    <w:rsid w:val="000F4A91"/>
    <w:rsid w:val="000F4CE8"/>
    <w:rsid w:val="000F5472"/>
    <w:rsid w:val="000F5F59"/>
    <w:rsid w:val="000F6741"/>
    <w:rsid w:val="000F7EE3"/>
    <w:rsid w:val="0010285A"/>
    <w:rsid w:val="001033A7"/>
    <w:rsid w:val="00104309"/>
    <w:rsid w:val="00106819"/>
    <w:rsid w:val="00106DC3"/>
    <w:rsid w:val="00107EB9"/>
    <w:rsid w:val="00110B7C"/>
    <w:rsid w:val="00112239"/>
    <w:rsid w:val="0011748E"/>
    <w:rsid w:val="00117AE5"/>
    <w:rsid w:val="00117F72"/>
    <w:rsid w:val="001233F1"/>
    <w:rsid w:val="00123C49"/>
    <w:rsid w:val="001262D8"/>
    <w:rsid w:val="0012784A"/>
    <w:rsid w:val="00130441"/>
    <w:rsid w:val="00130984"/>
    <w:rsid w:val="00131D3B"/>
    <w:rsid w:val="0013227B"/>
    <w:rsid w:val="00133600"/>
    <w:rsid w:val="001354D3"/>
    <w:rsid w:val="0013774B"/>
    <w:rsid w:val="00137C12"/>
    <w:rsid w:val="00137DA1"/>
    <w:rsid w:val="00141F9E"/>
    <w:rsid w:val="001430C3"/>
    <w:rsid w:val="00145106"/>
    <w:rsid w:val="001452A2"/>
    <w:rsid w:val="00145665"/>
    <w:rsid w:val="001479E1"/>
    <w:rsid w:val="001500BB"/>
    <w:rsid w:val="00150BE1"/>
    <w:rsid w:val="00152A7F"/>
    <w:rsid w:val="00153BCE"/>
    <w:rsid w:val="00160AE5"/>
    <w:rsid w:val="00161932"/>
    <w:rsid w:val="00163A72"/>
    <w:rsid w:val="00164015"/>
    <w:rsid w:val="00164CCE"/>
    <w:rsid w:val="00165728"/>
    <w:rsid w:val="001658B1"/>
    <w:rsid w:val="001663DD"/>
    <w:rsid w:val="00171AE7"/>
    <w:rsid w:val="00172450"/>
    <w:rsid w:val="00172582"/>
    <w:rsid w:val="001749B1"/>
    <w:rsid w:val="00174EE8"/>
    <w:rsid w:val="00174F87"/>
    <w:rsid w:val="00176307"/>
    <w:rsid w:val="00176E0B"/>
    <w:rsid w:val="00177EC5"/>
    <w:rsid w:val="00181A83"/>
    <w:rsid w:val="00184347"/>
    <w:rsid w:val="00185CC8"/>
    <w:rsid w:val="00185E8E"/>
    <w:rsid w:val="00186384"/>
    <w:rsid w:val="0018673B"/>
    <w:rsid w:val="001874FE"/>
    <w:rsid w:val="00191A94"/>
    <w:rsid w:val="001928D6"/>
    <w:rsid w:val="00193379"/>
    <w:rsid w:val="00193E7B"/>
    <w:rsid w:val="0019670D"/>
    <w:rsid w:val="00196919"/>
    <w:rsid w:val="00197A7A"/>
    <w:rsid w:val="001A166E"/>
    <w:rsid w:val="001A1C8F"/>
    <w:rsid w:val="001A621F"/>
    <w:rsid w:val="001A69F7"/>
    <w:rsid w:val="001A74A6"/>
    <w:rsid w:val="001B05A4"/>
    <w:rsid w:val="001B0F75"/>
    <w:rsid w:val="001B2218"/>
    <w:rsid w:val="001B5269"/>
    <w:rsid w:val="001C1A55"/>
    <w:rsid w:val="001C4C44"/>
    <w:rsid w:val="001C641F"/>
    <w:rsid w:val="001D0F23"/>
    <w:rsid w:val="001D3396"/>
    <w:rsid w:val="001D3DC3"/>
    <w:rsid w:val="001E0D92"/>
    <w:rsid w:val="001E1D6C"/>
    <w:rsid w:val="001E2646"/>
    <w:rsid w:val="001E323C"/>
    <w:rsid w:val="001E417B"/>
    <w:rsid w:val="001E46B1"/>
    <w:rsid w:val="001E4A1B"/>
    <w:rsid w:val="001E4EB6"/>
    <w:rsid w:val="001E5E63"/>
    <w:rsid w:val="001F06DF"/>
    <w:rsid w:val="001F165C"/>
    <w:rsid w:val="001F3265"/>
    <w:rsid w:val="001F5025"/>
    <w:rsid w:val="001F71CB"/>
    <w:rsid w:val="002029DA"/>
    <w:rsid w:val="00202D7D"/>
    <w:rsid w:val="00203AC5"/>
    <w:rsid w:val="00204B14"/>
    <w:rsid w:val="00207BC5"/>
    <w:rsid w:val="00207E2F"/>
    <w:rsid w:val="00207F49"/>
    <w:rsid w:val="0021021A"/>
    <w:rsid w:val="002102B0"/>
    <w:rsid w:val="0021172E"/>
    <w:rsid w:val="002119C9"/>
    <w:rsid w:val="00213D3B"/>
    <w:rsid w:val="00215E98"/>
    <w:rsid w:val="00222F37"/>
    <w:rsid w:val="00225F95"/>
    <w:rsid w:val="002277D8"/>
    <w:rsid w:val="00231C24"/>
    <w:rsid w:val="00232368"/>
    <w:rsid w:val="00234312"/>
    <w:rsid w:val="0023435E"/>
    <w:rsid w:val="00236CB9"/>
    <w:rsid w:val="00236FA2"/>
    <w:rsid w:val="002375EA"/>
    <w:rsid w:val="00237CD3"/>
    <w:rsid w:val="0024090E"/>
    <w:rsid w:val="0024153C"/>
    <w:rsid w:val="00241659"/>
    <w:rsid w:val="00241D21"/>
    <w:rsid w:val="0024380B"/>
    <w:rsid w:val="00244125"/>
    <w:rsid w:val="00244687"/>
    <w:rsid w:val="0024532D"/>
    <w:rsid w:val="0025480B"/>
    <w:rsid w:val="00254AD8"/>
    <w:rsid w:val="00254FC5"/>
    <w:rsid w:val="0025604E"/>
    <w:rsid w:val="0025607F"/>
    <w:rsid w:val="00257171"/>
    <w:rsid w:val="00260020"/>
    <w:rsid w:val="00260B6D"/>
    <w:rsid w:val="00261533"/>
    <w:rsid w:val="00261EA3"/>
    <w:rsid w:val="002628F6"/>
    <w:rsid w:val="00263914"/>
    <w:rsid w:val="00263DCC"/>
    <w:rsid w:val="00265A94"/>
    <w:rsid w:val="00265B78"/>
    <w:rsid w:val="002700BA"/>
    <w:rsid w:val="002717B2"/>
    <w:rsid w:val="00273CE7"/>
    <w:rsid w:val="00274E86"/>
    <w:rsid w:val="00282841"/>
    <w:rsid w:val="00283098"/>
    <w:rsid w:val="0028445C"/>
    <w:rsid w:val="00285541"/>
    <w:rsid w:val="00285628"/>
    <w:rsid w:val="00285CD8"/>
    <w:rsid w:val="00286057"/>
    <w:rsid w:val="00291B0F"/>
    <w:rsid w:val="0029253F"/>
    <w:rsid w:val="002969D8"/>
    <w:rsid w:val="00296A00"/>
    <w:rsid w:val="00297A05"/>
    <w:rsid w:val="002A2948"/>
    <w:rsid w:val="002A3B99"/>
    <w:rsid w:val="002A6DF9"/>
    <w:rsid w:val="002B0397"/>
    <w:rsid w:val="002B443A"/>
    <w:rsid w:val="002B60F0"/>
    <w:rsid w:val="002B689F"/>
    <w:rsid w:val="002B74C2"/>
    <w:rsid w:val="002C72AD"/>
    <w:rsid w:val="002D0DA6"/>
    <w:rsid w:val="002D14D7"/>
    <w:rsid w:val="002D3CC1"/>
    <w:rsid w:val="002D531A"/>
    <w:rsid w:val="002E2D50"/>
    <w:rsid w:val="002E6C24"/>
    <w:rsid w:val="002F0960"/>
    <w:rsid w:val="002F152E"/>
    <w:rsid w:val="002F22B7"/>
    <w:rsid w:val="002F30C4"/>
    <w:rsid w:val="002F4552"/>
    <w:rsid w:val="002F5450"/>
    <w:rsid w:val="002F66C4"/>
    <w:rsid w:val="002F6AB3"/>
    <w:rsid w:val="00302619"/>
    <w:rsid w:val="00302F7F"/>
    <w:rsid w:val="003037BF"/>
    <w:rsid w:val="00304E76"/>
    <w:rsid w:val="00305137"/>
    <w:rsid w:val="00305D91"/>
    <w:rsid w:val="0030725D"/>
    <w:rsid w:val="0030776A"/>
    <w:rsid w:val="00310363"/>
    <w:rsid w:val="0031088A"/>
    <w:rsid w:val="00314AB3"/>
    <w:rsid w:val="003152EF"/>
    <w:rsid w:val="00316C83"/>
    <w:rsid w:val="00317317"/>
    <w:rsid w:val="0031742B"/>
    <w:rsid w:val="00321AA3"/>
    <w:rsid w:val="00323799"/>
    <w:rsid w:val="00326D84"/>
    <w:rsid w:val="00331247"/>
    <w:rsid w:val="00334D78"/>
    <w:rsid w:val="00335626"/>
    <w:rsid w:val="0033698A"/>
    <w:rsid w:val="00337754"/>
    <w:rsid w:val="00337AAD"/>
    <w:rsid w:val="00337BE8"/>
    <w:rsid w:val="0034160E"/>
    <w:rsid w:val="00342FD5"/>
    <w:rsid w:val="00351603"/>
    <w:rsid w:val="00351D36"/>
    <w:rsid w:val="00351F97"/>
    <w:rsid w:val="003530FA"/>
    <w:rsid w:val="003531D7"/>
    <w:rsid w:val="00353F23"/>
    <w:rsid w:val="00357742"/>
    <w:rsid w:val="00357DD3"/>
    <w:rsid w:val="00357F86"/>
    <w:rsid w:val="003604F9"/>
    <w:rsid w:val="0036054E"/>
    <w:rsid w:val="003633F8"/>
    <w:rsid w:val="00363402"/>
    <w:rsid w:val="00365715"/>
    <w:rsid w:val="00365BFA"/>
    <w:rsid w:val="003673E2"/>
    <w:rsid w:val="00370463"/>
    <w:rsid w:val="003704ED"/>
    <w:rsid w:val="00371405"/>
    <w:rsid w:val="00371B0A"/>
    <w:rsid w:val="00373044"/>
    <w:rsid w:val="003733EF"/>
    <w:rsid w:val="003745DF"/>
    <w:rsid w:val="0038167E"/>
    <w:rsid w:val="00382639"/>
    <w:rsid w:val="00385F3C"/>
    <w:rsid w:val="003872C7"/>
    <w:rsid w:val="003901A5"/>
    <w:rsid w:val="00390C45"/>
    <w:rsid w:val="00391526"/>
    <w:rsid w:val="0039386A"/>
    <w:rsid w:val="00395581"/>
    <w:rsid w:val="00395722"/>
    <w:rsid w:val="00395C2B"/>
    <w:rsid w:val="00396F7C"/>
    <w:rsid w:val="00397375"/>
    <w:rsid w:val="003A3424"/>
    <w:rsid w:val="003A43A6"/>
    <w:rsid w:val="003A58B3"/>
    <w:rsid w:val="003B009A"/>
    <w:rsid w:val="003B1E30"/>
    <w:rsid w:val="003B4AE1"/>
    <w:rsid w:val="003B4D4C"/>
    <w:rsid w:val="003B6253"/>
    <w:rsid w:val="003B6B10"/>
    <w:rsid w:val="003B7A03"/>
    <w:rsid w:val="003C5EDB"/>
    <w:rsid w:val="003C6EBE"/>
    <w:rsid w:val="003C71F2"/>
    <w:rsid w:val="003D112D"/>
    <w:rsid w:val="003D3D79"/>
    <w:rsid w:val="003D4B76"/>
    <w:rsid w:val="003E1985"/>
    <w:rsid w:val="003E691D"/>
    <w:rsid w:val="003F0EC5"/>
    <w:rsid w:val="003F111F"/>
    <w:rsid w:val="003F3F36"/>
    <w:rsid w:val="00401CC4"/>
    <w:rsid w:val="00402F1B"/>
    <w:rsid w:val="00404535"/>
    <w:rsid w:val="00406345"/>
    <w:rsid w:val="004066C1"/>
    <w:rsid w:val="00411BA3"/>
    <w:rsid w:val="0041305A"/>
    <w:rsid w:val="004149B5"/>
    <w:rsid w:val="0041559F"/>
    <w:rsid w:val="00424978"/>
    <w:rsid w:val="004260DE"/>
    <w:rsid w:val="004273E8"/>
    <w:rsid w:val="0043267A"/>
    <w:rsid w:val="0043289D"/>
    <w:rsid w:val="00433567"/>
    <w:rsid w:val="00433D57"/>
    <w:rsid w:val="00434A1A"/>
    <w:rsid w:val="00435726"/>
    <w:rsid w:val="0043607A"/>
    <w:rsid w:val="004365FE"/>
    <w:rsid w:val="00436810"/>
    <w:rsid w:val="004368A4"/>
    <w:rsid w:val="00442D16"/>
    <w:rsid w:val="00442F1B"/>
    <w:rsid w:val="00443C0C"/>
    <w:rsid w:val="00445EEA"/>
    <w:rsid w:val="00445FA9"/>
    <w:rsid w:val="0044741E"/>
    <w:rsid w:val="00450055"/>
    <w:rsid w:val="00450EC7"/>
    <w:rsid w:val="004530AE"/>
    <w:rsid w:val="00461212"/>
    <w:rsid w:val="0046175D"/>
    <w:rsid w:val="00462EE6"/>
    <w:rsid w:val="00463F6F"/>
    <w:rsid w:val="00464133"/>
    <w:rsid w:val="0046557F"/>
    <w:rsid w:val="004668A4"/>
    <w:rsid w:val="00470059"/>
    <w:rsid w:val="00471D2A"/>
    <w:rsid w:val="00472DB4"/>
    <w:rsid w:val="00473E24"/>
    <w:rsid w:val="004758FE"/>
    <w:rsid w:val="00477773"/>
    <w:rsid w:val="004800F1"/>
    <w:rsid w:val="004808C9"/>
    <w:rsid w:val="00480C4C"/>
    <w:rsid w:val="004822A6"/>
    <w:rsid w:val="0048270D"/>
    <w:rsid w:val="00483530"/>
    <w:rsid w:val="00487507"/>
    <w:rsid w:val="00490901"/>
    <w:rsid w:val="00492A73"/>
    <w:rsid w:val="00493519"/>
    <w:rsid w:val="00494578"/>
    <w:rsid w:val="004A0DF1"/>
    <w:rsid w:val="004A164E"/>
    <w:rsid w:val="004A1A6C"/>
    <w:rsid w:val="004A3EE8"/>
    <w:rsid w:val="004A64A5"/>
    <w:rsid w:val="004A655E"/>
    <w:rsid w:val="004A6D7E"/>
    <w:rsid w:val="004A6E29"/>
    <w:rsid w:val="004A777F"/>
    <w:rsid w:val="004A7F5A"/>
    <w:rsid w:val="004B0BAC"/>
    <w:rsid w:val="004B24A6"/>
    <w:rsid w:val="004B2773"/>
    <w:rsid w:val="004B4C56"/>
    <w:rsid w:val="004B66BD"/>
    <w:rsid w:val="004B718C"/>
    <w:rsid w:val="004B72D9"/>
    <w:rsid w:val="004B741A"/>
    <w:rsid w:val="004C1935"/>
    <w:rsid w:val="004C1B42"/>
    <w:rsid w:val="004C524D"/>
    <w:rsid w:val="004C5318"/>
    <w:rsid w:val="004D1CEF"/>
    <w:rsid w:val="004D254B"/>
    <w:rsid w:val="004D6CB1"/>
    <w:rsid w:val="004E4EB3"/>
    <w:rsid w:val="004E5A86"/>
    <w:rsid w:val="004E643D"/>
    <w:rsid w:val="004F28DD"/>
    <w:rsid w:val="004F2964"/>
    <w:rsid w:val="004F4517"/>
    <w:rsid w:val="004F4D66"/>
    <w:rsid w:val="004F7AEC"/>
    <w:rsid w:val="0050245F"/>
    <w:rsid w:val="00502A78"/>
    <w:rsid w:val="005050E5"/>
    <w:rsid w:val="00505848"/>
    <w:rsid w:val="0050624A"/>
    <w:rsid w:val="005064AB"/>
    <w:rsid w:val="005068AD"/>
    <w:rsid w:val="00507955"/>
    <w:rsid w:val="005120FC"/>
    <w:rsid w:val="00512AB6"/>
    <w:rsid w:val="005137F1"/>
    <w:rsid w:val="005142F0"/>
    <w:rsid w:val="005156BA"/>
    <w:rsid w:val="00515D82"/>
    <w:rsid w:val="00515F08"/>
    <w:rsid w:val="0052087C"/>
    <w:rsid w:val="00521248"/>
    <w:rsid w:val="005232CA"/>
    <w:rsid w:val="00523504"/>
    <w:rsid w:val="00523C22"/>
    <w:rsid w:val="005241A8"/>
    <w:rsid w:val="00524302"/>
    <w:rsid w:val="005255E2"/>
    <w:rsid w:val="0052567F"/>
    <w:rsid w:val="0052664C"/>
    <w:rsid w:val="00526B8B"/>
    <w:rsid w:val="005301E1"/>
    <w:rsid w:val="00531FFE"/>
    <w:rsid w:val="00533ABC"/>
    <w:rsid w:val="00533C4E"/>
    <w:rsid w:val="00536119"/>
    <w:rsid w:val="005367D9"/>
    <w:rsid w:val="00540D56"/>
    <w:rsid w:val="00541645"/>
    <w:rsid w:val="005420FD"/>
    <w:rsid w:val="00543500"/>
    <w:rsid w:val="00544945"/>
    <w:rsid w:val="00544AE1"/>
    <w:rsid w:val="00551342"/>
    <w:rsid w:val="0055361D"/>
    <w:rsid w:val="00553DB5"/>
    <w:rsid w:val="00553F6A"/>
    <w:rsid w:val="00554081"/>
    <w:rsid w:val="0055421E"/>
    <w:rsid w:val="00556B0B"/>
    <w:rsid w:val="00557549"/>
    <w:rsid w:val="00560326"/>
    <w:rsid w:val="00560487"/>
    <w:rsid w:val="00572DFF"/>
    <w:rsid w:val="00575B80"/>
    <w:rsid w:val="00575C40"/>
    <w:rsid w:val="00576B31"/>
    <w:rsid w:val="00576B4F"/>
    <w:rsid w:val="00577C09"/>
    <w:rsid w:val="00582008"/>
    <w:rsid w:val="005845A1"/>
    <w:rsid w:val="00585AC0"/>
    <w:rsid w:val="00587AF9"/>
    <w:rsid w:val="00590034"/>
    <w:rsid w:val="0059177B"/>
    <w:rsid w:val="00591798"/>
    <w:rsid w:val="005930BB"/>
    <w:rsid w:val="00594E7A"/>
    <w:rsid w:val="005A0115"/>
    <w:rsid w:val="005A018F"/>
    <w:rsid w:val="005A3160"/>
    <w:rsid w:val="005A31CE"/>
    <w:rsid w:val="005A6B2A"/>
    <w:rsid w:val="005A7408"/>
    <w:rsid w:val="005B1023"/>
    <w:rsid w:val="005B154E"/>
    <w:rsid w:val="005B617A"/>
    <w:rsid w:val="005B661D"/>
    <w:rsid w:val="005B6B6F"/>
    <w:rsid w:val="005B7087"/>
    <w:rsid w:val="005B78D0"/>
    <w:rsid w:val="005C210F"/>
    <w:rsid w:val="005C2384"/>
    <w:rsid w:val="005C2BC1"/>
    <w:rsid w:val="005C3695"/>
    <w:rsid w:val="005C3728"/>
    <w:rsid w:val="005C473E"/>
    <w:rsid w:val="005C54CE"/>
    <w:rsid w:val="005D058F"/>
    <w:rsid w:val="005D27F5"/>
    <w:rsid w:val="005D3155"/>
    <w:rsid w:val="005D355C"/>
    <w:rsid w:val="005D4B1C"/>
    <w:rsid w:val="005D749C"/>
    <w:rsid w:val="005D78EF"/>
    <w:rsid w:val="005E0A9B"/>
    <w:rsid w:val="005E0A9C"/>
    <w:rsid w:val="005E1695"/>
    <w:rsid w:val="005E2ED8"/>
    <w:rsid w:val="005E34DE"/>
    <w:rsid w:val="005F060B"/>
    <w:rsid w:val="005F0E35"/>
    <w:rsid w:val="005F1908"/>
    <w:rsid w:val="005F1CCE"/>
    <w:rsid w:val="005F62E3"/>
    <w:rsid w:val="00600D1B"/>
    <w:rsid w:val="00600EB8"/>
    <w:rsid w:val="0060202A"/>
    <w:rsid w:val="006021C9"/>
    <w:rsid w:val="00604A9F"/>
    <w:rsid w:val="006061AA"/>
    <w:rsid w:val="006075E6"/>
    <w:rsid w:val="00610E93"/>
    <w:rsid w:val="00612755"/>
    <w:rsid w:val="006130E2"/>
    <w:rsid w:val="0061485F"/>
    <w:rsid w:val="006174DF"/>
    <w:rsid w:val="0062161B"/>
    <w:rsid w:val="00621B05"/>
    <w:rsid w:val="00623C51"/>
    <w:rsid w:val="00627DAC"/>
    <w:rsid w:val="00633D03"/>
    <w:rsid w:val="00636ECB"/>
    <w:rsid w:val="00643F1A"/>
    <w:rsid w:val="00644C7C"/>
    <w:rsid w:val="006454B8"/>
    <w:rsid w:val="00645807"/>
    <w:rsid w:val="00647CF0"/>
    <w:rsid w:val="00651E50"/>
    <w:rsid w:val="00655FD6"/>
    <w:rsid w:val="006608FE"/>
    <w:rsid w:val="00661D21"/>
    <w:rsid w:val="00662132"/>
    <w:rsid w:val="00662A68"/>
    <w:rsid w:val="00663B4B"/>
    <w:rsid w:val="00665A44"/>
    <w:rsid w:val="00665A48"/>
    <w:rsid w:val="00666036"/>
    <w:rsid w:val="00666ED0"/>
    <w:rsid w:val="0067144B"/>
    <w:rsid w:val="0067198E"/>
    <w:rsid w:val="00672DBF"/>
    <w:rsid w:val="006738A3"/>
    <w:rsid w:val="00675B57"/>
    <w:rsid w:val="00676A3E"/>
    <w:rsid w:val="00677F8F"/>
    <w:rsid w:val="0068149A"/>
    <w:rsid w:val="006837B7"/>
    <w:rsid w:val="00683E45"/>
    <w:rsid w:val="00683F9D"/>
    <w:rsid w:val="00684596"/>
    <w:rsid w:val="0068635A"/>
    <w:rsid w:val="00686C43"/>
    <w:rsid w:val="00690813"/>
    <w:rsid w:val="0069093C"/>
    <w:rsid w:val="00693A7E"/>
    <w:rsid w:val="00693B3C"/>
    <w:rsid w:val="00695109"/>
    <w:rsid w:val="006964A3"/>
    <w:rsid w:val="00697018"/>
    <w:rsid w:val="006A03D1"/>
    <w:rsid w:val="006A087F"/>
    <w:rsid w:val="006A2326"/>
    <w:rsid w:val="006A2511"/>
    <w:rsid w:val="006A6596"/>
    <w:rsid w:val="006A78C2"/>
    <w:rsid w:val="006B1F5B"/>
    <w:rsid w:val="006B2927"/>
    <w:rsid w:val="006B3300"/>
    <w:rsid w:val="006B54D1"/>
    <w:rsid w:val="006B6404"/>
    <w:rsid w:val="006B6668"/>
    <w:rsid w:val="006B7367"/>
    <w:rsid w:val="006C1C5F"/>
    <w:rsid w:val="006C1C8B"/>
    <w:rsid w:val="006C20CC"/>
    <w:rsid w:val="006C251A"/>
    <w:rsid w:val="006C3139"/>
    <w:rsid w:val="006C384C"/>
    <w:rsid w:val="006C6C50"/>
    <w:rsid w:val="006C77D2"/>
    <w:rsid w:val="006D098A"/>
    <w:rsid w:val="006D20AF"/>
    <w:rsid w:val="006D23F5"/>
    <w:rsid w:val="006D372D"/>
    <w:rsid w:val="006D39AF"/>
    <w:rsid w:val="006D4BE7"/>
    <w:rsid w:val="006D61CF"/>
    <w:rsid w:val="006D793A"/>
    <w:rsid w:val="006D7F02"/>
    <w:rsid w:val="006E450D"/>
    <w:rsid w:val="006E4F88"/>
    <w:rsid w:val="006E55B0"/>
    <w:rsid w:val="006F04F4"/>
    <w:rsid w:val="006F0745"/>
    <w:rsid w:val="006F1AE6"/>
    <w:rsid w:val="006F30B2"/>
    <w:rsid w:val="006F3DD2"/>
    <w:rsid w:val="006F6B34"/>
    <w:rsid w:val="006F6DD8"/>
    <w:rsid w:val="007001AF"/>
    <w:rsid w:val="007016DB"/>
    <w:rsid w:val="00701AFC"/>
    <w:rsid w:val="00701BDD"/>
    <w:rsid w:val="00703C0E"/>
    <w:rsid w:val="007046A9"/>
    <w:rsid w:val="007058E3"/>
    <w:rsid w:val="00705A3D"/>
    <w:rsid w:val="00705DED"/>
    <w:rsid w:val="007069AF"/>
    <w:rsid w:val="00706FBE"/>
    <w:rsid w:val="00712557"/>
    <w:rsid w:val="00713460"/>
    <w:rsid w:val="0071675B"/>
    <w:rsid w:val="00716AFC"/>
    <w:rsid w:val="00716C25"/>
    <w:rsid w:val="00717EA6"/>
    <w:rsid w:val="0072286B"/>
    <w:rsid w:val="00726350"/>
    <w:rsid w:val="00726D51"/>
    <w:rsid w:val="00727ADB"/>
    <w:rsid w:val="0073194D"/>
    <w:rsid w:val="007347B2"/>
    <w:rsid w:val="00734F1A"/>
    <w:rsid w:val="0073505B"/>
    <w:rsid w:val="00735AAC"/>
    <w:rsid w:val="007373C3"/>
    <w:rsid w:val="00737ED1"/>
    <w:rsid w:val="00741685"/>
    <w:rsid w:val="007419F3"/>
    <w:rsid w:val="00743D8D"/>
    <w:rsid w:val="00744043"/>
    <w:rsid w:val="007514A4"/>
    <w:rsid w:val="007546C8"/>
    <w:rsid w:val="00754817"/>
    <w:rsid w:val="00755D1E"/>
    <w:rsid w:val="0075756A"/>
    <w:rsid w:val="00757840"/>
    <w:rsid w:val="007609A0"/>
    <w:rsid w:val="007630F3"/>
    <w:rsid w:val="00764FBE"/>
    <w:rsid w:val="00765412"/>
    <w:rsid w:val="007657B0"/>
    <w:rsid w:val="00767F23"/>
    <w:rsid w:val="007700AB"/>
    <w:rsid w:val="0077215C"/>
    <w:rsid w:val="00772619"/>
    <w:rsid w:val="00774166"/>
    <w:rsid w:val="00774DEC"/>
    <w:rsid w:val="00775258"/>
    <w:rsid w:val="00777ADC"/>
    <w:rsid w:val="00780FE1"/>
    <w:rsid w:val="00781405"/>
    <w:rsid w:val="00782E80"/>
    <w:rsid w:val="007843C5"/>
    <w:rsid w:val="00784D01"/>
    <w:rsid w:val="007851BE"/>
    <w:rsid w:val="0078559D"/>
    <w:rsid w:val="007915EE"/>
    <w:rsid w:val="00792053"/>
    <w:rsid w:val="00793D95"/>
    <w:rsid w:val="00795BF1"/>
    <w:rsid w:val="007964C9"/>
    <w:rsid w:val="007977AD"/>
    <w:rsid w:val="007A0212"/>
    <w:rsid w:val="007A04F4"/>
    <w:rsid w:val="007A177A"/>
    <w:rsid w:val="007A24DC"/>
    <w:rsid w:val="007A47F0"/>
    <w:rsid w:val="007A6A61"/>
    <w:rsid w:val="007A6AE5"/>
    <w:rsid w:val="007A6E4C"/>
    <w:rsid w:val="007B1E1E"/>
    <w:rsid w:val="007B1F2E"/>
    <w:rsid w:val="007B20F9"/>
    <w:rsid w:val="007B2EBA"/>
    <w:rsid w:val="007B3C04"/>
    <w:rsid w:val="007B5364"/>
    <w:rsid w:val="007B5E66"/>
    <w:rsid w:val="007C3D79"/>
    <w:rsid w:val="007C4A7A"/>
    <w:rsid w:val="007C532C"/>
    <w:rsid w:val="007C568F"/>
    <w:rsid w:val="007C623A"/>
    <w:rsid w:val="007C7348"/>
    <w:rsid w:val="007C76CF"/>
    <w:rsid w:val="007D09B0"/>
    <w:rsid w:val="007D0D3D"/>
    <w:rsid w:val="007D128B"/>
    <w:rsid w:val="007D334F"/>
    <w:rsid w:val="007D3CF1"/>
    <w:rsid w:val="007D456E"/>
    <w:rsid w:val="007D5BC4"/>
    <w:rsid w:val="007D67F5"/>
    <w:rsid w:val="007D68A5"/>
    <w:rsid w:val="007D7023"/>
    <w:rsid w:val="007D76C0"/>
    <w:rsid w:val="007E0B47"/>
    <w:rsid w:val="007E0E2B"/>
    <w:rsid w:val="007E16A1"/>
    <w:rsid w:val="007E3BF1"/>
    <w:rsid w:val="007E407E"/>
    <w:rsid w:val="007E4E78"/>
    <w:rsid w:val="007E5024"/>
    <w:rsid w:val="007E593A"/>
    <w:rsid w:val="007E5BAA"/>
    <w:rsid w:val="007E5D0F"/>
    <w:rsid w:val="007E7015"/>
    <w:rsid w:val="007E73A1"/>
    <w:rsid w:val="007F0A41"/>
    <w:rsid w:val="007F2541"/>
    <w:rsid w:val="007F25F8"/>
    <w:rsid w:val="007F27F4"/>
    <w:rsid w:val="007F34D3"/>
    <w:rsid w:val="007F35F5"/>
    <w:rsid w:val="007F502F"/>
    <w:rsid w:val="007F5493"/>
    <w:rsid w:val="007F5ECA"/>
    <w:rsid w:val="007F65DE"/>
    <w:rsid w:val="007F73FC"/>
    <w:rsid w:val="00801432"/>
    <w:rsid w:val="00802E67"/>
    <w:rsid w:val="00803962"/>
    <w:rsid w:val="0081305B"/>
    <w:rsid w:val="00814066"/>
    <w:rsid w:val="008165F6"/>
    <w:rsid w:val="00817F5E"/>
    <w:rsid w:val="00830A28"/>
    <w:rsid w:val="008311D4"/>
    <w:rsid w:val="00833DC1"/>
    <w:rsid w:val="008351EE"/>
    <w:rsid w:val="00835483"/>
    <w:rsid w:val="008354D6"/>
    <w:rsid w:val="00835953"/>
    <w:rsid w:val="00835DE6"/>
    <w:rsid w:val="0084591A"/>
    <w:rsid w:val="00847414"/>
    <w:rsid w:val="008476E2"/>
    <w:rsid w:val="00847C5E"/>
    <w:rsid w:val="008503BB"/>
    <w:rsid w:val="008564C1"/>
    <w:rsid w:val="008565ED"/>
    <w:rsid w:val="00856D9E"/>
    <w:rsid w:val="00857127"/>
    <w:rsid w:val="008579A7"/>
    <w:rsid w:val="0086006E"/>
    <w:rsid w:val="00860A41"/>
    <w:rsid w:val="00862152"/>
    <w:rsid w:val="00862196"/>
    <w:rsid w:val="0086305F"/>
    <w:rsid w:val="00864079"/>
    <w:rsid w:val="008647AF"/>
    <w:rsid w:val="00865D64"/>
    <w:rsid w:val="0087306E"/>
    <w:rsid w:val="0087391F"/>
    <w:rsid w:val="008745A3"/>
    <w:rsid w:val="008747B1"/>
    <w:rsid w:val="008747EE"/>
    <w:rsid w:val="0087521D"/>
    <w:rsid w:val="00880242"/>
    <w:rsid w:val="008803E3"/>
    <w:rsid w:val="008805D5"/>
    <w:rsid w:val="00880A6A"/>
    <w:rsid w:val="00881655"/>
    <w:rsid w:val="00881BEF"/>
    <w:rsid w:val="00882740"/>
    <w:rsid w:val="00882BC6"/>
    <w:rsid w:val="0089102B"/>
    <w:rsid w:val="00893671"/>
    <w:rsid w:val="00894674"/>
    <w:rsid w:val="00897D7F"/>
    <w:rsid w:val="008A13C4"/>
    <w:rsid w:val="008A45D5"/>
    <w:rsid w:val="008A6D6D"/>
    <w:rsid w:val="008A6F1B"/>
    <w:rsid w:val="008A71DD"/>
    <w:rsid w:val="008B2398"/>
    <w:rsid w:val="008B39C7"/>
    <w:rsid w:val="008B5E0D"/>
    <w:rsid w:val="008B6019"/>
    <w:rsid w:val="008B6DA5"/>
    <w:rsid w:val="008C049E"/>
    <w:rsid w:val="008C1310"/>
    <w:rsid w:val="008C658C"/>
    <w:rsid w:val="008C6926"/>
    <w:rsid w:val="008D05B1"/>
    <w:rsid w:val="008D3B70"/>
    <w:rsid w:val="008D3FC5"/>
    <w:rsid w:val="008D5A02"/>
    <w:rsid w:val="008E036D"/>
    <w:rsid w:val="008E25F2"/>
    <w:rsid w:val="008E3946"/>
    <w:rsid w:val="008E4D93"/>
    <w:rsid w:val="008E55FC"/>
    <w:rsid w:val="008E71A0"/>
    <w:rsid w:val="008E741C"/>
    <w:rsid w:val="008E7BBB"/>
    <w:rsid w:val="008E7E74"/>
    <w:rsid w:val="008F0034"/>
    <w:rsid w:val="008F0BA6"/>
    <w:rsid w:val="008F0E7C"/>
    <w:rsid w:val="008F608C"/>
    <w:rsid w:val="008F65C2"/>
    <w:rsid w:val="008F72FA"/>
    <w:rsid w:val="008F7F9A"/>
    <w:rsid w:val="009005DC"/>
    <w:rsid w:val="0090186C"/>
    <w:rsid w:val="009027FB"/>
    <w:rsid w:val="00905898"/>
    <w:rsid w:val="00910940"/>
    <w:rsid w:val="00913F14"/>
    <w:rsid w:val="00914D3E"/>
    <w:rsid w:val="0092021F"/>
    <w:rsid w:val="00921229"/>
    <w:rsid w:val="009227C2"/>
    <w:rsid w:val="009229B7"/>
    <w:rsid w:val="009259F9"/>
    <w:rsid w:val="00930B77"/>
    <w:rsid w:val="00930B92"/>
    <w:rsid w:val="00934C47"/>
    <w:rsid w:val="00935C6F"/>
    <w:rsid w:val="00935F07"/>
    <w:rsid w:val="00936C76"/>
    <w:rsid w:val="00940D9B"/>
    <w:rsid w:val="009416F5"/>
    <w:rsid w:val="009457AC"/>
    <w:rsid w:val="0094618D"/>
    <w:rsid w:val="0094647F"/>
    <w:rsid w:val="00946869"/>
    <w:rsid w:val="0094686B"/>
    <w:rsid w:val="00951920"/>
    <w:rsid w:val="00952A02"/>
    <w:rsid w:val="009534DB"/>
    <w:rsid w:val="00953721"/>
    <w:rsid w:val="009555E1"/>
    <w:rsid w:val="00956E56"/>
    <w:rsid w:val="009573F0"/>
    <w:rsid w:val="00960DF7"/>
    <w:rsid w:val="0096234B"/>
    <w:rsid w:val="00963A99"/>
    <w:rsid w:val="009652A5"/>
    <w:rsid w:val="009655C0"/>
    <w:rsid w:val="00965B59"/>
    <w:rsid w:val="009671EF"/>
    <w:rsid w:val="00970CAF"/>
    <w:rsid w:val="00972516"/>
    <w:rsid w:val="0097491B"/>
    <w:rsid w:val="00974A01"/>
    <w:rsid w:val="009756B8"/>
    <w:rsid w:val="00976D8A"/>
    <w:rsid w:val="0098043F"/>
    <w:rsid w:val="00980978"/>
    <w:rsid w:val="00980FAF"/>
    <w:rsid w:val="009819FA"/>
    <w:rsid w:val="00982303"/>
    <w:rsid w:val="00986A87"/>
    <w:rsid w:val="00987336"/>
    <w:rsid w:val="00990BD8"/>
    <w:rsid w:val="0099118A"/>
    <w:rsid w:val="00991BBE"/>
    <w:rsid w:val="00994B7B"/>
    <w:rsid w:val="009A4AAF"/>
    <w:rsid w:val="009A77C4"/>
    <w:rsid w:val="009A7D44"/>
    <w:rsid w:val="009B0FA3"/>
    <w:rsid w:val="009B3255"/>
    <w:rsid w:val="009B4FB7"/>
    <w:rsid w:val="009B502D"/>
    <w:rsid w:val="009C0187"/>
    <w:rsid w:val="009C3CD7"/>
    <w:rsid w:val="009C4E26"/>
    <w:rsid w:val="009C5201"/>
    <w:rsid w:val="009D2F6F"/>
    <w:rsid w:val="009D5BD9"/>
    <w:rsid w:val="009D626F"/>
    <w:rsid w:val="009D7AC2"/>
    <w:rsid w:val="009D7B60"/>
    <w:rsid w:val="009E0C0E"/>
    <w:rsid w:val="009E14A7"/>
    <w:rsid w:val="009E1BB2"/>
    <w:rsid w:val="009E1F83"/>
    <w:rsid w:val="009E4574"/>
    <w:rsid w:val="009E53F7"/>
    <w:rsid w:val="009F07BE"/>
    <w:rsid w:val="009F554B"/>
    <w:rsid w:val="009F655E"/>
    <w:rsid w:val="009F6F08"/>
    <w:rsid w:val="009F6F6E"/>
    <w:rsid w:val="00A01293"/>
    <w:rsid w:val="00A01BEC"/>
    <w:rsid w:val="00A035F6"/>
    <w:rsid w:val="00A03E70"/>
    <w:rsid w:val="00A04D11"/>
    <w:rsid w:val="00A07ECF"/>
    <w:rsid w:val="00A11B4C"/>
    <w:rsid w:val="00A12AB3"/>
    <w:rsid w:val="00A12E20"/>
    <w:rsid w:val="00A132CB"/>
    <w:rsid w:val="00A1423F"/>
    <w:rsid w:val="00A158C9"/>
    <w:rsid w:val="00A1767B"/>
    <w:rsid w:val="00A17A67"/>
    <w:rsid w:val="00A2226A"/>
    <w:rsid w:val="00A24B3E"/>
    <w:rsid w:val="00A25EB5"/>
    <w:rsid w:val="00A27A2E"/>
    <w:rsid w:val="00A30BA2"/>
    <w:rsid w:val="00A33897"/>
    <w:rsid w:val="00A35AB3"/>
    <w:rsid w:val="00A36DD0"/>
    <w:rsid w:val="00A407E4"/>
    <w:rsid w:val="00A40F65"/>
    <w:rsid w:val="00A435A8"/>
    <w:rsid w:val="00A44CBB"/>
    <w:rsid w:val="00A46D71"/>
    <w:rsid w:val="00A46DEA"/>
    <w:rsid w:val="00A53AF9"/>
    <w:rsid w:val="00A53C43"/>
    <w:rsid w:val="00A565CA"/>
    <w:rsid w:val="00A5701D"/>
    <w:rsid w:val="00A57691"/>
    <w:rsid w:val="00A6078B"/>
    <w:rsid w:val="00A61634"/>
    <w:rsid w:val="00A621DA"/>
    <w:rsid w:val="00A62783"/>
    <w:rsid w:val="00A62A42"/>
    <w:rsid w:val="00A649FC"/>
    <w:rsid w:val="00A65CF6"/>
    <w:rsid w:val="00A70B6C"/>
    <w:rsid w:val="00A720A7"/>
    <w:rsid w:val="00A72F58"/>
    <w:rsid w:val="00A73E0C"/>
    <w:rsid w:val="00A75478"/>
    <w:rsid w:val="00A76379"/>
    <w:rsid w:val="00A80F1B"/>
    <w:rsid w:val="00A81705"/>
    <w:rsid w:val="00A81C29"/>
    <w:rsid w:val="00A83308"/>
    <w:rsid w:val="00A84EE5"/>
    <w:rsid w:val="00A851CC"/>
    <w:rsid w:val="00A85DBF"/>
    <w:rsid w:val="00A902DB"/>
    <w:rsid w:val="00A90378"/>
    <w:rsid w:val="00A91D6C"/>
    <w:rsid w:val="00A92594"/>
    <w:rsid w:val="00A92785"/>
    <w:rsid w:val="00A96F3C"/>
    <w:rsid w:val="00A9705D"/>
    <w:rsid w:val="00AA0CAE"/>
    <w:rsid w:val="00AA2BC1"/>
    <w:rsid w:val="00AA3BF1"/>
    <w:rsid w:val="00AA438B"/>
    <w:rsid w:val="00AA56D1"/>
    <w:rsid w:val="00AA7611"/>
    <w:rsid w:val="00AA7E12"/>
    <w:rsid w:val="00AB0462"/>
    <w:rsid w:val="00AB0AF9"/>
    <w:rsid w:val="00AB1E0D"/>
    <w:rsid w:val="00AB26C4"/>
    <w:rsid w:val="00AB3469"/>
    <w:rsid w:val="00AB3A7E"/>
    <w:rsid w:val="00AB659F"/>
    <w:rsid w:val="00AB6D52"/>
    <w:rsid w:val="00AB7AEF"/>
    <w:rsid w:val="00AC0B81"/>
    <w:rsid w:val="00AC15BB"/>
    <w:rsid w:val="00AC1956"/>
    <w:rsid w:val="00AC34C0"/>
    <w:rsid w:val="00AC3E55"/>
    <w:rsid w:val="00AC5B6F"/>
    <w:rsid w:val="00AC7F91"/>
    <w:rsid w:val="00AD07AC"/>
    <w:rsid w:val="00AD0A5D"/>
    <w:rsid w:val="00AD205A"/>
    <w:rsid w:val="00AD46CA"/>
    <w:rsid w:val="00AD6028"/>
    <w:rsid w:val="00AD688C"/>
    <w:rsid w:val="00AD7289"/>
    <w:rsid w:val="00AE2A3F"/>
    <w:rsid w:val="00AE5CA2"/>
    <w:rsid w:val="00AE5E84"/>
    <w:rsid w:val="00AE5F08"/>
    <w:rsid w:val="00AE7C4C"/>
    <w:rsid w:val="00AE7F6B"/>
    <w:rsid w:val="00AF0528"/>
    <w:rsid w:val="00AF1179"/>
    <w:rsid w:val="00AF3F16"/>
    <w:rsid w:val="00AF4AC7"/>
    <w:rsid w:val="00AF5792"/>
    <w:rsid w:val="00AF59DA"/>
    <w:rsid w:val="00AF6A71"/>
    <w:rsid w:val="00AF781C"/>
    <w:rsid w:val="00B03DD6"/>
    <w:rsid w:val="00B0452C"/>
    <w:rsid w:val="00B04879"/>
    <w:rsid w:val="00B0646A"/>
    <w:rsid w:val="00B10115"/>
    <w:rsid w:val="00B10460"/>
    <w:rsid w:val="00B11326"/>
    <w:rsid w:val="00B13A00"/>
    <w:rsid w:val="00B14006"/>
    <w:rsid w:val="00B143D2"/>
    <w:rsid w:val="00B15CA4"/>
    <w:rsid w:val="00B17DA3"/>
    <w:rsid w:val="00B233C2"/>
    <w:rsid w:val="00B23632"/>
    <w:rsid w:val="00B24B0D"/>
    <w:rsid w:val="00B267D7"/>
    <w:rsid w:val="00B26FB7"/>
    <w:rsid w:val="00B31AC3"/>
    <w:rsid w:val="00B32438"/>
    <w:rsid w:val="00B324A8"/>
    <w:rsid w:val="00B32A34"/>
    <w:rsid w:val="00B34C18"/>
    <w:rsid w:val="00B35736"/>
    <w:rsid w:val="00B375CB"/>
    <w:rsid w:val="00B4167D"/>
    <w:rsid w:val="00B419C0"/>
    <w:rsid w:val="00B422E4"/>
    <w:rsid w:val="00B425F6"/>
    <w:rsid w:val="00B42A06"/>
    <w:rsid w:val="00B432DE"/>
    <w:rsid w:val="00B45242"/>
    <w:rsid w:val="00B46397"/>
    <w:rsid w:val="00B46AEB"/>
    <w:rsid w:val="00B46ED3"/>
    <w:rsid w:val="00B46F12"/>
    <w:rsid w:val="00B4733F"/>
    <w:rsid w:val="00B50749"/>
    <w:rsid w:val="00B510EA"/>
    <w:rsid w:val="00B5529C"/>
    <w:rsid w:val="00B554D3"/>
    <w:rsid w:val="00B55518"/>
    <w:rsid w:val="00B55883"/>
    <w:rsid w:val="00B56B87"/>
    <w:rsid w:val="00B572FC"/>
    <w:rsid w:val="00B57DAD"/>
    <w:rsid w:val="00B6195B"/>
    <w:rsid w:val="00B62ECF"/>
    <w:rsid w:val="00B70AF0"/>
    <w:rsid w:val="00B7466D"/>
    <w:rsid w:val="00B75270"/>
    <w:rsid w:val="00B77948"/>
    <w:rsid w:val="00B77CB4"/>
    <w:rsid w:val="00B801C0"/>
    <w:rsid w:val="00B80E5F"/>
    <w:rsid w:val="00B81AE3"/>
    <w:rsid w:val="00B83623"/>
    <w:rsid w:val="00B84592"/>
    <w:rsid w:val="00B84C73"/>
    <w:rsid w:val="00B8609C"/>
    <w:rsid w:val="00B862F7"/>
    <w:rsid w:val="00B87260"/>
    <w:rsid w:val="00B877BB"/>
    <w:rsid w:val="00B92175"/>
    <w:rsid w:val="00B954A4"/>
    <w:rsid w:val="00B9566A"/>
    <w:rsid w:val="00B95BEA"/>
    <w:rsid w:val="00B9648D"/>
    <w:rsid w:val="00B96B8C"/>
    <w:rsid w:val="00BA18A3"/>
    <w:rsid w:val="00BA1CCE"/>
    <w:rsid w:val="00BA53AB"/>
    <w:rsid w:val="00BB3376"/>
    <w:rsid w:val="00BB4DBD"/>
    <w:rsid w:val="00BB5746"/>
    <w:rsid w:val="00BB5E01"/>
    <w:rsid w:val="00BB69F9"/>
    <w:rsid w:val="00BB74E0"/>
    <w:rsid w:val="00BC0949"/>
    <w:rsid w:val="00BC13C3"/>
    <w:rsid w:val="00BC2000"/>
    <w:rsid w:val="00BC29F1"/>
    <w:rsid w:val="00BC2C5E"/>
    <w:rsid w:val="00BC3484"/>
    <w:rsid w:val="00BC37E5"/>
    <w:rsid w:val="00BC5DD2"/>
    <w:rsid w:val="00BC619A"/>
    <w:rsid w:val="00BD1052"/>
    <w:rsid w:val="00BD273F"/>
    <w:rsid w:val="00BD2872"/>
    <w:rsid w:val="00BD4050"/>
    <w:rsid w:val="00BD4F9F"/>
    <w:rsid w:val="00BE1F79"/>
    <w:rsid w:val="00BE2DBC"/>
    <w:rsid w:val="00BE446B"/>
    <w:rsid w:val="00BE77F2"/>
    <w:rsid w:val="00BF2340"/>
    <w:rsid w:val="00BF3CCA"/>
    <w:rsid w:val="00BF4781"/>
    <w:rsid w:val="00BF5390"/>
    <w:rsid w:val="00BF6D49"/>
    <w:rsid w:val="00C00312"/>
    <w:rsid w:val="00C00E2F"/>
    <w:rsid w:val="00C01DB2"/>
    <w:rsid w:val="00C02367"/>
    <w:rsid w:val="00C035B8"/>
    <w:rsid w:val="00C03FB5"/>
    <w:rsid w:val="00C06544"/>
    <w:rsid w:val="00C07E01"/>
    <w:rsid w:val="00C107B3"/>
    <w:rsid w:val="00C138B4"/>
    <w:rsid w:val="00C22F37"/>
    <w:rsid w:val="00C25160"/>
    <w:rsid w:val="00C258EB"/>
    <w:rsid w:val="00C25C52"/>
    <w:rsid w:val="00C25D23"/>
    <w:rsid w:val="00C275C8"/>
    <w:rsid w:val="00C27E5D"/>
    <w:rsid w:val="00C30850"/>
    <w:rsid w:val="00C3282E"/>
    <w:rsid w:val="00C329F7"/>
    <w:rsid w:val="00C33915"/>
    <w:rsid w:val="00C342FA"/>
    <w:rsid w:val="00C35CB4"/>
    <w:rsid w:val="00C36687"/>
    <w:rsid w:val="00C37629"/>
    <w:rsid w:val="00C37FD3"/>
    <w:rsid w:val="00C40EB5"/>
    <w:rsid w:val="00C410A9"/>
    <w:rsid w:val="00C42B12"/>
    <w:rsid w:val="00C45690"/>
    <w:rsid w:val="00C504C3"/>
    <w:rsid w:val="00C55F06"/>
    <w:rsid w:val="00C63387"/>
    <w:rsid w:val="00C63A9C"/>
    <w:rsid w:val="00C644DE"/>
    <w:rsid w:val="00C64E50"/>
    <w:rsid w:val="00C65723"/>
    <w:rsid w:val="00C667A1"/>
    <w:rsid w:val="00C67031"/>
    <w:rsid w:val="00C673C0"/>
    <w:rsid w:val="00C70EC8"/>
    <w:rsid w:val="00C726E5"/>
    <w:rsid w:val="00C740AD"/>
    <w:rsid w:val="00C765B0"/>
    <w:rsid w:val="00C80C86"/>
    <w:rsid w:val="00C8262A"/>
    <w:rsid w:val="00C86BD9"/>
    <w:rsid w:val="00C914A6"/>
    <w:rsid w:val="00C934B5"/>
    <w:rsid w:val="00C947B0"/>
    <w:rsid w:val="00C9511C"/>
    <w:rsid w:val="00C9736A"/>
    <w:rsid w:val="00CA3E15"/>
    <w:rsid w:val="00CA403B"/>
    <w:rsid w:val="00CA4515"/>
    <w:rsid w:val="00CA52D4"/>
    <w:rsid w:val="00CA7472"/>
    <w:rsid w:val="00CB2D75"/>
    <w:rsid w:val="00CB303A"/>
    <w:rsid w:val="00CB3096"/>
    <w:rsid w:val="00CB3AAA"/>
    <w:rsid w:val="00CB5342"/>
    <w:rsid w:val="00CB6242"/>
    <w:rsid w:val="00CB6B14"/>
    <w:rsid w:val="00CC4365"/>
    <w:rsid w:val="00CC6A22"/>
    <w:rsid w:val="00CC6C18"/>
    <w:rsid w:val="00CD0637"/>
    <w:rsid w:val="00CD1C81"/>
    <w:rsid w:val="00CD4054"/>
    <w:rsid w:val="00CD522C"/>
    <w:rsid w:val="00CD562D"/>
    <w:rsid w:val="00CD65A4"/>
    <w:rsid w:val="00CD67D2"/>
    <w:rsid w:val="00CD7023"/>
    <w:rsid w:val="00CD7FDB"/>
    <w:rsid w:val="00CE26B8"/>
    <w:rsid w:val="00CE3D40"/>
    <w:rsid w:val="00CE5FF0"/>
    <w:rsid w:val="00CE651E"/>
    <w:rsid w:val="00CE6904"/>
    <w:rsid w:val="00CF0604"/>
    <w:rsid w:val="00CF07F6"/>
    <w:rsid w:val="00CF1D79"/>
    <w:rsid w:val="00CF4133"/>
    <w:rsid w:val="00CF544F"/>
    <w:rsid w:val="00CF6B35"/>
    <w:rsid w:val="00D0012C"/>
    <w:rsid w:val="00D0046D"/>
    <w:rsid w:val="00D00540"/>
    <w:rsid w:val="00D00917"/>
    <w:rsid w:val="00D01291"/>
    <w:rsid w:val="00D0313D"/>
    <w:rsid w:val="00D044FB"/>
    <w:rsid w:val="00D11F4A"/>
    <w:rsid w:val="00D16250"/>
    <w:rsid w:val="00D16653"/>
    <w:rsid w:val="00D16BAA"/>
    <w:rsid w:val="00D170F7"/>
    <w:rsid w:val="00D17348"/>
    <w:rsid w:val="00D20743"/>
    <w:rsid w:val="00D23CE9"/>
    <w:rsid w:val="00D243F3"/>
    <w:rsid w:val="00D24867"/>
    <w:rsid w:val="00D26078"/>
    <w:rsid w:val="00D26160"/>
    <w:rsid w:val="00D2671D"/>
    <w:rsid w:val="00D26993"/>
    <w:rsid w:val="00D26E1F"/>
    <w:rsid w:val="00D27B9C"/>
    <w:rsid w:val="00D30B58"/>
    <w:rsid w:val="00D3270D"/>
    <w:rsid w:val="00D3369B"/>
    <w:rsid w:val="00D40CB5"/>
    <w:rsid w:val="00D41254"/>
    <w:rsid w:val="00D434F5"/>
    <w:rsid w:val="00D43D76"/>
    <w:rsid w:val="00D4454D"/>
    <w:rsid w:val="00D44DE4"/>
    <w:rsid w:val="00D45C1D"/>
    <w:rsid w:val="00D47794"/>
    <w:rsid w:val="00D478FD"/>
    <w:rsid w:val="00D47FE3"/>
    <w:rsid w:val="00D54877"/>
    <w:rsid w:val="00D5515B"/>
    <w:rsid w:val="00D55E38"/>
    <w:rsid w:val="00D575A6"/>
    <w:rsid w:val="00D63E49"/>
    <w:rsid w:val="00D645D3"/>
    <w:rsid w:val="00D65148"/>
    <w:rsid w:val="00D6616E"/>
    <w:rsid w:val="00D677A0"/>
    <w:rsid w:val="00D67D2A"/>
    <w:rsid w:val="00D71587"/>
    <w:rsid w:val="00D72672"/>
    <w:rsid w:val="00D76746"/>
    <w:rsid w:val="00D76D40"/>
    <w:rsid w:val="00D7794C"/>
    <w:rsid w:val="00D8072A"/>
    <w:rsid w:val="00D810CE"/>
    <w:rsid w:val="00D810D3"/>
    <w:rsid w:val="00D81C85"/>
    <w:rsid w:val="00D81EFF"/>
    <w:rsid w:val="00D841B6"/>
    <w:rsid w:val="00D8512F"/>
    <w:rsid w:val="00D87DB8"/>
    <w:rsid w:val="00D9003B"/>
    <w:rsid w:val="00D90439"/>
    <w:rsid w:val="00D934A0"/>
    <w:rsid w:val="00D9396B"/>
    <w:rsid w:val="00D94B0A"/>
    <w:rsid w:val="00D95180"/>
    <w:rsid w:val="00D95952"/>
    <w:rsid w:val="00D96783"/>
    <w:rsid w:val="00DA0F5E"/>
    <w:rsid w:val="00DA1CBA"/>
    <w:rsid w:val="00DA413B"/>
    <w:rsid w:val="00DA615B"/>
    <w:rsid w:val="00DA660E"/>
    <w:rsid w:val="00DA68B6"/>
    <w:rsid w:val="00DA6909"/>
    <w:rsid w:val="00DA6E2C"/>
    <w:rsid w:val="00DA762D"/>
    <w:rsid w:val="00DA7A8E"/>
    <w:rsid w:val="00DB0469"/>
    <w:rsid w:val="00DB13A3"/>
    <w:rsid w:val="00DB2668"/>
    <w:rsid w:val="00DB2695"/>
    <w:rsid w:val="00DB4FF3"/>
    <w:rsid w:val="00DB5050"/>
    <w:rsid w:val="00DB5574"/>
    <w:rsid w:val="00DB6223"/>
    <w:rsid w:val="00DC0C83"/>
    <w:rsid w:val="00DC2C90"/>
    <w:rsid w:val="00DC2DD4"/>
    <w:rsid w:val="00DC38FF"/>
    <w:rsid w:val="00DC4D97"/>
    <w:rsid w:val="00DC663E"/>
    <w:rsid w:val="00DC78AA"/>
    <w:rsid w:val="00DD016B"/>
    <w:rsid w:val="00DD5E2C"/>
    <w:rsid w:val="00DE2013"/>
    <w:rsid w:val="00DE2EDC"/>
    <w:rsid w:val="00DE4298"/>
    <w:rsid w:val="00DE429E"/>
    <w:rsid w:val="00DF178B"/>
    <w:rsid w:val="00DF19AE"/>
    <w:rsid w:val="00DF230A"/>
    <w:rsid w:val="00DF42D8"/>
    <w:rsid w:val="00DF57C1"/>
    <w:rsid w:val="00DF620B"/>
    <w:rsid w:val="00DF7BC8"/>
    <w:rsid w:val="00DF7CAF"/>
    <w:rsid w:val="00E0028A"/>
    <w:rsid w:val="00E00A9E"/>
    <w:rsid w:val="00E01E76"/>
    <w:rsid w:val="00E02CA4"/>
    <w:rsid w:val="00E0374B"/>
    <w:rsid w:val="00E03A57"/>
    <w:rsid w:val="00E04197"/>
    <w:rsid w:val="00E0520C"/>
    <w:rsid w:val="00E064DE"/>
    <w:rsid w:val="00E078CC"/>
    <w:rsid w:val="00E1151E"/>
    <w:rsid w:val="00E11C2B"/>
    <w:rsid w:val="00E1239B"/>
    <w:rsid w:val="00E12924"/>
    <w:rsid w:val="00E15C77"/>
    <w:rsid w:val="00E16D74"/>
    <w:rsid w:val="00E17FBA"/>
    <w:rsid w:val="00E221DC"/>
    <w:rsid w:val="00E2292E"/>
    <w:rsid w:val="00E2409D"/>
    <w:rsid w:val="00E31A70"/>
    <w:rsid w:val="00E3223E"/>
    <w:rsid w:val="00E343E8"/>
    <w:rsid w:val="00E3472F"/>
    <w:rsid w:val="00E34B29"/>
    <w:rsid w:val="00E36A2E"/>
    <w:rsid w:val="00E37C8C"/>
    <w:rsid w:val="00E37CFB"/>
    <w:rsid w:val="00E41B8F"/>
    <w:rsid w:val="00E42EB3"/>
    <w:rsid w:val="00E4325D"/>
    <w:rsid w:val="00E44A10"/>
    <w:rsid w:val="00E467A3"/>
    <w:rsid w:val="00E475A0"/>
    <w:rsid w:val="00E51FBE"/>
    <w:rsid w:val="00E52001"/>
    <w:rsid w:val="00E52C56"/>
    <w:rsid w:val="00E539F3"/>
    <w:rsid w:val="00E5574D"/>
    <w:rsid w:val="00E55ACD"/>
    <w:rsid w:val="00E57848"/>
    <w:rsid w:val="00E60168"/>
    <w:rsid w:val="00E61281"/>
    <w:rsid w:val="00E61C07"/>
    <w:rsid w:val="00E6246F"/>
    <w:rsid w:val="00E63BE2"/>
    <w:rsid w:val="00E63ED3"/>
    <w:rsid w:val="00E6498E"/>
    <w:rsid w:val="00E6743A"/>
    <w:rsid w:val="00E67E2C"/>
    <w:rsid w:val="00E67F0C"/>
    <w:rsid w:val="00E72BDD"/>
    <w:rsid w:val="00E74CEA"/>
    <w:rsid w:val="00E7610A"/>
    <w:rsid w:val="00E778B4"/>
    <w:rsid w:val="00E8119C"/>
    <w:rsid w:val="00E8342B"/>
    <w:rsid w:val="00E84B61"/>
    <w:rsid w:val="00E853AD"/>
    <w:rsid w:val="00E865AA"/>
    <w:rsid w:val="00E86FEA"/>
    <w:rsid w:val="00E90673"/>
    <w:rsid w:val="00E90FDF"/>
    <w:rsid w:val="00E91914"/>
    <w:rsid w:val="00E929AE"/>
    <w:rsid w:val="00E940DB"/>
    <w:rsid w:val="00E95031"/>
    <w:rsid w:val="00E954EA"/>
    <w:rsid w:val="00E955EB"/>
    <w:rsid w:val="00EA04A1"/>
    <w:rsid w:val="00EA3AE9"/>
    <w:rsid w:val="00EA3CB8"/>
    <w:rsid w:val="00EA4784"/>
    <w:rsid w:val="00EA4EAD"/>
    <w:rsid w:val="00EA544C"/>
    <w:rsid w:val="00EA6334"/>
    <w:rsid w:val="00EA7CE7"/>
    <w:rsid w:val="00EB0166"/>
    <w:rsid w:val="00EB0768"/>
    <w:rsid w:val="00EB2C44"/>
    <w:rsid w:val="00EB40D9"/>
    <w:rsid w:val="00EC09A2"/>
    <w:rsid w:val="00EC51DD"/>
    <w:rsid w:val="00EC59CE"/>
    <w:rsid w:val="00EC5E14"/>
    <w:rsid w:val="00EC619D"/>
    <w:rsid w:val="00EC748E"/>
    <w:rsid w:val="00EC75DB"/>
    <w:rsid w:val="00EC76D6"/>
    <w:rsid w:val="00ED02E4"/>
    <w:rsid w:val="00ED04F3"/>
    <w:rsid w:val="00ED6C6D"/>
    <w:rsid w:val="00EE1C3D"/>
    <w:rsid w:val="00EE3233"/>
    <w:rsid w:val="00EE5077"/>
    <w:rsid w:val="00EE6D83"/>
    <w:rsid w:val="00EE7F4C"/>
    <w:rsid w:val="00EF00E9"/>
    <w:rsid w:val="00EF1688"/>
    <w:rsid w:val="00EF1E85"/>
    <w:rsid w:val="00EF2250"/>
    <w:rsid w:val="00EF2B0A"/>
    <w:rsid w:val="00EF370D"/>
    <w:rsid w:val="00EF39B0"/>
    <w:rsid w:val="00EF445B"/>
    <w:rsid w:val="00EF44AA"/>
    <w:rsid w:val="00EF559B"/>
    <w:rsid w:val="00EF59C9"/>
    <w:rsid w:val="00EF60D5"/>
    <w:rsid w:val="00F05374"/>
    <w:rsid w:val="00F054EF"/>
    <w:rsid w:val="00F064D3"/>
    <w:rsid w:val="00F1180D"/>
    <w:rsid w:val="00F125B4"/>
    <w:rsid w:val="00F12E14"/>
    <w:rsid w:val="00F2008C"/>
    <w:rsid w:val="00F21D68"/>
    <w:rsid w:val="00F23C9F"/>
    <w:rsid w:val="00F23FE3"/>
    <w:rsid w:val="00F2432E"/>
    <w:rsid w:val="00F24662"/>
    <w:rsid w:val="00F25C3A"/>
    <w:rsid w:val="00F30F73"/>
    <w:rsid w:val="00F33085"/>
    <w:rsid w:val="00F35196"/>
    <w:rsid w:val="00F35E57"/>
    <w:rsid w:val="00F40FAA"/>
    <w:rsid w:val="00F41AC9"/>
    <w:rsid w:val="00F41E9E"/>
    <w:rsid w:val="00F42732"/>
    <w:rsid w:val="00F440B1"/>
    <w:rsid w:val="00F441D0"/>
    <w:rsid w:val="00F4425B"/>
    <w:rsid w:val="00F504DF"/>
    <w:rsid w:val="00F52E00"/>
    <w:rsid w:val="00F542D7"/>
    <w:rsid w:val="00F55464"/>
    <w:rsid w:val="00F55481"/>
    <w:rsid w:val="00F55D0A"/>
    <w:rsid w:val="00F55EE9"/>
    <w:rsid w:val="00F56045"/>
    <w:rsid w:val="00F56ED2"/>
    <w:rsid w:val="00F57288"/>
    <w:rsid w:val="00F57FC7"/>
    <w:rsid w:val="00F6164B"/>
    <w:rsid w:val="00F623EE"/>
    <w:rsid w:val="00F63ADB"/>
    <w:rsid w:val="00F63DD9"/>
    <w:rsid w:val="00F649B0"/>
    <w:rsid w:val="00F700A3"/>
    <w:rsid w:val="00F70839"/>
    <w:rsid w:val="00F71681"/>
    <w:rsid w:val="00F716AC"/>
    <w:rsid w:val="00F74E3D"/>
    <w:rsid w:val="00F75B6C"/>
    <w:rsid w:val="00F77B6F"/>
    <w:rsid w:val="00F8140F"/>
    <w:rsid w:val="00F83127"/>
    <w:rsid w:val="00F84167"/>
    <w:rsid w:val="00F85A28"/>
    <w:rsid w:val="00F9358C"/>
    <w:rsid w:val="00F94F7C"/>
    <w:rsid w:val="00F953ED"/>
    <w:rsid w:val="00F95D65"/>
    <w:rsid w:val="00F95E10"/>
    <w:rsid w:val="00FA1861"/>
    <w:rsid w:val="00FA1AB6"/>
    <w:rsid w:val="00FA2344"/>
    <w:rsid w:val="00FA2881"/>
    <w:rsid w:val="00FA396A"/>
    <w:rsid w:val="00FA3C04"/>
    <w:rsid w:val="00FA430B"/>
    <w:rsid w:val="00FA71BB"/>
    <w:rsid w:val="00FB13E4"/>
    <w:rsid w:val="00FB245F"/>
    <w:rsid w:val="00FB325B"/>
    <w:rsid w:val="00FB3E6C"/>
    <w:rsid w:val="00FB47F3"/>
    <w:rsid w:val="00FB56DA"/>
    <w:rsid w:val="00FB716E"/>
    <w:rsid w:val="00FC3648"/>
    <w:rsid w:val="00FC4A06"/>
    <w:rsid w:val="00FC4F93"/>
    <w:rsid w:val="00FC5307"/>
    <w:rsid w:val="00FC5477"/>
    <w:rsid w:val="00FC5BD5"/>
    <w:rsid w:val="00FD0437"/>
    <w:rsid w:val="00FD0868"/>
    <w:rsid w:val="00FD21EA"/>
    <w:rsid w:val="00FD3EA7"/>
    <w:rsid w:val="00FD48A0"/>
    <w:rsid w:val="00FD55F4"/>
    <w:rsid w:val="00FD70E6"/>
    <w:rsid w:val="00FD71CB"/>
    <w:rsid w:val="00FE1448"/>
    <w:rsid w:val="00FE154C"/>
    <w:rsid w:val="00FE2571"/>
    <w:rsid w:val="00FE3714"/>
    <w:rsid w:val="00FE5A4A"/>
    <w:rsid w:val="00FE6556"/>
    <w:rsid w:val="00FE6FA7"/>
    <w:rsid w:val="00FE7709"/>
    <w:rsid w:val="00FF147A"/>
    <w:rsid w:val="00FF1A6F"/>
    <w:rsid w:val="00FF1B2D"/>
    <w:rsid w:val="00FF41B2"/>
    <w:rsid w:val="00FF45CB"/>
    <w:rsid w:val="00FF4AAD"/>
    <w:rsid w:val="00FF5B7B"/>
    <w:rsid w:val="00FF684E"/>
    <w:rsid w:val="00FF73E2"/>
    <w:rsid w:val="00FF7683"/>
    <w:rsid w:val="00FF7A2F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41AC9"/>
    <w:pPr>
      <w:spacing w:after="180" w:line="336" w:lineRule="auto"/>
      <w:ind w:left="737"/>
    </w:pPr>
    <w:rPr>
      <w:rFonts w:ascii="Arial" w:hAnsi="Arial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4C0"/>
    <w:pPr>
      <w:keepNext/>
      <w:spacing w:before="480" w:after="120"/>
      <w:ind w:left="0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uiPriority w:val="9"/>
    <w:qFormat/>
    <w:rsid w:val="00713460"/>
    <w:pPr>
      <w:keepNext/>
      <w:numPr>
        <w:numId w:val="2"/>
      </w:numPr>
      <w:spacing w:after="1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AC34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qFormat/>
    <w:rsid w:val="00AC3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AC3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AC34C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qFormat/>
    <w:rsid w:val="00AC34C0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qFormat/>
    <w:rsid w:val="00AC34C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qFormat/>
    <w:rsid w:val="00AC34C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41AC9"/>
    <w:pPr>
      <w:spacing w:after="0" w:line="240" w:lineRule="auto"/>
      <w:ind w:left="0"/>
    </w:pPr>
    <w:rPr>
      <w:rFonts w:cs="Arial"/>
      <w:sz w:val="20"/>
      <w:szCs w:val="20"/>
    </w:rPr>
  </w:style>
  <w:style w:type="character" w:customStyle="1" w:styleId="FootnoteTextChar">
    <w:name w:val="Footnote Text Char"/>
    <w:link w:val="FootnoteText"/>
    <w:semiHidden/>
    <w:rsid w:val="00F41AC9"/>
    <w:rPr>
      <w:rFonts w:ascii="Arial" w:hAnsi="Arial" w:cs="Arial"/>
      <w:lang w:val="en-AU" w:eastAsia="en-AU" w:bidi="ar-SA"/>
    </w:rPr>
  </w:style>
  <w:style w:type="character" w:styleId="FootnoteReference">
    <w:name w:val="footnote reference"/>
    <w:rsid w:val="00F41AC9"/>
    <w:rPr>
      <w:vertAlign w:val="superscript"/>
    </w:rPr>
  </w:style>
  <w:style w:type="character" w:customStyle="1" w:styleId="Clause1Char">
    <w:name w:val="Clause 1 Char"/>
    <w:link w:val="Clause1"/>
    <w:rsid w:val="00F41AC9"/>
    <w:rPr>
      <w:rFonts w:ascii="Arial" w:hAnsi="Arial"/>
      <w:sz w:val="21"/>
      <w:szCs w:val="24"/>
      <w:lang w:val="x-none" w:eastAsia="x-none"/>
    </w:rPr>
  </w:style>
  <w:style w:type="paragraph" w:styleId="Header">
    <w:name w:val="header"/>
    <w:basedOn w:val="Normal"/>
    <w:rsid w:val="000617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6174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FollowedHyperlink">
    <w:name w:val="FollowedHyperlink"/>
    <w:rsid w:val="00CF544F"/>
    <w:rPr>
      <w:color w:val="800080"/>
      <w:u w:val="single"/>
    </w:rPr>
  </w:style>
  <w:style w:type="character" w:styleId="PageNumber">
    <w:name w:val="page number"/>
    <w:basedOn w:val="DefaultParagraphFont"/>
    <w:rsid w:val="00D16250"/>
  </w:style>
  <w:style w:type="character" w:styleId="EndnoteReference">
    <w:name w:val="endnote reference"/>
    <w:basedOn w:val="DefaultParagraphFont"/>
    <w:rsid w:val="00FE154C"/>
  </w:style>
  <w:style w:type="paragraph" w:styleId="BalloonText">
    <w:name w:val="Balloon Text"/>
    <w:basedOn w:val="Normal"/>
    <w:semiHidden/>
    <w:rsid w:val="0071675B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D2872"/>
    <w:pPr>
      <w:tabs>
        <w:tab w:val="left" w:pos="709"/>
        <w:tab w:val="right" w:leader="dot" w:pos="9639"/>
      </w:tabs>
      <w:ind w:left="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036D"/>
    <w:pPr>
      <w:tabs>
        <w:tab w:val="left" w:pos="1418"/>
        <w:tab w:val="right" w:leader="dot" w:pos="9639"/>
      </w:tabs>
      <w:ind w:left="709"/>
    </w:pPr>
  </w:style>
  <w:style w:type="paragraph" w:styleId="TOC4">
    <w:name w:val="toc 4"/>
    <w:basedOn w:val="Normal"/>
    <w:next w:val="Normal"/>
    <w:autoRedefine/>
    <w:uiPriority w:val="39"/>
    <w:rsid w:val="008565ED"/>
    <w:pPr>
      <w:tabs>
        <w:tab w:val="left" w:pos="2126"/>
        <w:tab w:val="right" w:leader="dot" w:pos="9639"/>
      </w:tabs>
      <w:ind w:left="1418"/>
    </w:pPr>
  </w:style>
  <w:style w:type="character" w:styleId="Strong">
    <w:name w:val="Strong"/>
    <w:uiPriority w:val="22"/>
    <w:qFormat/>
    <w:rsid w:val="00AC34C0"/>
    <w:rPr>
      <w:b/>
      <w:bCs/>
    </w:rPr>
  </w:style>
  <w:style w:type="paragraph" w:styleId="TOC5">
    <w:name w:val="toc 5"/>
    <w:basedOn w:val="Normal"/>
    <w:next w:val="Normal"/>
    <w:autoRedefine/>
    <w:uiPriority w:val="39"/>
    <w:rsid w:val="008E036D"/>
    <w:pPr>
      <w:tabs>
        <w:tab w:val="left" w:pos="709"/>
        <w:tab w:val="right" w:leader="dot" w:pos="9639"/>
      </w:tabs>
      <w:ind w:left="0"/>
    </w:pPr>
    <w:rPr>
      <w:sz w:val="28"/>
    </w:rPr>
  </w:style>
  <w:style w:type="paragraph" w:styleId="NoSpacing">
    <w:name w:val="No Spacing"/>
    <w:basedOn w:val="Normal"/>
    <w:uiPriority w:val="1"/>
    <w:qFormat/>
    <w:rsid w:val="00AC34C0"/>
    <w:pPr>
      <w:spacing w:after="0"/>
      <w:ind w:left="0"/>
    </w:pPr>
    <w:rPr>
      <w:szCs w:val="32"/>
    </w:rPr>
  </w:style>
  <w:style w:type="paragraph" w:styleId="ListParagraph">
    <w:name w:val="List Paragraph"/>
    <w:basedOn w:val="Normal"/>
    <w:uiPriority w:val="34"/>
    <w:qFormat/>
    <w:rsid w:val="00AC34C0"/>
    <w:pPr>
      <w:ind w:left="720"/>
      <w:contextualSpacing/>
    </w:pPr>
  </w:style>
  <w:style w:type="paragraph" w:styleId="TOC6">
    <w:name w:val="toc 6"/>
    <w:basedOn w:val="Normal"/>
    <w:next w:val="Normal"/>
    <w:autoRedefine/>
    <w:uiPriority w:val="39"/>
    <w:rsid w:val="00576B31"/>
    <w:pPr>
      <w:tabs>
        <w:tab w:val="left" w:pos="1701"/>
        <w:tab w:val="left" w:pos="3544"/>
        <w:tab w:val="right" w:leader="dot" w:pos="9639"/>
      </w:tabs>
      <w:ind w:left="2835"/>
    </w:pPr>
  </w:style>
  <w:style w:type="paragraph" w:styleId="TOC7">
    <w:name w:val="toc 7"/>
    <w:basedOn w:val="Normal"/>
    <w:next w:val="Normal"/>
    <w:autoRedefine/>
    <w:uiPriority w:val="39"/>
    <w:rsid w:val="00BB3376"/>
    <w:pPr>
      <w:tabs>
        <w:tab w:val="right" w:leader="dot" w:pos="9639"/>
      </w:tabs>
      <w:ind w:left="1260"/>
    </w:pPr>
  </w:style>
  <w:style w:type="paragraph" w:styleId="TOC1">
    <w:name w:val="toc 1"/>
    <w:basedOn w:val="Normal"/>
    <w:next w:val="Normal"/>
    <w:autoRedefine/>
    <w:uiPriority w:val="39"/>
    <w:qFormat/>
    <w:rsid w:val="009B4FB7"/>
    <w:pPr>
      <w:spacing w:after="0" w:line="240" w:lineRule="auto"/>
      <w:ind w:left="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uiPriority w:val="39"/>
    <w:rsid w:val="00544AE1"/>
    <w:pPr>
      <w:spacing w:after="0" w:line="240" w:lineRule="auto"/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uiPriority w:val="39"/>
    <w:rsid w:val="00544AE1"/>
    <w:pPr>
      <w:spacing w:after="0" w:line="240" w:lineRule="auto"/>
      <w:ind w:left="1920"/>
    </w:pPr>
    <w:rPr>
      <w:rFonts w:ascii="Times New Roman" w:hAnsi="Times New Roman"/>
      <w:sz w:val="24"/>
    </w:rPr>
  </w:style>
  <w:style w:type="character" w:styleId="Emphasis">
    <w:name w:val="Emphasis"/>
    <w:uiPriority w:val="20"/>
    <w:qFormat/>
    <w:rsid w:val="00991BBE"/>
    <w:rPr>
      <w:i/>
      <w:iCs/>
    </w:rPr>
  </w:style>
  <w:style w:type="paragraph" w:customStyle="1" w:styleId="clause11">
    <w:name w:val="clause11"/>
    <w:basedOn w:val="Normal"/>
    <w:rsid w:val="00991BBE"/>
    <w:pPr>
      <w:spacing w:before="100" w:beforeAutospacing="1" w:after="300" w:line="336" w:lineRule="atLeast"/>
      <w:ind w:left="0" w:hanging="713"/>
    </w:pPr>
    <w:rPr>
      <w:rFonts w:ascii="Times New Roman" w:hAnsi="Times New Roman"/>
      <w:sz w:val="18"/>
      <w:szCs w:val="18"/>
    </w:rPr>
  </w:style>
  <w:style w:type="character" w:customStyle="1" w:styleId="content">
    <w:name w:val="content"/>
    <w:basedOn w:val="DefaultParagraphFont"/>
    <w:rsid w:val="00A1767B"/>
  </w:style>
  <w:style w:type="paragraph" w:styleId="NormalWeb">
    <w:name w:val="Normal (Web)"/>
    <w:basedOn w:val="Normal"/>
    <w:uiPriority w:val="99"/>
    <w:rsid w:val="0043607A"/>
    <w:pPr>
      <w:spacing w:after="240" w:line="324" w:lineRule="atLeast"/>
      <w:ind w:left="0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qFormat/>
    <w:rsid w:val="00AC34C0"/>
    <w:pPr>
      <w:outlineLvl w:val="9"/>
    </w:pPr>
  </w:style>
  <w:style w:type="paragraph" w:styleId="BodyTextIndent2">
    <w:name w:val="Body Text Indent 2"/>
    <w:basedOn w:val="Normal"/>
    <w:rsid w:val="002E6C24"/>
    <w:pPr>
      <w:widowControl w:val="0"/>
      <w:spacing w:after="0" w:line="240" w:lineRule="auto"/>
      <w:ind w:left="2160"/>
    </w:pPr>
    <w:rPr>
      <w:b/>
      <w:i/>
      <w:sz w:val="20"/>
      <w:szCs w:val="20"/>
      <w:lang w:eastAsia="en-US"/>
    </w:rPr>
  </w:style>
  <w:style w:type="paragraph" w:styleId="BodyText">
    <w:name w:val="Body Text"/>
    <w:basedOn w:val="Normal"/>
    <w:rsid w:val="009005DC"/>
    <w:pPr>
      <w:spacing w:after="120"/>
    </w:pPr>
  </w:style>
  <w:style w:type="character" w:customStyle="1" w:styleId="Heading1Char">
    <w:name w:val="Heading 1 Char"/>
    <w:link w:val="Heading1"/>
    <w:uiPriority w:val="9"/>
    <w:rsid w:val="00560326"/>
    <w:rPr>
      <w:rFonts w:ascii="Arial" w:hAnsi="Arial"/>
      <w:b/>
      <w:bCs/>
      <w:kern w:val="32"/>
      <w:sz w:val="32"/>
      <w:szCs w:val="32"/>
    </w:rPr>
  </w:style>
  <w:style w:type="paragraph" w:customStyle="1" w:styleId="Default">
    <w:name w:val="Default"/>
    <w:rsid w:val="00E8119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lause1">
    <w:name w:val="Clause 1"/>
    <w:basedOn w:val="Normal"/>
    <w:next w:val="Normal"/>
    <w:link w:val="Clause1Char"/>
    <w:qFormat/>
    <w:rsid w:val="00AC34C0"/>
    <w:pPr>
      <w:numPr>
        <w:ilvl w:val="1"/>
        <w:numId w:val="2"/>
      </w:numPr>
    </w:pPr>
    <w:rPr>
      <w:lang w:val="x-none" w:eastAsia="x-none"/>
    </w:rPr>
  </w:style>
  <w:style w:type="paragraph" w:customStyle="1" w:styleId="Clause1Bold">
    <w:name w:val="Clause 1 Bold"/>
    <w:basedOn w:val="Clause1"/>
    <w:next w:val="Normal"/>
    <w:rsid w:val="00AC34C0"/>
    <w:rPr>
      <w:b/>
    </w:rPr>
  </w:style>
  <w:style w:type="paragraph" w:customStyle="1" w:styleId="Clause2">
    <w:name w:val="Clause 2"/>
    <w:basedOn w:val="Normal"/>
    <w:next w:val="Normal"/>
    <w:qFormat/>
    <w:rsid w:val="00AC34C0"/>
    <w:pPr>
      <w:numPr>
        <w:ilvl w:val="2"/>
        <w:numId w:val="2"/>
      </w:numPr>
    </w:pPr>
  </w:style>
  <w:style w:type="paragraph" w:customStyle="1" w:styleId="Clause2Bold">
    <w:name w:val="Clause 2 Bold"/>
    <w:basedOn w:val="Clause2"/>
    <w:next w:val="Normal"/>
    <w:rsid w:val="00AC34C0"/>
    <w:rPr>
      <w:b/>
    </w:rPr>
  </w:style>
  <w:style w:type="paragraph" w:customStyle="1" w:styleId="Clause3">
    <w:name w:val="Clause 3"/>
    <w:basedOn w:val="Normal"/>
    <w:next w:val="Normal"/>
    <w:qFormat/>
    <w:rsid w:val="00AC34C0"/>
    <w:pPr>
      <w:numPr>
        <w:ilvl w:val="3"/>
        <w:numId w:val="2"/>
      </w:numPr>
    </w:pPr>
  </w:style>
  <w:style w:type="paragraph" w:customStyle="1" w:styleId="Clause3Bold">
    <w:name w:val="Clause 3 Bold"/>
    <w:basedOn w:val="Clause3"/>
    <w:next w:val="Normal"/>
    <w:rsid w:val="00AC34C0"/>
    <w:rPr>
      <w:b/>
    </w:rPr>
  </w:style>
  <w:style w:type="numbering" w:customStyle="1" w:styleId="OrderedList">
    <w:name w:val="Ordered List"/>
    <w:uiPriority w:val="99"/>
    <w:rsid w:val="002375EA"/>
    <w:pPr>
      <w:numPr>
        <w:numId w:val="3"/>
      </w:numPr>
    </w:pPr>
  </w:style>
  <w:style w:type="table" w:styleId="TableGrid">
    <w:name w:val="Table Grid"/>
    <w:basedOn w:val="TableNormal"/>
    <w:uiPriority w:val="59"/>
    <w:rsid w:val="00AC34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eyTable">
    <w:name w:val="greyTable"/>
    <w:basedOn w:val="TableNormal"/>
    <w:uiPriority w:val="99"/>
    <w:qFormat/>
    <w:rsid w:val="00AC34C0"/>
    <w:tblPr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EEEEEE"/>
      </w:tblBorders>
    </w:tblPr>
    <w:tblStylePr w:type="firstRow">
      <w:rPr>
        <w:i w:val="0"/>
      </w:rPr>
    </w:tblStylePr>
    <w:tblStylePr w:type="firstCol">
      <w:rPr>
        <w:b w:val="0"/>
      </w:rPr>
    </w:tblStylePr>
  </w:style>
  <w:style w:type="character" w:styleId="Hyperlink">
    <w:name w:val="Hyperlink"/>
    <w:uiPriority w:val="99"/>
    <w:unhideWhenUsed/>
    <w:rsid w:val="00AC34C0"/>
    <w:rPr>
      <w:color w:val="0000FF"/>
      <w:u w:val="single"/>
    </w:rPr>
  </w:style>
  <w:style w:type="numbering" w:customStyle="1" w:styleId="BulletedList">
    <w:name w:val="Bulleted List"/>
    <w:uiPriority w:val="99"/>
    <w:rsid w:val="00AC34C0"/>
    <w:pPr>
      <w:numPr>
        <w:numId w:val="1"/>
      </w:numPr>
    </w:pPr>
  </w:style>
  <w:style w:type="character" w:styleId="CommentReference">
    <w:name w:val="annotation reference"/>
    <w:semiHidden/>
    <w:unhideWhenUsed/>
    <w:rsid w:val="00A33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897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3389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8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33897"/>
    <w:rPr>
      <w:rFonts w:ascii="Arial" w:hAnsi="Arial"/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06345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406345"/>
    <w:rPr>
      <w:rFonts w:ascii="Arial" w:hAnsi="Arial"/>
    </w:rPr>
  </w:style>
  <w:style w:type="paragraph" w:styleId="Revision">
    <w:name w:val="Revision"/>
    <w:hidden/>
    <w:uiPriority w:val="99"/>
    <w:semiHidden/>
    <w:rsid w:val="00E6498E"/>
    <w:rPr>
      <w:rFonts w:ascii="Arial" w:hAnsi="Arial"/>
      <w:sz w:val="21"/>
      <w:szCs w:val="24"/>
    </w:rPr>
  </w:style>
  <w:style w:type="paragraph" w:customStyle="1" w:styleId="clause10">
    <w:name w:val="clause1"/>
    <w:basedOn w:val="Normal"/>
    <w:rsid w:val="00066B0C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7C4A7A"/>
    <w:rPr>
      <w:rFonts w:ascii="Arial" w:hAnsi="Arial"/>
      <w:sz w:val="21"/>
      <w:szCs w:val="24"/>
    </w:rPr>
  </w:style>
  <w:style w:type="paragraph" w:customStyle="1" w:styleId="clause1bold0">
    <w:name w:val="clause1bold"/>
    <w:basedOn w:val="Normal"/>
    <w:rsid w:val="00E940DB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paragraph" w:customStyle="1" w:styleId="default0">
    <w:name w:val="default"/>
    <w:basedOn w:val="Normal"/>
    <w:rsid w:val="00EF2B0A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paragraph" w:customStyle="1" w:styleId="clause20">
    <w:name w:val="clause2"/>
    <w:basedOn w:val="Normal"/>
    <w:rsid w:val="00EF2B0A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F41AC9"/>
    <w:pPr>
      <w:spacing w:after="180" w:line="336" w:lineRule="auto"/>
      <w:ind w:left="737"/>
    </w:pPr>
    <w:rPr>
      <w:rFonts w:ascii="Arial" w:hAnsi="Arial"/>
      <w:sz w:val="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4C0"/>
    <w:pPr>
      <w:keepNext/>
      <w:spacing w:before="480" w:after="120"/>
      <w:ind w:left="0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uiPriority w:val="9"/>
    <w:qFormat/>
    <w:rsid w:val="00713460"/>
    <w:pPr>
      <w:keepNext/>
      <w:numPr>
        <w:numId w:val="2"/>
      </w:numPr>
      <w:spacing w:after="1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AC34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qFormat/>
    <w:rsid w:val="00AC3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AC34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qFormat/>
    <w:rsid w:val="00AC34C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uiPriority w:val="9"/>
    <w:qFormat/>
    <w:rsid w:val="00AC34C0"/>
    <w:pPr>
      <w:spacing w:before="240" w:after="60"/>
      <w:outlineLvl w:val="6"/>
    </w:pPr>
  </w:style>
  <w:style w:type="paragraph" w:styleId="Heading8">
    <w:name w:val="heading 8"/>
    <w:basedOn w:val="Normal"/>
    <w:next w:val="Normal"/>
    <w:uiPriority w:val="9"/>
    <w:qFormat/>
    <w:rsid w:val="00AC34C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"/>
    <w:qFormat/>
    <w:rsid w:val="00AC34C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F41AC9"/>
    <w:pPr>
      <w:spacing w:after="0" w:line="240" w:lineRule="auto"/>
      <w:ind w:left="0"/>
    </w:pPr>
    <w:rPr>
      <w:rFonts w:cs="Arial"/>
      <w:sz w:val="20"/>
      <w:szCs w:val="20"/>
    </w:rPr>
  </w:style>
  <w:style w:type="character" w:customStyle="1" w:styleId="FootnoteTextChar">
    <w:name w:val="Footnote Text Char"/>
    <w:link w:val="FootnoteText"/>
    <w:semiHidden/>
    <w:rsid w:val="00F41AC9"/>
    <w:rPr>
      <w:rFonts w:ascii="Arial" w:hAnsi="Arial" w:cs="Arial"/>
      <w:lang w:val="en-AU" w:eastAsia="en-AU" w:bidi="ar-SA"/>
    </w:rPr>
  </w:style>
  <w:style w:type="character" w:styleId="FootnoteReference">
    <w:name w:val="footnote reference"/>
    <w:rsid w:val="00F41AC9"/>
    <w:rPr>
      <w:vertAlign w:val="superscript"/>
    </w:rPr>
  </w:style>
  <w:style w:type="character" w:customStyle="1" w:styleId="Clause1Char">
    <w:name w:val="Clause 1 Char"/>
    <w:link w:val="Clause1"/>
    <w:rsid w:val="00F41AC9"/>
    <w:rPr>
      <w:rFonts w:ascii="Arial" w:hAnsi="Arial"/>
      <w:sz w:val="21"/>
      <w:szCs w:val="24"/>
      <w:lang w:val="x-none" w:eastAsia="x-none"/>
    </w:rPr>
  </w:style>
  <w:style w:type="paragraph" w:styleId="Header">
    <w:name w:val="header"/>
    <w:basedOn w:val="Normal"/>
    <w:rsid w:val="000617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6174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FollowedHyperlink">
    <w:name w:val="FollowedHyperlink"/>
    <w:rsid w:val="00CF544F"/>
    <w:rPr>
      <w:color w:val="800080"/>
      <w:u w:val="single"/>
    </w:rPr>
  </w:style>
  <w:style w:type="character" w:styleId="PageNumber">
    <w:name w:val="page number"/>
    <w:basedOn w:val="DefaultParagraphFont"/>
    <w:rsid w:val="00D16250"/>
  </w:style>
  <w:style w:type="character" w:styleId="EndnoteReference">
    <w:name w:val="endnote reference"/>
    <w:basedOn w:val="DefaultParagraphFont"/>
    <w:rsid w:val="00FE154C"/>
  </w:style>
  <w:style w:type="paragraph" w:styleId="BalloonText">
    <w:name w:val="Balloon Text"/>
    <w:basedOn w:val="Normal"/>
    <w:semiHidden/>
    <w:rsid w:val="0071675B"/>
    <w:rPr>
      <w:rFonts w:ascii="Tahom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D2872"/>
    <w:pPr>
      <w:tabs>
        <w:tab w:val="left" w:pos="709"/>
        <w:tab w:val="right" w:leader="dot" w:pos="9639"/>
      </w:tabs>
      <w:ind w:left="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036D"/>
    <w:pPr>
      <w:tabs>
        <w:tab w:val="left" w:pos="1418"/>
        <w:tab w:val="right" w:leader="dot" w:pos="9639"/>
      </w:tabs>
      <w:ind w:left="709"/>
    </w:pPr>
  </w:style>
  <w:style w:type="paragraph" w:styleId="TOC4">
    <w:name w:val="toc 4"/>
    <w:basedOn w:val="Normal"/>
    <w:next w:val="Normal"/>
    <w:autoRedefine/>
    <w:uiPriority w:val="39"/>
    <w:rsid w:val="008565ED"/>
    <w:pPr>
      <w:tabs>
        <w:tab w:val="left" w:pos="2126"/>
        <w:tab w:val="right" w:leader="dot" w:pos="9639"/>
      </w:tabs>
      <w:ind w:left="1418"/>
    </w:pPr>
  </w:style>
  <w:style w:type="character" w:styleId="Strong">
    <w:name w:val="Strong"/>
    <w:uiPriority w:val="22"/>
    <w:qFormat/>
    <w:rsid w:val="00AC34C0"/>
    <w:rPr>
      <w:b/>
      <w:bCs/>
    </w:rPr>
  </w:style>
  <w:style w:type="paragraph" w:styleId="TOC5">
    <w:name w:val="toc 5"/>
    <w:basedOn w:val="Normal"/>
    <w:next w:val="Normal"/>
    <w:autoRedefine/>
    <w:uiPriority w:val="39"/>
    <w:rsid w:val="008E036D"/>
    <w:pPr>
      <w:tabs>
        <w:tab w:val="left" w:pos="709"/>
        <w:tab w:val="right" w:leader="dot" w:pos="9639"/>
      </w:tabs>
      <w:ind w:left="0"/>
    </w:pPr>
    <w:rPr>
      <w:sz w:val="28"/>
    </w:rPr>
  </w:style>
  <w:style w:type="paragraph" w:styleId="NoSpacing">
    <w:name w:val="No Spacing"/>
    <w:basedOn w:val="Normal"/>
    <w:uiPriority w:val="1"/>
    <w:qFormat/>
    <w:rsid w:val="00AC34C0"/>
    <w:pPr>
      <w:spacing w:after="0"/>
      <w:ind w:left="0"/>
    </w:pPr>
    <w:rPr>
      <w:szCs w:val="32"/>
    </w:rPr>
  </w:style>
  <w:style w:type="paragraph" w:styleId="ListParagraph">
    <w:name w:val="List Paragraph"/>
    <w:basedOn w:val="Normal"/>
    <w:uiPriority w:val="34"/>
    <w:qFormat/>
    <w:rsid w:val="00AC34C0"/>
    <w:pPr>
      <w:ind w:left="720"/>
      <w:contextualSpacing/>
    </w:pPr>
  </w:style>
  <w:style w:type="paragraph" w:styleId="TOC6">
    <w:name w:val="toc 6"/>
    <w:basedOn w:val="Normal"/>
    <w:next w:val="Normal"/>
    <w:autoRedefine/>
    <w:uiPriority w:val="39"/>
    <w:rsid w:val="00576B31"/>
    <w:pPr>
      <w:tabs>
        <w:tab w:val="left" w:pos="1701"/>
        <w:tab w:val="left" w:pos="3544"/>
        <w:tab w:val="right" w:leader="dot" w:pos="9639"/>
      </w:tabs>
      <w:ind w:left="2835"/>
    </w:pPr>
  </w:style>
  <w:style w:type="paragraph" w:styleId="TOC7">
    <w:name w:val="toc 7"/>
    <w:basedOn w:val="Normal"/>
    <w:next w:val="Normal"/>
    <w:autoRedefine/>
    <w:uiPriority w:val="39"/>
    <w:rsid w:val="00BB3376"/>
    <w:pPr>
      <w:tabs>
        <w:tab w:val="right" w:leader="dot" w:pos="9639"/>
      </w:tabs>
      <w:ind w:left="1260"/>
    </w:pPr>
  </w:style>
  <w:style w:type="paragraph" w:styleId="TOC1">
    <w:name w:val="toc 1"/>
    <w:basedOn w:val="Normal"/>
    <w:next w:val="Normal"/>
    <w:autoRedefine/>
    <w:uiPriority w:val="39"/>
    <w:qFormat/>
    <w:rsid w:val="009B4FB7"/>
    <w:pPr>
      <w:spacing w:after="0" w:line="240" w:lineRule="auto"/>
      <w:ind w:left="0"/>
    </w:pPr>
    <w:rPr>
      <w:rFonts w:ascii="Times New Roman" w:hAnsi="Times New Roman"/>
      <w:sz w:val="24"/>
    </w:rPr>
  </w:style>
  <w:style w:type="paragraph" w:styleId="TOC8">
    <w:name w:val="toc 8"/>
    <w:basedOn w:val="Normal"/>
    <w:next w:val="Normal"/>
    <w:autoRedefine/>
    <w:uiPriority w:val="39"/>
    <w:rsid w:val="00544AE1"/>
    <w:pPr>
      <w:spacing w:after="0" w:line="240" w:lineRule="auto"/>
      <w:ind w:left="1680"/>
    </w:pPr>
    <w:rPr>
      <w:rFonts w:ascii="Times New Roman" w:hAnsi="Times New Roman"/>
      <w:sz w:val="24"/>
    </w:rPr>
  </w:style>
  <w:style w:type="paragraph" w:styleId="TOC9">
    <w:name w:val="toc 9"/>
    <w:basedOn w:val="Normal"/>
    <w:next w:val="Normal"/>
    <w:autoRedefine/>
    <w:uiPriority w:val="39"/>
    <w:rsid w:val="00544AE1"/>
    <w:pPr>
      <w:spacing w:after="0" w:line="240" w:lineRule="auto"/>
      <w:ind w:left="1920"/>
    </w:pPr>
    <w:rPr>
      <w:rFonts w:ascii="Times New Roman" w:hAnsi="Times New Roman"/>
      <w:sz w:val="24"/>
    </w:rPr>
  </w:style>
  <w:style w:type="character" w:styleId="Emphasis">
    <w:name w:val="Emphasis"/>
    <w:uiPriority w:val="20"/>
    <w:qFormat/>
    <w:rsid w:val="00991BBE"/>
    <w:rPr>
      <w:i/>
      <w:iCs/>
    </w:rPr>
  </w:style>
  <w:style w:type="paragraph" w:customStyle="1" w:styleId="clause11">
    <w:name w:val="clause11"/>
    <w:basedOn w:val="Normal"/>
    <w:rsid w:val="00991BBE"/>
    <w:pPr>
      <w:spacing w:before="100" w:beforeAutospacing="1" w:after="300" w:line="336" w:lineRule="atLeast"/>
      <w:ind w:left="0" w:hanging="713"/>
    </w:pPr>
    <w:rPr>
      <w:rFonts w:ascii="Times New Roman" w:hAnsi="Times New Roman"/>
      <w:sz w:val="18"/>
      <w:szCs w:val="18"/>
    </w:rPr>
  </w:style>
  <w:style w:type="character" w:customStyle="1" w:styleId="content">
    <w:name w:val="content"/>
    <w:basedOn w:val="DefaultParagraphFont"/>
    <w:rsid w:val="00A1767B"/>
  </w:style>
  <w:style w:type="paragraph" w:styleId="NormalWeb">
    <w:name w:val="Normal (Web)"/>
    <w:basedOn w:val="Normal"/>
    <w:uiPriority w:val="99"/>
    <w:rsid w:val="0043607A"/>
    <w:pPr>
      <w:spacing w:after="240" w:line="324" w:lineRule="atLeast"/>
      <w:ind w:left="0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qFormat/>
    <w:rsid w:val="00AC34C0"/>
    <w:pPr>
      <w:outlineLvl w:val="9"/>
    </w:pPr>
  </w:style>
  <w:style w:type="paragraph" w:styleId="BodyTextIndent2">
    <w:name w:val="Body Text Indent 2"/>
    <w:basedOn w:val="Normal"/>
    <w:rsid w:val="002E6C24"/>
    <w:pPr>
      <w:widowControl w:val="0"/>
      <w:spacing w:after="0" w:line="240" w:lineRule="auto"/>
      <w:ind w:left="2160"/>
    </w:pPr>
    <w:rPr>
      <w:b/>
      <w:i/>
      <w:sz w:val="20"/>
      <w:szCs w:val="20"/>
      <w:lang w:eastAsia="en-US"/>
    </w:rPr>
  </w:style>
  <w:style w:type="paragraph" w:styleId="BodyText">
    <w:name w:val="Body Text"/>
    <w:basedOn w:val="Normal"/>
    <w:rsid w:val="009005DC"/>
    <w:pPr>
      <w:spacing w:after="120"/>
    </w:pPr>
  </w:style>
  <w:style w:type="character" w:customStyle="1" w:styleId="Heading1Char">
    <w:name w:val="Heading 1 Char"/>
    <w:link w:val="Heading1"/>
    <w:uiPriority w:val="9"/>
    <w:rsid w:val="00560326"/>
    <w:rPr>
      <w:rFonts w:ascii="Arial" w:hAnsi="Arial"/>
      <w:b/>
      <w:bCs/>
      <w:kern w:val="32"/>
      <w:sz w:val="32"/>
      <w:szCs w:val="32"/>
    </w:rPr>
  </w:style>
  <w:style w:type="paragraph" w:customStyle="1" w:styleId="Default">
    <w:name w:val="Default"/>
    <w:rsid w:val="00E8119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lause1">
    <w:name w:val="Clause 1"/>
    <w:basedOn w:val="Normal"/>
    <w:next w:val="Normal"/>
    <w:link w:val="Clause1Char"/>
    <w:qFormat/>
    <w:rsid w:val="00AC34C0"/>
    <w:pPr>
      <w:numPr>
        <w:ilvl w:val="1"/>
        <w:numId w:val="2"/>
      </w:numPr>
    </w:pPr>
    <w:rPr>
      <w:lang w:val="x-none" w:eastAsia="x-none"/>
    </w:rPr>
  </w:style>
  <w:style w:type="paragraph" w:customStyle="1" w:styleId="Clause1Bold">
    <w:name w:val="Clause 1 Bold"/>
    <w:basedOn w:val="Clause1"/>
    <w:next w:val="Normal"/>
    <w:rsid w:val="00AC34C0"/>
    <w:rPr>
      <w:b/>
    </w:rPr>
  </w:style>
  <w:style w:type="paragraph" w:customStyle="1" w:styleId="Clause2">
    <w:name w:val="Clause 2"/>
    <w:basedOn w:val="Normal"/>
    <w:next w:val="Normal"/>
    <w:qFormat/>
    <w:rsid w:val="00AC34C0"/>
    <w:pPr>
      <w:numPr>
        <w:ilvl w:val="2"/>
        <w:numId w:val="2"/>
      </w:numPr>
    </w:pPr>
  </w:style>
  <w:style w:type="paragraph" w:customStyle="1" w:styleId="Clause2Bold">
    <w:name w:val="Clause 2 Bold"/>
    <w:basedOn w:val="Clause2"/>
    <w:next w:val="Normal"/>
    <w:rsid w:val="00AC34C0"/>
    <w:rPr>
      <w:b/>
    </w:rPr>
  </w:style>
  <w:style w:type="paragraph" w:customStyle="1" w:styleId="Clause3">
    <w:name w:val="Clause 3"/>
    <w:basedOn w:val="Normal"/>
    <w:next w:val="Normal"/>
    <w:qFormat/>
    <w:rsid w:val="00AC34C0"/>
    <w:pPr>
      <w:numPr>
        <w:ilvl w:val="3"/>
        <w:numId w:val="2"/>
      </w:numPr>
    </w:pPr>
  </w:style>
  <w:style w:type="paragraph" w:customStyle="1" w:styleId="Clause3Bold">
    <w:name w:val="Clause 3 Bold"/>
    <w:basedOn w:val="Clause3"/>
    <w:next w:val="Normal"/>
    <w:rsid w:val="00AC34C0"/>
    <w:rPr>
      <w:b/>
    </w:rPr>
  </w:style>
  <w:style w:type="numbering" w:customStyle="1" w:styleId="OrderedList">
    <w:name w:val="Ordered List"/>
    <w:uiPriority w:val="99"/>
    <w:rsid w:val="002375EA"/>
    <w:pPr>
      <w:numPr>
        <w:numId w:val="3"/>
      </w:numPr>
    </w:pPr>
  </w:style>
  <w:style w:type="table" w:styleId="TableGrid">
    <w:name w:val="Table Grid"/>
    <w:basedOn w:val="TableNormal"/>
    <w:uiPriority w:val="59"/>
    <w:rsid w:val="00AC34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eyTable">
    <w:name w:val="greyTable"/>
    <w:basedOn w:val="TableNormal"/>
    <w:uiPriority w:val="99"/>
    <w:qFormat/>
    <w:rsid w:val="00AC34C0"/>
    <w:tblPr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EEEEEE"/>
      </w:tblBorders>
    </w:tblPr>
    <w:tblStylePr w:type="firstRow">
      <w:rPr>
        <w:i w:val="0"/>
      </w:rPr>
    </w:tblStylePr>
    <w:tblStylePr w:type="firstCol">
      <w:rPr>
        <w:b w:val="0"/>
      </w:rPr>
    </w:tblStylePr>
  </w:style>
  <w:style w:type="character" w:styleId="Hyperlink">
    <w:name w:val="Hyperlink"/>
    <w:uiPriority w:val="99"/>
    <w:unhideWhenUsed/>
    <w:rsid w:val="00AC34C0"/>
    <w:rPr>
      <w:color w:val="0000FF"/>
      <w:u w:val="single"/>
    </w:rPr>
  </w:style>
  <w:style w:type="numbering" w:customStyle="1" w:styleId="BulletedList">
    <w:name w:val="Bulleted List"/>
    <w:uiPriority w:val="99"/>
    <w:rsid w:val="00AC34C0"/>
    <w:pPr>
      <w:numPr>
        <w:numId w:val="1"/>
      </w:numPr>
    </w:pPr>
  </w:style>
  <w:style w:type="character" w:styleId="CommentReference">
    <w:name w:val="annotation reference"/>
    <w:semiHidden/>
    <w:unhideWhenUsed/>
    <w:rsid w:val="00A33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897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3389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8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33897"/>
    <w:rPr>
      <w:rFonts w:ascii="Arial" w:hAnsi="Arial"/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06345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406345"/>
    <w:rPr>
      <w:rFonts w:ascii="Arial" w:hAnsi="Arial"/>
    </w:rPr>
  </w:style>
  <w:style w:type="paragraph" w:styleId="Revision">
    <w:name w:val="Revision"/>
    <w:hidden/>
    <w:uiPriority w:val="99"/>
    <w:semiHidden/>
    <w:rsid w:val="00E6498E"/>
    <w:rPr>
      <w:rFonts w:ascii="Arial" w:hAnsi="Arial"/>
      <w:sz w:val="21"/>
      <w:szCs w:val="24"/>
    </w:rPr>
  </w:style>
  <w:style w:type="paragraph" w:customStyle="1" w:styleId="clause10">
    <w:name w:val="clause1"/>
    <w:basedOn w:val="Normal"/>
    <w:rsid w:val="00066B0C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7C4A7A"/>
    <w:rPr>
      <w:rFonts w:ascii="Arial" w:hAnsi="Arial"/>
      <w:sz w:val="21"/>
      <w:szCs w:val="24"/>
    </w:rPr>
  </w:style>
  <w:style w:type="paragraph" w:customStyle="1" w:styleId="clause1bold0">
    <w:name w:val="clause1bold"/>
    <w:basedOn w:val="Normal"/>
    <w:rsid w:val="00E940DB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paragraph" w:customStyle="1" w:styleId="default0">
    <w:name w:val="default"/>
    <w:basedOn w:val="Normal"/>
    <w:rsid w:val="00EF2B0A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  <w:style w:type="paragraph" w:customStyle="1" w:styleId="clause20">
    <w:name w:val="clause2"/>
    <w:basedOn w:val="Normal"/>
    <w:rsid w:val="00EF2B0A"/>
    <w:pPr>
      <w:spacing w:before="100" w:beforeAutospacing="1" w:after="100" w:afterAutospacing="1" w:line="240" w:lineRule="auto"/>
      <w:ind w:left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11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5582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5726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6890">
                              <w:marLeft w:val="761"/>
                              <w:marRight w:val="7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8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26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0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09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21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4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0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4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83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0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4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533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928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3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3264">
                              <w:marLeft w:val="761"/>
                              <w:marRight w:val="7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2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5907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621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9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7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4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77136">
                              <w:marLeft w:val="761"/>
                              <w:marRight w:val="7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7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3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49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8318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971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045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3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1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17387">
                              <w:marLeft w:val="761"/>
                              <w:marRight w:val="7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95586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700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784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32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6872">
                              <w:marLeft w:val="761"/>
                              <w:marRight w:val="7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923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387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803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0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6336">
                              <w:marLeft w:val="761"/>
                              <w:marRight w:val="7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34853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754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613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9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129142">
                              <w:marLeft w:val="761"/>
                              <w:marRight w:val="7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7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99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9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8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88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9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3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0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85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5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336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2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2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035902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9415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8818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891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071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123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0975">
                              <w:marLeft w:val="761"/>
                              <w:marRight w:val="7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5575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099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5531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5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3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88612">
                              <w:marLeft w:val="761"/>
                              <w:marRight w:val="7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565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321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47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6811">
                              <w:marLeft w:val="761"/>
                              <w:marRight w:val="7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37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2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9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1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6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27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5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3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8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9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9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745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18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5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5516">
                              <w:marLeft w:val="761"/>
                              <w:marRight w:val="7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6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2890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4287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326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64748">
                              <w:marLeft w:val="761"/>
                              <w:marRight w:val="7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59136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2302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036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8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5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597219">
                              <w:marLeft w:val="761"/>
                              <w:marRight w:val="7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50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165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3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17102">
                              <w:marLeft w:val="761"/>
                              <w:marRight w:val="7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7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87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780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133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709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334204">
                              <w:marLeft w:val="761"/>
                              <w:marRight w:val="7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74725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120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94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6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930774">
                              <w:marLeft w:val="761"/>
                              <w:marRight w:val="7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71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393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90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2358">
                              <w:marLeft w:val="761"/>
                              <w:marRight w:val="7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762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09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124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697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65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29366">
                              <w:marLeft w:val="761"/>
                              <w:marRight w:val="7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15390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216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296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1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3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346856">
                              <w:marLeft w:val="761"/>
                              <w:marRight w:val="7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747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078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853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6704">
                              <w:marLeft w:val="761"/>
                              <w:marRight w:val="7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48199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903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480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223052">
                              <w:marLeft w:val="761"/>
                              <w:marRight w:val="7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80363">
      <w:bodyDiv w:val="1"/>
      <w:marLeft w:val="0"/>
      <w:marRight w:val="0"/>
      <w:marTop w:val="1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26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9961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7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372389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27199">
                              <w:marLeft w:val="761"/>
                              <w:marRight w:val="7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81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540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11886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0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4166">
                              <w:marLeft w:val="761"/>
                              <w:marRight w:val="7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8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73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0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04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303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482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6535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2650">
                              <w:marLeft w:val="761"/>
                              <w:marRight w:val="7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970756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341195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1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0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3891">
      <w:bodyDiv w:val="1"/>
      <w:marLeft w:val="0"/>
      <w:marRight w:val="0"/>
      <w:marTop w:val="13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5974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7735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2497">
                          <w:marLeft w:val="0"/>
                          <w:marRight w:val="0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5149">
                              <w:marLeft w:val="761"/>
                              <w:marRight w:val="7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91979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815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91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965680">
                              <w:marLeft w:val="761"/>
                              <w:marRight w:val="7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1792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0766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961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8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7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5760">
                              <w:marLeft w:val="761"/>
                              <w:marRight w:val="7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84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2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210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977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058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3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43849">
                              <w:marLeft w:val="761"/>
                              <w:marRight w:val="7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99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417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30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279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56976">
                              <w:marLeft w:val="761"/>
                              <w:marRight w:val="7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5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42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26953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127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418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5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936024">
                              <w:marLeft w:val="761"/>
                              <w:marRight w:val="7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149014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6480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642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326372">
                              <w:marLeft w:val="761"/>
                              <w:marRight w:val="7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506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98867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438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22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671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8359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772295">
                              <w:marLeft w:val="761"/>
                              <w:marRight w:val="7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69096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274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485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16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97313">
                              <w:marLeft w:val="761"/>
                              <w:marRight w:val="7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6231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304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3024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0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2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28861">
                              <w:marLeft w:val="761"/>
                              <w:marRight w:val="7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05829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2020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49641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233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3009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057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4831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1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419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741904">
                              <w:marLeft w:val="761"/>
                              <w:marRight w:val="7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2719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281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007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~1\mtd833\LOCALS~1\Temp\XPgrpwise\Policy%20Template%20-%20Fin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5E8B9-ADD8-4152-8EB8-921510AC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 - Final</Template>
  <TotalTime>0</TotalTime>
  <Pages>8</Pages>
  <Words>1594</Words>
  <Characters>9092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The University of Newcastle, Australia</Company>
  <LinksUpToDate>false</LinksUpToDate>
  <CharactersWithSpaces>10665</CharactersWithSpaces>
  <SharedDoc>false</SharedDoc>
  <HyperlinkBase>http://www.newcastle.edu.au/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mb355</dc:creator>
  <cp:lastModifiedBy>testuser1</cp:lastModifiedBy>
  <cp:revision>2</cp:revision>
  <cp:lastPrinted>2015-05-06T06:40:00Z</cp:lastPrinted>
  <dcterms:created xsi:type="dcterms:W3CDTF">2015-05-07T22:57:00Z</dcterms:created>
  <dcterms:modified xsi:type="dcterms:W3CDTF">2015-05-07T22:57:00Z</dcterms:modified>
</cp:coreProperties>
</file>