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A32C" w14:textId="77777777" w:rsidR="00956ADC" w:rsidRPr="0005302C" w:rsidRDefault="00956ADC" w:rsidP="003116B0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CONTRACT CONVERSION REVIEW</w:t>
      </w:r>
    </w:p>
    <w:p w14:paraId="37019DF6" w14:textId="77777777" w:rsidR="00956ADC" w:rsidRDefault="00956ADC" w:rsidP="00956ADC">
      <w:pPr>
        <w:rPr>
          <w:rFonts w:ascii="Arial" w:hAnsi="Arial" w:cs="Arial"/>
          <w:sz w:val="21"/>
          <w:szCs w:val="21"/>
        </w:rPr>
      </w:pPr>
    </w:p>
    <w:p w14:paraId="5415AB13" w14:textId="77777777" w:rsidR="00CE4CF3" w:rsidRPr="00956ADC" w:rsidRDefault="00CE4CF3" w:rsidP="00956ADC">
      <w:pPr>
        <w:rPr>
          <w:rFonts w:ascii="Arial" w:hAnsi="Arial" w:cs="Arial"/>
          <w:sz w:val="21"/>
          <w:szCs w:val="21"/>
        </w:rPr>
      </w:pPr>
    </w:p>
    <w:p w14:paraId="5E50E765" w14:textId="77777777" w:rsidR="00956ADC" w:rsidRDefault="00653625" w:rsidP="00956ADC">
      <w:pPr>
        <w:rPr>
          <w:rFonts w:ascii="Arial" w:hAnsi="Arial" w:cs="Arial"/>
          <w:i/>
          <w:sz w:val="16"/>
          <w:szCs w:val="16"/>
        </w:rPr>
      </w:pPr>
      <w:r w:rsidRPr="00653625">
        <w:rPr>
          <w:rFonts w:ascii="Arial" w:hAnsi="Arial" w:cs="Arial"/>
          <w:i/>
          <w:sz w:val="21"/>
          <w:szCs w:val="21"/>
        </w:rPr>
        <w:t>Conversion of fixed term</w:t>
      </w:r>
      <w:r w:rsidR="00922D7A">
        <w:rPr>
          <w:rFonts w:ascii="Arial" w:hAnsi="Arial" w:cs="Arial"/>
          <w:i/>
          <w:sz w:val="21"/>
          <w:szCs w:val="21"/>
        </w:rPr>
        <w:t xml:space="preserve">/contingent </w:t>
      </w:r>
      <w:r w:rsidRPr="00653625">
        <w:rPr>
          <w:rFonts w:ascii="Arial" w:hAnsi="Arial" w:cs="Arial"/>
          <w:i/>
          <w:sz w:val="21"/>
          <w:szCs w:val="21"/>
        </w:rPr>
        <w:t>appointments to on</w:t>
      </w:r>
      <w:r w:rsidR="00922D7A">
        <w:rPr>
          <w:rFonts w:ascii="Arial" w:hAnsi="Arial" w:cs="Arial"/>
          <w:i/>
          <w:sz w:val="21"/>
          <w:szCs w:val="21"/>
        </w:rPr>
        <w:t xml:space="preserve">going </w:t>
      </w:r>
      <w:r w:rsidR="00922D7A" w:rsidRPr="00922D7A">
        <w:rPr>
          <w:rFonts w:ascii="Arial" w:hAnsi="Arial" w:cs="Arial"/>
          <w:i/>
          <w:sz w:val="16"/>
          <w:szCs w:val="16"/>
        </w:rPr>
        <w:t>(either full or part time)</w:t>
      </w:r>
    </w:p>
    <w:p w14:paraId="60C9F252" w14:textId="77777777" w:rsidR="00B16D91" w:rsidRPr="00653625" w:rsidRDefault="00B16D91" w:rsidP="00956ADC">
      <w:pPr>
        <w:rPr>
          <w:rFonts w:ascii="Arial" w:hAnsi="Arial" w:cs="Arial"/>
          <w:i/>
          <w:sz w:val="21"/>
          <w:szCs w:val="21"/>
        </w:rPr>
      </w:pPr>
    </w:p>
    <w:tbl>
      <w:tblPr>
        <w:tblpPr w:leftFromText="180" w:rightFromText="180" w:vertAnchor="text" w:horzAnchor="margin" w:tblpX="148" w:tblpY="1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01"/>
        <w:gridCol w:w="1559"/>
        <w:gridCol w:w="1560"/>
        <w:gridCol w:w="1559"/>
      </w:tblGrid>
      <w:tr w:rsidR="00125FD5" w14:paraId="07061E75" w14:textId="77777777">
        <w:trPr>
          <w:trHeight w:val="374"/>
        </w:trPr>
        <w:tc>
          <w:tcPr>
            <w:tcW w:w="1985" w:type="dxa"/>
            <w:shd w:val="clear" w:color="auto" w:fill="auto"/>
            <w:vAlign w:val="center"/>
          </w:tcPr>
          <w:p w14:paraId="3E620B75" w14:textId="77777777" w:rsidR="00125FD5" w:rsidRPr="00956ADC" w:rsidRDefault="00125FD5" w:rsidP="00125FD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56ADC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7479" w:type="dxa"/>
            <w:gridSpan w:val="4"/>
            <w:shd w:val="clear" w:color="auto" w:fill="auto"/>
            <w:vAlign w:val="center"/>
          </w:tcPr>
          <w:p w14:paraId="525E4EE9" w14:textId="77777777" w:rsidR="00125FD5" w:rsidRPr="00956ADC" w:rsidRDefault="00125FD5" w:rsidP="00125FD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5FD5" w14:paraId="10FD3AC6" w14:textId="77777777">
        <w:trPr>
          <w:trHeight w:val="374"/>
        </w:trPr>
        <w:tc>
          <w:tcPr>
            <w:tcW w:w="1985" w:type="dxa"/>
            <w:shd w:val="clear" w:color="auto" w:fill="auto"/>
            <w:vAlign w:val="center"/>
          </w:tcPr>
          <w:p w14:paraId="10CB31DE" w14:textId="77777777" w:rsidR="00125FD5" w:rsidRPr="00956ADC" w:rsidRDefault="00125FD5" w:rsidP="00956ADC">
            <w:pPr>
              <w:pStyle w:val="Heading6"/>
              <w:spacing w:line="240" w:lineRule="auto"/>
              <w:rPr>
                <w:sz w:val="21"/>
                <w:szCs w:val="21"/>
              </w:rPr>
            </w:pPr>
            <w:r w:rsidRPr="00956ADC">
              <w:rPr>
                <w:sz w:val="21"/>
                <w:szCs w:val="21"/>
              </w:rPr>
              <w:t>School/Unit</w:t>
            </w:r>
          </w:p>
        </w:tc>
        <w:tc>
          <w:tcPr>
            <w:tcW w:w="7479" w:type="dxa"/>
            <w:gridSpan w:val="4"/>
            <w:shd w:val="clear" w:color="auto" w:fill="auto"/>
            <w:vAlign w:val="center"/>
          </w:tcPr>
          <w:p w14:paraId="5E44D070" w14:textId="77777777" w:rsidR="00125FD5" w:rsidRPr="00956ADC" w:rsidRDefault="00125FD5" w:rsidP="00125FD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5FD5" w14:paraId="5EA8268A" w14:textId="77777777">
        <w:trPr>
          <w:trHeight w:val="391"/>
        </w:trPr>
        <w:tc>
          <w:tcPr>
            <w:tcW w:w="1985" w:type="dxa"/>
            <w:shd w:val="clear" w:color="auto" w:fill="auto"/>
            <w:vAlign w:val="center"/>
          </w:tcPr>
          <w:p w14:paraId="5DC4687D" w14:textId="77777777" w:rsidR="00125FD5" w:rsidRPr="00956ADC" w:rsidRDefault="00125FD5" w:rsidP="00956ADC">
            <w:pPr>
              <w:keepNext/>
              <w:outlineLvl w:val="5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6ADC">
              <w:rPr>
                <w:rFonts w:ascii="Arial" w:hAnsi="Arial" w:cs="Arial"/>
                <w:b/>
                <w:bCs/>
                <w:sz w:val="21"/>
                <w:szCs w:val="21"/>
              </w:rPr>
              <w:t>Faculty/Division</w:t>
            </w:r>
          </w:p>
        </w:tc>
        <w:tc>
          <w:tcPr>
            <w:tcW w:w="7479" w:type="dxa"/>
            <w:gridSpan w:val="4"/>
            <w:shd w:val="clear" w:color="auto" w:fill="auto"/>
            <w:vAlign w:val="center"/>
          </w:tcPr>
          <w:p w14:paraId="52E963D8" w14:textId="77777777" w:rsidR="00125FD5" w:rsidRPr="00956ADC" w:rsidRDefault="00125FD5" w:rsidP="00125FD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4CF3" w14:paraId="583F04E3" w14:textId="77777777" w:rsidTr="00CE4CF3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73DB6A80" w14:textId="77777777" w:rsidR="00C53938" w:rsidRPr="00956ADC" w:rsidRDefault="00C53938" w:rsidP="00412CC3">
            <w:pPr>
              <w:pStyle w:val="Heading6"/>
              <w:rPr>
                <w:sz w:val="21"/>
                <w:szCs w:val="21"/>
              </w:rPr>
            </w:pPr>
            <w:r w:rsidRPr="00956ADC">
              <w:rPr>
                <w:sz w:val="21"/>
                <w:szCs w:val="21"/>
              </w:rPr>
              <w:t xml:space="preserve">Classification 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19FB2" w14:textId="77777777" w:rsidR="00C53938" w:rsidRPr="00956ADC" w:rsidRDefault="00C53938" w:rsidP="00412CC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6ADC">
              <w:rPr>
                <w:rFonts w:ascii="Arial" w:hAnsi="Arial" w:cs="Arial"/>
                <w:b/>
                <w:bCs/>
                <w:sz w:val="21"/>
                <w:szCs w:val="21"/>
              </w:rPr>
              <w:t>Academic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/Teachers/ </w:t>
            </w:r>
            <w:r w:rsidRPr="00C53938">
              <w:rPr>
                <w:rFonts w:ascii="Arial" w:hAnsi="Arial" w:cs="Arial"/>
                <w:b/>
                <w:bCs/>
                <w:sz w:val="21"/>
                <w:szCs w:val="21"/>
              </w:rPr>
              <w:t>Professional HEW</w:t>
            </w:r>
            <w:r w:rsidRPr="00956AD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Level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4A8386B" w14:textId="77777777" w:rsidR="00C53938" w:rsidRPr="00956ADC" w:rsidRDefault="00C53938" w:rsidP="00125F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94906" w14:textId="77777777" w:rsidR="00C53938" w:rsidRPr="00956ADC" w:rsidRDefault="00C53938" w:rsidP="00412CC3">
            <w:pPr>
              <w:pStyle w:val="Heading6"/>
              <w:spacing w:line="240" w:lineRule="auto"/>
              <w:rPr>
                <w:sz w:val="21"/>
                <w:szCs w:val="21"/>
              </w:rPr>
            </w:pPr>
            <w:r w:rsidRPr="00956ADC">
              <w:rPr>
                <w:sz w:val="21"/>
                <w:szCs w:val="21"/>
              </w:rPr>
              <w:t>Step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1C33117" w14:textId="77777777" w:rsidR="00C53938" w:rsidRPr="00956ADC" w:rsidRDefault="00C53938" w:rsidP="00125FD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53938" w14:paraId="7984E2A0" w14:textId="77777777" w:rsidTr="00412CC3">
        <w:trPr>
          <w:cantSplit/>
          <w:trHeight w:val="493"/>
        </w:trPr>
        <w:tc>
          <w:tcPr>
            <w:tcW w:w="1985" w:type="dxa"/>
            <w:shd w:val="clear" w:color="auto" w:fill="auto"/>
          </w:tcPr>
          <w:p w14:paraId="04AB67E3" w14:textId="77777777" w:rsidR="00C53938" w:rsidRPr="00956ADC" w:rsidRDefault="00C53938" w:rsidP="00125FD5">
            <w:pPr>
              <w:spacing w:before="120"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6ADC">
              <w:rPr>
                <w:rFonts w:ascii="Arial" w:hAnsi="Arial" w:cs="Arial"/>
                <w:b/>
                <w:bCs/>
                <w:sz w:val="21"/>
                <w:szCs w:val="21"/>
              </w:rPr>
              <w:t>Supervisor</w:t>
            </w:r>
          </w:p>
        </w:tc>
        <w:tc>
          <w:tcPr>
            <w:tcW w:w="74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EBD26C3" w14:textId="77777777" w:rsidR="00C53938" w:rsidRPr="00956ADC" w:rsidRDefault="00C53938" w:rsidP="00125FD5">
            <w:pPr>
              <w:spacing w:before="120"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25FD5" w14:paraId="354E7E38" w14:textId="77777777" w:rsidTr="00B16D91">
        <w:trPr>
          <w:cantSplit/>
          <w:trHeight w:val="1422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9F70184" w14:textId="77777777" w:rsidR="00125FD5" w:rsidRPr="00956ADC" w:rsidRDefault="00125FD5" w:rsidP="00125FD5">
            <w:pPr>
              <w:spacing w:before="120"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6ADC">
              <w:rPr>
                <w:rFonts w:ascii="Arial" w:hAnsi="Arial" w:cs="Arial"/>
                <w:b/>
                <w:bCs/>
                <w:sz w:val="21"/>
                <w:szCs w:val="21"/>
              </w:rPr>
              <w:t>Service</w:t>
            </w:r>
            <w:r w:rsidR="00B16D9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details</w:t>
            </w:r>
          </w:p>
          <w:p w14:paraId="14022CA7" w14:textId="77777777" w:rsidR="00125FD5" w:rsidRPr="00956ADC" w:rsidRDefault="00125FD5" w:rsidP="00125FD5">
            <w:pPr>
              <w:spacing w:before="120"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4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77B459" w14:textId="77777777" w:rsidR="00125FD5" w:rsidRPr="00956ADC" w:rsidRDefault="00125FD5" w:rsidP="00125FD5">
            <w:pPr>
              <w:spacing w:before="120"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1F4CF38D" w14:textId="77777777" w:rsidR="007658C1" w:rsidRDefault="007658C1"/>
    <w:tbl>
      <w:tblPr>
        <w:tblpPr w:leftFromText="180" w:rightFromText="180" w:vertAnchor="text" w:horzAnchor="margin" w:tblpX="148" w:tblpY="1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402"/>
        <w:gridCol w:w="1134"/>
        <w:gridCol w:w="1134"/>
      </w:tblGrid>
      <w:tr w:rsidR="00125FD5" w14:paraId="1DC9C6DE" w14:textId="77777777" w:rsidTr="00412CC3">
        <w:trPr>
          <w:cantSplit/>
          <w:trHeight w:val="254"/>
        </w:trPr>
        <w:tc>
          <w:tcPr>
            <w:tcW w:w="7196" w:type="dxa"/>
            <w:gridSpan w:val="2"/>
            <w:tcBorders>
              <w:right w:val="nil"/>
            </w:tcBorders>
            <w:shd w:val="clear" w:color="auto" w:fill="auto"/>
          </w:tcPr>
          <w:p w14:paraId="66282D74" w14:textId="77777777" w:rsidR="007658C1" w:rsidRDefault="007658C1" w:rsidP="00412CC3">
            <w:pPr>
              <w:pStyle w:val="Heading5"/>
              <w:jc w:val="left"/>
              <w:rPr>
                <w:sz w:val="21"/>
                <w:szCs w:val="21"/>
              </w:rPr>
            </w:pPr>
          </w:p>
          <w:p w14:paraId="2E64B50D" w14:textId="77777777" w:rsidR="00125FD5" w:rsidRDefault="00125FD5" w:rsidP="00412CC3">
            <w:pPr>
              <w:pStyle w:val="Heading5"/>
              <w:jc w:val="left"/>
              <w:rPr>
                <w:sz w:val="21"/>
                <w:szCs w:val="21"/>
              </w:rPr>
            </w:pPr>
            <w:r w:rsidRPr="00956ADC">
              <w:rPr>
                <w:sz w:val="21"/>
                <w:szCs w:val="21"/>
              </w:rPr>
              <w:t xml:space="preserve">Requirements for </w:t>
            </w:r>
            <w:r w:rsidR="007658C1">
              <w:rPr>
                <w:sz w:val="21"/>
                <w:szCs w:val="21"/>
              </w:rPr>
              <w:t>c</w:t>
            </w:r>
            <w:r w:rsidRPr="00956ADC">
              <w:rPr>
                <w:sz w:val="21"/>
                <w:szCs w:val="21"/>
              </w:rPr>
              <w:t>onversion</w:t>
            </w:r>
          </w:p>
          <w:p w14:paraId="68827B80" w14:textId="77777777" w:rsidR="007658C1" w:rsidRPr="00412CC3" w:rsidRDefault="007658C1" w:rsidP="00412CC3"/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70C8DE26" w14:textId="77777777" w:rsidR="007658C1" w:rsidRDefault="007658C1" w:rsidP="00125FD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4FF5349" w14:textId="77777777" w:rsidR="00125FD5" w:rsidRPr="00956ADC" w:rsidRDefault="00125FD5" w:rsidP="00125FD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6ADC">
              <w:rPr>
                <w:rFonts w:ascii="Arial" w:hAnsi="Arial" w:cs="Arial"/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2AFE8C" w14:textId="77777777" w:rsidR="007658C1" w:rsidRDefault="007658C1" w:rsidP="00125FD5">
            <w:pPr>
              <w:pStyle w:val="Heading3"/>
              <w:rPr>
                <w:sz w:val="21"/>
                <w:szCs w:val="21"/>
              </w:rPr>
            </w:pPr>
          </w:p>
          <w:p w14:paraId="36741155" w14:textId="77777777" w:rsidR="00125FD5" w:rsidRPr="00956ADC" w:rsidRDefault="00125FD5" w:rsidP="00125FD5">
            <w:pPr>
              <w:pStyle w:val="Heading3"/>
              <w:rPr>
                <w:sz w:val="21"/>
                <w:szCs w:val="21"/>
              </w:rPr>
            </w:pPr>
            <w:r w:rsidRPr="00956ADC">
              <w:rPr>
                <w:sz w:val="21"/>
                <w:szCs w:val="21"/>
              </w:rPr>
              <w:t>NO</w:t>
            </w:r>
          </w:p>
        </w:tc>
      </w:tr>
      <w:tr w:rsidR="00125FD5" w14:paraId="3CB8406B" w14:textId="77777777" w:rsidTr="00412CC3">
        <w:trPr>
          <w:trHeight w:val="238"/>
        </w:trPr>
        <w:tc>
          <w:tcPr>
            <w:tcW w:w="3794" w:type="dxa"/>
            <w:shd w:val="clear" w:color="auto" w:fill="auto"/>
          </w:tcPr>
          <w:p w14:paraId="60DEF615" w14:textId="77777777" w:rsidR="00125FD5" w:rsidRPr="00956ADC" w:rsidRDefault="00125FD5" w:rsidP="00125FD5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56ADC">
              <w:rPr>
                <w:rFonts w:ascii="Arial" w:hAnsi="Arial" w:cs="Arial"/>
                <w:sz w:val="21"/>
                <w:szCs w:val="21"/>
              </w:rPr>
              <w:t>Academic</w:t>
            </w:r>
          </w:p>
        </w:tc>
        <w:tc>
          <w:tcPr>
            <w:tcW w:w="3402" w:type="dxa"/>
            <w:shd w:val="clear" w:color="auto" w:fill="auto"/>
          </w:tcPr>
          <w:p w14:paraId="64936FC0" w14:textId="77777777" w:rsidR="00125FD5" w:rsidRPr="00956ADC" w:rsidRDefault="00653625" w:rsidP="00412CC3">
            <w:pPr>
              <w:pStyle w:val="Heading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months</w:t>
            </w:r>
            <w:r w:rsidR="00196B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or greater contract</w:t>
            </w:r>
          </w:p>
        </w:tc>
        <w:tc>
          <w:tcPr>
            <w:tcW w:w="1134" w:type="dxa"/>
            <w:shd w:val="clear" w:color="auto" w:fill="auto"/>
          </w:tcPr>
          <w:p w14:paraId="0732F6B7" w14:textId="77777777" w:rsidR="00125FD5" w:rsidRPr="00956ADC" w:rsidRDefault="00125FD5" w:rsidP="00125FD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6ADC">
              <w:rPr>
                <w:rFonts w:ascii="Arial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shd w:val="clear" w:color="auto" w:fill="auto"/>
          </w:tcPr>
          <w:p w14:paraId="492F756A" w14:textId="77777777" w:rsidR="00125FD5" w:rsidRPr="00956ADC" w:rsidRDefault="00125FD5" w:rsidP="00125FD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6ADC">
              <w:rPr>
                <w:rFonts w:ascii="Arial" w:hAnsi="Arial" w:cs="Arial"/>
                <w:sz w:val="21"/>
                <w:szCs w:val="21"/>
              </w:rPr>
              <w:sym w:font="Wingdings" w:char="F071"/>
            </w:r>
          </w:p>
        </w:tc>
      </w:tr>
      <w:tr w:rsidR="00653625" w14:paraId="44D8D390" w14:textId="77777777" w:rsidTr="00412CC3">
        <w:trPr>
          <w:trHeight w:val="254"/>
        </w:trPr>
        <w:tc>
          <w:tcPr>
            <w:tcW w:w="3794" w:type="dxa"/>
            <w:shd w:val="clear" w:color="auto" w:fill="auto"/>
          </w:tcPr>
          <w:p w14:paraId="038C2BB5" w14:textId="77777777" w:rsidR="00653625" w:rsidRPr="00956ADC" w:rsidRDefault="00653625" w:rsidP="00653625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Teachers</w:t>
            </w:r>
          </w:p>
        </w:tc>
        <w:tc>
          <w:tcPr>
            <w:tcW w:w="3402" w:type="dxa"/>
            <w:shd w:val="clear" w:color="auto" w:fill="auto"/>
          </w:tcPr>
          <w:p w14:paraId="33756245" w14:textId="77777777" w:rsidR="00653625" w:rsidRPr="00653625" w:rsidRDefault="00653625" w:rsidP="00653625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653625">
              <w:rPr>
                <w:rFonts w:ascii="Arial" w:hAnsi="Arial" w:cs="Arial"/>
                <w:i/>
                <w:sz w:val="21"/>
                <w:szCs w:val="21"/>
              </w:rPr>
              <w:t>12 months or greater contract</w:t>
            </w:r>
          </w:p>
        </w:tc>
        <w:tc>
          <w:tcPr>
            <w:tcW w:w="1134" w:type="dxa"/>
            <w:shd w:val="clear" w:color="auto" w:fill="auto"/>
          </w:tcPr>
          <w:p w14:paraId="3947CEA7" w14:textId="77777777" w:rsidR="00653625" w:rsidRPr="00956ADC" w:rsidRDefault="00653625" w:rsidP="006536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6ADC">
              <w:rPr>
                <w:rFonts w:ascii="Arial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shd w:val="clear" w:color="auto" w:fill="auto"/>
          </w:tcPr>
          <w:p w14:paraId="12CFB17D" w14:textId="77777777" w:rsidR="00653625" w:rsidRPr="00956ADC" w:rsidRDefault="00653625" w:rsidP="006536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6ADC">
              <w:rPr>
                <w:rFonts w:ascii="Arial" w:hAnsi="Arial" w:cs="Arial"/>
                <w:sz w:val="21"/>
                <w:szCs w:val="21"/>
              </w:rPr>
              <w:sym w:font="Wingdings" w:char="F071"/>
            </w:r>
          </w:p>
        </w:tc>
      </w:tr>
      <w:tr w:rsidR="00653625" w14:paraId="79813097" w14:textId="77777777" w:rsidTr="00412CC3">
        <w:trPr>
          <w:trHeight w:val="254"/>
        </w:trPr>
        <w:tc>
          <w:tcPr>
            <w:tcW w:w="3794" w:type="dxa"/>
            <w:shd w:val="clear" w:color="auto" w:fill="auto"/>
          </w:tcPr>
          <w:p w14:paraId="4D391C45" w14:textId="77777777" w:rsidR="00653625" w:rsidRPr="00956ADC" w:rsidRDefault="00653625" w:rsidP="00653625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Further employment offered</w:t>
            </w:r>
          </w:p>
        </w:tc>
        <w:tc>
          <w:tcPr>
            <w:tcW w:w="3402" w:type="dxa"/>
            <w:shd w:val="clear" w:color="auto" w:fill="auto"/>
          </w:tcPr>
          <w:p w14:paraId="22FE5E8E" w14:textId="77777777" w:rsidR="00653625" w:rsidRDefault="00653625" w:rsidP="0065362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37E3F1C" w14:textId="77777777" w:rsidR="00653625" w:rsidRPr="00956ADC" w:rsidRDefault="00653625" w:rsidP="006536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6ADC">
              <w:rPr>
                <w:rFonts w:ascii="Arial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shd w:val="clear" w:color="auto" w:fill="auto"/>
          </w:tcPr>
          <w:p w14:paraId="6D47E09F" w14:textId="77777777" w:rsidR="00653625" w:rsidRPr="00956ADC" w:rsidRDefault="00653625" w:rsidP="006536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6ADC">
              <w:rPr>
                <w:rFonts w:ascii="Arial" w:hAnsi="Arial" w:cs="Arial"/>
                <w:sz w:val="21"/>
                <w:szCs w:val="21"/>
              </w:rPr>
              <w:sym w:font="Wingdings" w:char="F071"/>
            </w:r>
          </w:p>
        </w:tc>
      </w:tr>
      <w:tr w:rsidR="00125FD5" w14:paraId="09DF1AB8" w14:textId="77777777" w:rsidTr="00412CC3">
        <w:trPr>
          <w:trHeight w:val="323"/>
        </w:trPr>
        <w:tc>
          <w:tcPr>
            <w:tcW w:w="3794" w:type="dxa"/>
            <w:shd w:val="clear" w:color="auto" w:fill="auto"/>
          </w:tcPr>
          <w:p w14:paraId="6C32025F" w14:textId="77777777" w:rsidR="00125FD5" w:rsidRPr="00956ADC" w:rsidRDefault="00125FD5" w:rsidP="00125FD5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56ADC">
              <w:rPr>
                <w:rFonts w:ascii="Arial" w:hAnsi="Arial" w:cs="Arial"/>
                <w:sz w:val="21"/>
                <w:szCs w:val="21"/>
              </w:rPr>
              <w:t>Competitive Interview</w:t>
            </w:r>
          </w:p>
        </w:tc>
        <w:tc>
          <w:tcPr>
            <w:tcW w:w="3402" w:type="dxa"/>
            <w:shd w:val="clear" w:color="auto" w:fill="auto"/>
          </w:tcPr>
          <w:p w14:paraId="5591D78B" w14:textId="77777777" w:rsidR="00125FD5" w:rsidRPr="00956ADC" w:rsidRDefault="00653625" w:rsidP="00125FD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Attach evidence</w:t>
            </w:r>
          </w:p>
        </w:tc>
        <w:tc>
          <w:tcPr>
            <w:tcW w:w="1134" w:type="dxa"/>
            <w:shd w:val="clear" w:color="auto" w:fill="auto"/>
          </w:tcPr>
          <w:p w14:paraId="5706D207" w14:textId="77777777" w:rsidR="00125FD5" w:rsidRPr="00956ADC" w:rsidRDefault="00125FD5" w:rsidP="00125FD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6ADC">
              <w:rPr>
                <w:rFonts w:ascii="Arial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shd w:val="clear" w:color="auto" w:fill="auto"/>
          </w:tcPr>
          <w:p w14:paraId="3BB42AEA" w14:textId="77777777" w:rsidR="00125FD5" w:rsidRPr="00956ADC" w:rsidRDefault="00125FD5" w:rsidP="00125FD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6ADC">
              <w:rPr>
                <w:rFonts w:ascii="Arial" w:hAnsi="Arial" w:cs="Arial"/>
                <w:sz w:val="21"/>
                <w:szCs w:val="21"/>
              </w:rPr>
              <w:sym w:font="Wingdings" w:char="F071"/>
            </w:r>
          </w:p>
        </w:tc>
      </w:tr>
      <w:tr w:rsidR="00125FD5" w14:paraId="09BA968B" w14:textId="77777777" w:rsidTr="00412CC3">
        <w:trPr>
          <w:trHeight w:val="238"/>
        </w:trPr>
        <w:tc>
          <w:tcPr>
            <w:tcW w:w="3794" w:type="dxa"/>
            <w:shd w:val="clear" w:color="auto" w:fill="auto"/>
          </w:tcPr>
          <w:p w14:paraId="4F10B1CD" w14:textId="77777777" w:rsidR="00125FD5" w:rsidRPr="00956ADC" w:rsidRDefault="00125FD5" w:rsidP="00125FD5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56ADC">
              <w:rPr>
                <w:rFonts w:ascii="Arial" w:hAnsi="Arial" w:cs="Arial"/>
                <w:sz w:val="21"/>
                <w:szCs w:val="21"/>
              </w:rPr>
              <w:t>Performance record</w:t>
            </w:r>
          </w:p>
        </w:tc>
        <w:tc>
          <w:tcPr>
            <w:tcW w:w="3402" w:type="dxa"/>
            <w:shd w:val="clear" w:color="auto" w:fill="auto"/>
          </w:tcPr>
          <w:p w14:paraId="4E81DEB6" w14:textId="77777777" w:rsidR="00125FD5" w:rsidRPr="00956ADC" w:rsidRDefault="00653625" w:rsidP="00125FD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Attach statement on performance</w:t>
            </w:r>
          </w:p>
        </w:tc>
        <w:tc>
          <w:tcPr>
            <w:tcW w:w="1134" w:type="dxa"/>
            <w:shd w:val="clear" w:color="auto" w:fill="auto"/>
          </w:tcPr>
          <w:p w14:paraId="6749D2C4" w14:textId="77777777" w:rsidR="00125FD5" w:rsidRPr="00956ADC" w:rsidRDefault="00125FD5" w:rsidP="00125FD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6ADC">
              <w:rPr>
                <w:rFonts w:ascii="Arial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shd w:val="clear" w:color="auto" w:fill="auto"/>
          </w:tcPr>
          <w:p w14:paraId="1627A390" w14:textId="77777777" w:rsidR="00125FD5" w:rsidRPr="00956ADC" w:rsidRDefault="00125FD5" w:rsidP="00125FD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6ADC">
              <w:rPr>
                <w:rFonts w:ascii="Arial" w:hAnsi="Arial" w:cs="Arial"/>
                <w:sz w:val="21"/>
                <w:szCs w:val="21"/>
              </w:rPr>
              <w:sym w:font="Wingdings" w:char="F071"/>
            </w:r>
          </w:p>
        </w:tc>
      </w:tr>
      <w:tr w:rsidR="00125FD5" w14:paraId="720C875A" w14:textId="77777777" w:rsidTr="00412CC3">
        <w:trPr>
          <w:trHeight w:val="254"/>
        </w:trPr>
        <w:tc>
          <w:tcPr>
            <w:tcW w:w="3794" w:type="dxa"/>
            <w:shd w:val="clear" w:color="auto" w:fill="auto"/>
          </w:tcPr>
          <w:p w14:paraId="562E140F" w14:textId="77777777" w:rsidR="00125FD5" w:rsidRPr="00956ADC" w:rsidRDefault="00125FD5" w:rsidP="00125FD5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56ADC">
              <w:rPr>
                <w:rFonts w:ascii="Arial" w:hAnsi="Arial" w:cs="Arial"/>
                <w:sz w:val="21"/>
                <w:szCs w:val="21"/>
              </w:rPr>
              <w:t>Same duties</w:t>
            </w:r>
          </w:p>
        </w:tc>
        <w:tc>
          <w:tcPr>
            <w:tcW w:w="3402" w:type="dxa"/>
            <w:shd w:val="clear" w:color="auto" w:fill="auto"/>
          </w:tcPr>
          <w:p w14:paraId="40C45AD1" w14:textId="77777777" w:rsidR="00125FD5" w:rsidRPr="00956ADC" w:rsidRDefault="00125FD5" w:rsidP="00125F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47DCD5D2" w14:textId="77777777" w:rsidR="00125FD5" w:rsidRPr="00956ADC" w:rsidRDefault="00125FD5" w:rsidP="00125FD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6ADC">
              <w:rPr>
                <w:rFonts w:ascii="Arial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shd w:val="clear" w:color="auto" w:fill="auto"/>
          </w:tcPr>
          <w:p w14:paraId="7E03C794" w14:textId="77777777" w:rsidR="00125FD5" w:rsidRPr="00956ADC" w:rsidRDefault="00125FD5" w:rsidP="00125FD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6ADC">
              <w:rPr>
                <w:rFonts w:ascii="Arial" w:hAnsi="Arial" w:cs="Arial"/>
                <w:sz w:val="21"/>
                <w:szCs w:val="21"/>
              </w:rPr>
              <w:sym w:font="Wingdings" w:char="F071"/>
            </w:r>
          </w:p>
        </w:tc>
      </w:tr>
      <w:tr w:rsidR="00125FD5" w14:paraId="22ED6835" w14:textId="77777777" w:rsidTr="00412CC3">
        <w:trPr>
          <w:trHeight w:val="254"/>
        </w:trPr>
        <w:tc>
          <w:tcPr>
            <w:tcW w:w="3794" w:type="dxa"/>
            <w:shd w:val="clear" w:color="auto" w:fill="auto"/>
          </w:tcPr>
          <w:p w14:paraId="65B17B02" w14:textId="77777777" w:rsidR="00125FD5" w:rsidRPr="00956ADC" w:rsidRDefault="00125FD5" w:rsidP="00125FD5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56ADC">
              <w:rPr>
                <w:rFonts w:ascii="Arial" w:hAnsi="Arial" w:cs="Arial"/>
                <w:sz w:val="21"/>
                <w:szCs w:val="21"/>
              </w:rPr>
              <w:t>Same hours</w:t>
            </w:r>
          </w:p>
        </w:tc>
        <w:tc>
          <w:tcPr>
            <w:tcW w:w="3402" w:type="dxa"/>
            <w:shd w:val="clear" w:color="auto" w:fill="auto"/>
          </w:tcPr>
          <w:p w14:paraId="64C8EA8B" w14:textId="77777777" w:rsidR="00125FD5" w:rsidRPr="00956ADC" w:rsidRDefault="00125FD5" w:rsidP="00125F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0ADAC924" w14:textId="77777777" w:rsidR="00125FD5" w:rsidRPr="00956ADC" w:rsidRDefault="00125FD5" w:rsidP="00125FD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6ADC">
              <w:rPr>
                <w:rFonts w:ascii="Arial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shd w:val="clear" w:color="auto" w:fill="auto"/>
          </w:tcPr>
          <w:p w14:paraId="06631A1C" w14:textId="77777777" w:rsidR="00125FD5" w:rsidRPr="00956ADC" w:rsidRDefault="00125FD5" w:rsidP="00125FD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6ADC">
              <w:rPr>
                <w:rFonts w:ascii="Arial" w:hAnsi="Arial" w:cs="Arial"/>
                <w:sz w:val="21"/>
                <w:szCs w:val="21"/>
              </w:rPr>
              <w:sym w:font="Wingdings" w:char="F071"/>
            </w:r>
          </w:p>
        </w:tc>
      </w:tr>
      <w:tr w:rsidR="00125FD5" w14:paraId="388FC402" w14:textId="77777777" w:rsidTr="00412CC3">
        <w:trPr>
          <w:trHeight w:val="254"/>
        </w:trPr>
        <w:tc>
          <w:tcPr>
            <w:tcW w:w="3794" w:type="dxa"/>
            <w:shd w:val="clear" w:color="auto" w:fill="auto"/>
          </w:tcPr>
          <w:p w14:paraId="08C39066" w14:textId="77777777" w:rsidR="00125FD5" w:rsidRPr="00956ADC" w:rsidRDefault="00125FD5" w:rsidP="00125FD5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56ADC">
              <w:rPr>
                <w:rFonts w:ascii="Arial" w:hAnsi="Arial" w:cs="Arial"/>
                <w:sz w:val="21"/>
                <w:szCs w:val="21"/>
              </w:rPr>
              <w:t>Same level</w:t>
            </w:r>
          </w:p>
        </w:tc>
        <w:tc>
          <w:tcPr>
            <w:tcW w:w="3402" w:type="dxa"/>
            <w:shd w:val="clear" w:color="auto" w:fill="auto"/>
          </w:tcPr>
          <w:p w14:paraId="5187560C" w14:textId="77777777" w:rsidR="00125FD5" w:rsidRPr="00956ADC" w:rsidRDefault="00125FD5" w:rsidP="00125F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4FFCDEA7" w14:textId="77777777" w:rsidR="00125FD5" w:rsidRPr="00956ADC" w:rsidRDefault="00125FD5" w:rsidP="00125FD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6ADC">
              <w:rPr>
                <w:rFonts w:ascii="Arial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shd w:val="clear" w:color="auto" w:fill="auto"/>
          </w:tcPr>
          <w:p w14:paraId="32F693C5" w14:textId="77777777" w:rsidR="00125FD5" w:rsidRPr="00956ADC" w:rsidRDefault="00125FD5" w:rsidP="00125FD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6ADC">
              <w:rPr>
                <w:rFonts w:ascii="Arial" w:hAnsi="Arial" w:cs="Arial"/>
                <w:sz w:val="21"/>
                <w:szCs w:val="21"/>
              </w:rPr>
              <w:sym w:font="Wingdings" w:char="F071"/>
            </w:r>
          </w:p>
        </w:tc>
      </w:tr>
      <w:tr w:rsidR="005C40AE" w14:paraId="7459102B" w14:textId="77777777" w:rsidTr="00412CC3">
        <w:trPr>
          <w:trHeight w:val="285"/>
        </w:trPr>
        <w:tc>
          <w:tcPr>
            <w:tcW w:w="3794" w:type="dxa"/>
            <w:shd w:val="clear" w:color="auto" w:fill="auto"/>
          </w:tcPr>
          <w:p w14:paraId="7E5F5997" w14:textId="77777777" w:rsidR="005C40AE" w:rsidRPr="00956ADC" w:rsidRDefault="005C40AE" w:rsidP="00125FD5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Position is ‘ongoing in nature’</w:t>
            </w:r>
          </w:p>
        </w:tc>
        <w:tc>
          <w:tcPr>
            <w:tcW w:w="3402" w:type="dxa"/>
            <w:shd w:val="clear" w:color="auto" w:fill="auto"/>
          </w:tcPr>
          <w:p w14:paraId="2AFCE008" w14:textId="77777777" w:rsidR="005C40AE" w:rsidRPr="00956ADC" w:rsidRDefault="005C40AE" w:rsidP="00125F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422B5538" w14:textId="77777777" w:rsidR="005C40AE" w:rsidRPr="00956ADC" w:rsidRDefault="005C40AE" w:rsidP="00125FD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6ADC">
              <w:rPr>
                <w:rFonts w:ascii="Arial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shd w:val="clear" w:color="auto" w:fill="auto"/>
          </w:tcPr>
          <w:p w14:paraId="137115AC" w14:textId="77777777" w:rsidR="005C40AE" w:rsidRPr="00956ADC" w:rsidRDefault="005C40AE" w:rsidP="00125FD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6ADC">
              <w:rPr>
                <w:rFonts w:ascii="Arial" w:hAnsi="Arial" w:cs="Arial"/>
                <w:sz w:val="21"/>
                <w:szCs w:val="21"/>
              </w:rPr>
              <w:sym w:font="Wingdings" w:char="F071"/>
            </w:r>
          </w:p>
        </w:tc>
      </w:tr>
    </w:tbl>
    <w:p w14:paraId="49D222C4" w14:textId="77777777" w:rsidR="00CE4CF3" w:rsidRDefault="00CE4CF3"/>
    <w:tbl>
      <w:tblPr>
        <w:tblpPr w:leftFromText="180" w:rightFromText="180" w:vertAnchor="text" w:horzAnchor="margin" w:tblpX="148" w:tblpY="1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268"/>
      </w:tblGrid>
      <w:tr w:rsidR="00125FD5" w14:paraId="37B4FEDB" w14:textId="77777777">
        <w:trPr>
          <w:cantSplit/>
          <w:trHeight w:val="425"/>
        </w:trPr>
        <w:tc>
          <w:tcPr>
            <w:tcW w:w="9464" w:type="dxa"/>
            <w:gridSpan w:val="2"/>
            <w:shd w:val="clear" w:color="auto" w:fill="auto"/>
            <w:vAlign w:val="bottom"/>
          </w:tcPr>
          <w:p w14:paraId="1D8CA57A" w14:textId="77777777" w:rsidR="00125FD5" w:rsidRPr="00956ADC" w:rsidRDefault="00125FD5" w:rsidP="00125FD5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56ADC">
              <w:rPr>
                <w:rFonts w:ascii="Arial" w:hAnsi="Arial" w:cs="Arial"/>
                <w:b/>
                <w:sz w:val="21"/>
                <w:szCs w:val="21"/>
              </w:rPr>
              <w:t>Comments</w:t>
            </w:r>
            <w:r w:rsidR="00B16D91">
              <w:rPr>
                <w:rFonts w:ascii="Arial" w:hAnsi="Arial" w:cs="Arial"/>
                <w:b/>
                <w:sz w:val="21"/>
                <w:szCs w:val="21"/>
              </w:rPr>
              <w:t xml:space="preserve"> from supervisor</w:t>
            </w:r>
          </w:p>
        </w:tc>
      </w:tr>
      <w:tr w:rsidR="00125FD5" w14:paraId="1E32C4B3" w14:textId="77777777" w:rsidTr="00412CC3">
        <w:trPr>
          <w:cantSplit/>
          <w:trHeight w:val="1036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35A1E09D" w14:textId="77777777" w:rsidR="00D6192B" w:rsidRPr="00956ADC" w:rsidRDefault="00B16D91" w:rsidP="00412CC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 have attached evidence of competitive interview and a statement on performance and </w:t>
            </w:r>
            <w:r w:rsidR="00CE4CF3">
              <w:rPr>
                <w:rFonts w:ascii="Arial" w:hAnsi="Arial" w:cs="Arial"/>
                <w:sz w:val="21"/>
                <w:szCs w:val="21"/>
              </w:rPr>
              <w:t>re</w:t>
            </w:r>
            <w:r>
              <w:rPr>
                <w:rFonts w:ascii="Arial" w:hAnsi="Arial" w:cs="Arial"/>
                <w:sz w:val="21"/>
                <w:szCs w:val="21"/>
              </w:rPr>
              <w:t>commend/not recommend conversion</w:t>
            </w:r>
            <w:r w:rsidR="00196BE3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16D91">
              <w:rPr>
                <w:rFonts w:ascii="Arial" w:hAnsi="Arial" w:cs="Arial"/>
                <w:sz w:val="18"/>
                <w:szCs w:val="18"/>
              </w:rPr>
              <w:t>(please circle).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061642" w14:paraId="7C9C589B" w14:textId="77777777" w:rsidTr="00412CC3">
        <w:trPr>
          <w:trHeight w:val="510"/>
        </w:trPr>
        <w:tc>
          <w:tcPr>
            <w:tcW w:w="7196" w:type="dxa"/>
            <w:shd w:val="clear" w:color="auto" w:fill="auto"/>
          </w:tcPr>
          <w:p w14:paraId="1CB0BC74" w14:textId="77777777" w:rsidR="00061642" w:rsidRPr="00956ADC" w:rsidRDefault="00061642" w:rsidP="00125FD5">
            <w:pPr>
              <w:pStyle w:val="Heading6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 and Title</w:t>
            </w:r>
          </w:p>
          <w:p w14:paraId="433A752C" w14:textId="77777777" w:rsidR="00061642" w:rsidRDefault="00061642" w:rsidP="00125FD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4ADFA51" w14:textId="77777777" w:rsidR="00061642" w:rsidRPr="00956ADC" w:rsidRDefault="00061642" w:rsidP="00125FD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1168CD65" w14:textId="77777777" w:rsidR="00061642" w:rsidRPr="00956ADC" w:rsidRDefault="00061642" w:rsidP="00125FD5">
            <w:pPr>
              <w:pStyle w:val="Heading6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</w:t>
            </w:r>
          </w:p>
        </w:tc>
      </w:tr>
    </w:tbl>
    <w:p w14:paraId="15002600" w14:textId="77777777" w:rsidR="00B16D91" w:rsidRDefault="00B16D91"/>
    <w:tbl>
      <w:tblPr>
        <w:tblpPr w:leftFromText="180" w:rightFromText="180" w:vertAnchor="text" w:horzAnchor="margin" w:tblpX="148" w:tblpY="1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268"/>
      </w:tblGrid>
      <w:tr w:rsidR="00CE4CF3" w:rsidRPr="00956ADC" w14:paraId="4714D8FD" w14:textId="77777777" w:rsidTr="00AE3309">
        <w:trPr>
          <w:cantSplit/>
          <w:trHeight w:val="425"/>
        </w:trPr>
        <w:tc>
          <w:tcPr>
            <w:tcW w:w="9464" w:type="dxa"/>
            <w:gridSpan w:val="2"/>
            <w:shd w:val="clear" w:color="auto" w:fill="auto"/>
            <w:vAlign w:val="bottom"/>
          </w:tcPr>
          <w:p w14:paraId="41BE92DC" w14:textId="77777777" w:rsidR="00CE4CF3" w:rsidRPr="00956ADC" w:rsidRDefault="00CE4CF3" w:rsidP="00412CC3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Head of School/Head of Division</w:t>
            </w:r>
          </w:p>
        </w:tc>
      </w:tr>
      <w:tr w:rsidR="00B16D91" w:rsidRPr="00956ADC" w14:paraId="50F746E8" w14:textId="77777777" w:rsidTr="00897BDC">
        <w:trPr>
          <w:trHeight w:val="510"/>
        </w:trPr>
        <w:tc>
          <w:tcPr>
            <w:tcW w:w="7196" w:type="dxa"/>
            <w:shd w:val="clear" w:color="auto" w:fill="auto"/>
          </w:tcPr>
          <w:p w14:paraId="05D53E4D" w14:textId="77777777" w:rsidR="00B16D91" w:rsidRPr="00956ADC" w:rsidRDefault="00F6349D" w:rsidP="00B16D91">
            <w:pPr>
              <w:pStyle w:val="Heading6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14:paraId="60C3C206" w14:textId="77777777" w:rsidR="00B16D91" w:rsidRPr="00956ADC" w:rsidRDefault="00B16D91" w:rsidP="00B16D91">
            <w:pPr>
              <w:pStyle w:val="Heading6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</w:t>
            </w:r>
          </w:p>
        </w:tc>
      </w:tr>
    </w:tbl>
    <w:p w14:paraId="39680D3F" w14:textId="77777777" w:rsidR="00B16D91" w:rsidRDefault="00B16D91">
      <w:pPr>
        <w:rPr>
          <w:b/>
          <w:bCs/>
        </w:rPr>
      </w:pPr>
    </w:p>
    <w:tbl>
      <w:tblPr>
        <w:tblpPr w:leftFromText="180" w:rightFromText="180" w:vertAnchor="text" w:horzAnchor="margin" w:tblpX="148" w:tblpY="1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268"/>
      </w:tblGrid>
      <w:tr w:rsidR="00B16D91" w:rsidRPr="00956ADC" w14:paraId="55BA2893" w14:textId="77777777" w:rsidTr="00897BDC">
        <w:trPr>
          <w:cantSplit/>
          <w:trHeight w:val="425"/>
        </w:trPr>
        <w:tc>
          <w:tcPr>
            <w:tcW w:w="9464" w:type="dxa"/>
            <w:gridSpan w:val="2"/>
            <w:shd w:val="clear" w:color="auto" w:fill="auto"/>
            <w:vAlign w:val="bottom"/>
          </w:tcPr>
          <w:p w14:paraId="67D0F0FE" w14:textId="77777777" w:rsidR="00B16D91" w:rsidRPr="00956ADC" w:rsidRDefault="00B16D91" w:rsidP="00897BDC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 Vice-Chancellor/Director/Associate Director</w:t>
            </w:r>
          </w:p>
        </w:tc>
      </w:tr>
      <w:tr w:rsidR="00B16D91" w:rsidRPr="00956ADC" w14:paraId="17A1DECC" w14:textId="77777777" w:rsidTr="00897BDC">
        <w:trPr>
          <w:trHeight w:val="510"/>
        </w:trPr>
        <w:tc>
          <w:tcPr>
            <w:tcW w:w="7196" w:type="dxa"/>
            <w:shd w:val="clear" w:color="auto" w:fill="auto"/>
          </w:tcPr>
          <w:p w14:paraId="61B3633F" w14:textId="77777777" w:rsidR="00B16D91" w:rsidRPr="00956ADC" w:rsidRDefault="00F6349D" w:rsidP="00897BDC">
            <w:pPr>
              <w:pStyle w:val="Heading6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Signature</w:t>
            </w:r>
          </w:p>
          <w:p w14:paraId="39F34B8B" w14:textId="77777777" w:rsidR="00B16D91" w:rsidRDefault="00B16D91" w:rsidP="00897BD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5A5DD4D" w14:textId="77777777" w:rsidR="00B16D91" w:rsidRPr="00956ADC" w:rsidRDefault="00B16D91" w:rsidP="00897BDC">
            <w:pPr>
              <w:pStyle w:val="Heading6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0727A998" w14:textId="77777777" w:rsidR="00B16D91" w:rsidRPr="00956ADC" w:rsidRDefault="00B16D91" w:rsidP="00897BDC">
            <w:pPr>
              <w:pStyle w:val="Heading6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</w:t>
            </w:r>
          </w:p>
        </w:tc>
      </w:tr>
    </w:tbl>
    <w:p w14:paraId="37ED02E3" w14:textId="77777777" w:rsidR="00B16D91" w:rsidRDefault="00B16D91">
      <w:pPr>
        <w:rPr>
          <w:b/>
          <w:bCs/>
        </w:rPr>
      </w:pPr>
    </w:p>
    <w:p w14:paraId="1A94A2F2" w14:textId="77777777" w:rsidR="00922D7A" w:rsidRDefault="00922D7A">
      <w:pPr>
        <w:rPr>
          <w:b/>
          <w:bCs/>
        </w:rPr>
      </w:pPr>
    </w:p>
    <w:p w14:paraId="533BE7A5" w14:textId="77777777" w:rsidR="00196BE3" w:rsidRDefault="00196BE3" w:rsidP="00922D7A">
      <w:pPr>
        <w:keepNext/>
        <w:outlineLvl w:val="5"/>
        <w:rPr>
          <w:rFonts w:ascii="Arial" w:hAnsi="Arial" w:cs="Arial"/>
          <w:b/>
          <w:bCs/>
          <w:sz w:val="21"/>
          <w:szCs w:val="21"/>
        </w:rPr>
      </w:pPr>
    </w:p>
    <w:p w14:paraId="3C327497" w14:textId="77777777" w:rsidR="00196BE3" w:rsidRDefault="00196BE3" w:rsidP="00922D7A">
      <w:pPr>
        <w:keepNext/>
        <w:outlineLvl w:val="5"/>
        <w:rPr>
          <w:rFonts w:ascii="Arial" w:hAnsi="Arial" w:cs="Arial"/>
          <w:b/>
          <w:bCs/>
          <w:sz w:val="21"/>
          <w:szCs w:val="21"/>
        </w:rPr>
      </w:pPr>
    </w:p>
    <w:p w14:paraId="76AFA1EA" w14:textId="77777777" w:rsidR="00196BE3" w:rsidRDefault="00196BE3" w:rsidP="00922D7A">
      <w:pPr>
        <w:keepNext/>
        <w:outlineLvl w:val="5"/>
        <w:rPr>
          <w:rFonts w:ascii="Arial" w:hAnsi="Arial" w:cs="Arial"/>
          <w:b/>
          <w:bCs/>
          <w:sz w:val="21"/>
          <w:szCs w:val="21"/>
        </w:rPr>
      </w:pPr>
    </w:p>
    <w:p w14:paraId="4AE37EC6" w14:textId="77777777" w:rsidR="00922D7A" w:rsidRPr="00412CC3" w:rsidRDefault="00922D7A">
      <w:pPr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96BE3" w:rsidRPr="002D5943" w14:paraId="27C8C0E3" w14:textId="77777777" w:rsidTr="002D5943">
        <w:tc>
          <w:tcPr>
            <w:tcW w:w="9855" w:type="dxa"/>
            <w:shd w:val="clear" w:color="auto" w:fill="auto"/>
            <w:vAlign w:val="center"/>
          </w:tcPr>
          <w:p w14:paraId="14835A02" w14:textId="77777777" w:rsidR="00196BE3" w:rsidRPr="002D5943" w:rsidRDefault="00061642" w:rsidP="002D5943">
            <w:pPr>
              <w:keepNext/>
              <w:outlineLvl w:val="5"/>
              <w:rPr>
                <w:rFonts w:ascii="Arial" w:hAnsi="Arial" w:cs="Arial"/>
                <w:bCs/>
                <w:sz w:val="21"/>
                <w:szCs w:val="21"/>
              </w:rPr>
            </w:pPr>
            <w:r w:rsidRPr="002D5943">
              <w:rPr>
                <w:rFonts w:ascii="Arial" w:hAnsi="Arial" w:cs="Arial"/>
                <w:b/>
                <w:bCs/>
                <w:sz w:val="21"/>
                <w:szCs w:val="21"/>
              </w:rPr>
              <w:t>Recommendation from HRS (to be completed by Employee Relations):</w:t>
            </w:r>
          </w:p>
          <w:p w14:paraId="0E20BDAB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91912C7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1F224F8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18145A3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7596EB0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CF7FBC8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082D0B8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58DEB00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07D35C4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E848715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D3EF32A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303777C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70BB919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96BE3" w:rsidRPr="002D5943" w14:paraId="384BFE2A" w14:textId="77777777" w:rsidTr="002D5943">
        <w:tc>
          <w:tcPr>
            <w:tcW w:w="9855" w:type="dxa"/>
            <w:shd w:val="clear" w:color="auto" w:fill="auto"/>
            <w:vAlign w:val="center"/>
          </w:tcPr>
          <w:p w14:paraId="5B9C7EE8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DBD7E33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D5943">
              <w:rPr>
                <w:rFonts w:ascii="Arial" w:hAnsi="Arial" w:cs="Arial"/>
                <w:b/>
                <w:bCs/>
                <w:sz w:val="21"/>
                <w:szCs w:val="21"/>
              </w:rPr>
              <w:t>Signature</w:t>
            </w:r>
            <w:r w:rsidRPr="002D5943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2D5943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2D5943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2D5943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2D5943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2D5943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2D5943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2D5943">
              <w:rPr>
                <w:rFonts w:ascii="Arial" w:hAnsi="Arial" w:cs="Arial"/>
                <w:b/>
                <w:bCs/>
                <w:sz w:val="21"/>
                <w:szCs w:val="21"/>
              </w:rPr>
              <w:tab/>
              <w:t>Date</w:t>
            </w:r>
          </w:p>
          <w:p w14:paraId="099F1DEF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56626EC4" w14:textId="77777777" w:rsidR="00196BE3" w:rsidRDefault="00196BE3" w:rsidP="00922D7A">
      <w:pPr>
        <w:keepNext/>
        <w:outlineLvl w:val="5"/>
        <w:rPr>
          <w:rFonts w:ascii="Arial" w:hAnsi="Arial" w:cs="Arial"/>
          <w:b/>
          <w:bCs/>
          <w:sz w:val="21"/>
          <w:szCs w:val="21"/>
        </w:rPr>
      </w:pPr>
    </w:p>
    <w:p w14:paraId="1940496B" w14:textId="77777777" w:rsidR="00196BE3" w:rsidRDefault="00196BE3" w:rsidP="00922D7A">
      <w:pPr>
        <w:keepNext/>
        <w:outlineLvl w:val="5"/>
        <w:rPr>
          <w:rFonts w:ascii="Arial" w:hAnsi="Arial" w:cs="Arial"/>
          <w:b/>
          <w:bCs/>
          <w:sz w:val="21"/>
          <w:szCs w:val="21"/>
        </w:rPr>
      </w:pPr>
    </w:p>
    <w:p w14:paraId="524D5D25" w14:textId="77777777" w:rsidR="00061642" w:rsidRPr="00AE3309" w:rsidRDefault="00061642" w:rsidP="00061642">
      <w:pPr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D5943" w:rsidRPr="002D5943" w14:paraId="50EE07A5" w14:textId="77777777" w:rsidTr="002D5943">
        <w:tc>
          <w:tcPr>
            <w:tcW w:w="9855" w:type="dxa"/>
            <w:shd w:val="clear" w:color="auto" w:fill="auto"/>
            <w:vAlign w:val="center"/>
          </w:tcPr>
          <w:p w14:paraId="7CFB3505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Cs/>
                <w:sz w:val="21"/>
                <w:szCs w:val="21"/>
              </w:rPr>
            </w:pPr>
            <w:r w:rsidRPr="002D5943">
              <w:rPr>
                <w:rFonts w:ascii="Arial" w:hAnsi="Arial" w:cs="Arial"/>
                <w:b/>
                <w:bCs/>
                <w:sz w:val="21"/>
                <w:szCs w:val="21"/>
              </w:rPr>
              <w:t>Approval:</w:t>
            </w:r>
          </w:p>
          <w:p w14:paraId="4C2E0630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CB04591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1699542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A8FC6B0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8C6333E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A89B2E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D55FC65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6C06982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E9C909F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764E8EC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5487251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75632F7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D5943" w:rsidRPr="002D5943" w14:paraId="69951243" w14:textId="77777777" w:rsidTr="002D5943">
        <w:tc>
          <w:tcPr>
            <w:tcW w:w="9855" w:type="dxa"/>
            <w:shd w:val="clear" w:color="auto" w:fill="auto"/>
            <w:vAlign w:val="center"/>
          </w:tcPr>
          <w:p w14:paraId="56A81D95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A83B267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D5943">
              <w:rPr>
                <w:rFonts w:ascii="Arial" w:hAnsi="Arial" w:cs="Arial"/>
                <w:b/>
                <w:bCs/>
                <w:sz w:val="21"/>
                <w:szCs w:val="21"/>
              </w:rPr>
              <w:t>Signature</w:t>
            </w:r>
            <w:r w:rsidRPr="002D5943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2D5943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2D5943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2D5943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2D5943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2D5943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2D5943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2D5943">
              <w:rPr>
                <w:rFonts w:ascii="Arial" w:hAnsi="Arial" w:cs="Arial"/>
                <w:b/>
                <w:bCs/>
                <w:sz w:val="21"/>
                <w:szCs w:val="21"/>
              </w:rPr>
              <w:tab/>
              <w:t>Date</w:t>
            </w:r>
          </w:p>
          <w:p w14:paraId="795FC1A7" w14:textId="77777777" w:rsidR="00061642" w:rsidRPr="002D5943" w:rsidRDefault="00061642" w:rsidP="002D5943">
            <w:pPr>
              <w:keepNext/>
              <w:outlineLvl w:val="5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16EA7214" w14:textId="77777777" w:rsidR="00061642" w:rsidRDefault="00061642" w:rsidP="00061642">
      <w:pPr>
        <w:keepNext/>
        <w:outlineLvl w:val="5"/>
        <w:rPr>
          <w:rFonts w:ascii="Arial" w:hAnsi="Arial" w:cs="Arial"/>
          <w:b/>
          <w:bCs/>
          <w:sz w:val="21"/>
          <w:szCs w:val="21"/>
        </w:rPr>
      </w:pPr>
    </w:p>
    <w:p w14:paraId="3B2725A9" w14:textId="77777777" w:rsidR="00196BE3" w:rsidRDefault="00196BE3" w:rsidP="00922D7A">
      <w:pPr>
        <w:keepNext/>
        <w:outlineLvl w:val="5"/>
        <w:rPr>
          <w:rFonts w:ascii="Arial" w:hAnsi="Arial" w:cs="Arial"/>
          <w:b/>
          <w:bCs/>
          <w:sz w:val="21"/>
          <w:szCs w:val="21"/>
        </w:rPr>
      </w:pPr>
    </w:p>
    <w:p w14:paraId="67DC874E" w14:textId="77777777" w:rsidR="00061642" w:rsidRDefault="00061642" w:rsidP="00922D7A">
      <w:pPr>
        <w:keepNext/>
        <w:outlineLvl w:val="5"/>
        <w:rPr>
          <w:rFonts w:ascii="Arial" w:hAnsi="Arial" w:cs="Arial"/>
          <w:b/>
          <w:bCs/>
          <w:sz w:val="21"/>
          <w:szCs w:val="21"/>
        </w:rPr>
      </w:pPr>
    </w:p>
    <w:p w14:paraId="123F9D0C" w14:textId="77777777" w:rsidR="00061642" w:rsidRDefault="00061642" w:rsidP="00922D7A">
      <w:pPr>
        <w:keepNext/>
        <w:outlineLvl w:val="5"/>
        <w:rPr>
          <w:rFonts w:ascii="Arial" w:hAnsi="Arial" w:cs="Arial"/>
          <w:b/>
          <w:bCs/>
          <w:sz w:val="21"/>
          <w:szCs w:val="21"/>
        </w:rPr>
      </w:pPr>
    </w:p>
    <w:p w14:paraId="2D788371" w14:textId="77777777" w:rsidR="00922D7A" w:rsidRPr="00922D7A" w:rsidRDefault="00922D7A" w:rsidP="00922D7A">
      <w:pPr>
        <w:keepNext/>
        <w:outlineLvl w:val="5"/>
        <w:rPr>
          <w:rFonts w:ascii="Arial" w:hAnsi="Arial" w:cs="Arial"/>
          <w:b/>
          <w:bCs/>
          <w:sz w:val="21"/>
          <w:szCs w:val="21"/>
        </w:rPr>
      </w:pPr>
      <w:r w:rsidRPr="00922D7A">
        <w:rPr>
          <w:rFonts w:ascii="Arial" w:hAnsi="Arial" w:cs="Arial"/>
          <w:b/>
          <w:bCs/>
          <w:sz w:val="21"/>
          <w:szCs w:val="21"/>
        </w:rPr>
        <w:t>Delegations</w:t>
      </w:r>
    </w:p>
    <w:p w14:paraId="035754BB" w14:textId="77777777" w:rsidR="00196BE3" w:rsidRDefault="00196BE3" w:rsidP="00922D7A">
      <w:pPr>
        <w:keepNext/>
        <w:outlineLvl w:val="5"/>
        <w:rPr>
          <w:rFonts w:ascii="Arial" w:hAnsi="Arial" w:cs="Arial"/>
          <w:bCs/>
          <w:sz w:val="21"/>
          <w:szCs w:val="21"/>
        </w:rPr>
      </w:pPr>
    </w:p>
    <w:p w14:paraId="485A32C5" w14:textId="77777777" w:rsidR="00922D7A" w:rsidRPr="00922D7A" w:rsidRDefault="00922D7A" w:rsidP="00922D7A">
      <w:pPr>
        <w:keepNext/>
        <w:outlineLvl w:val="5"/>
        <w:rPr>
          <w:rFonts w:ascii="Arial" w:hAnsi="Arial" w:cs="Arial"/>
          <w:bCs/>
          <w:sz w:val="21"/>
          <w:szCs w:val="21"/>
        </w:rPr>
      </w:pPr>
      <w:r w:rsidRPr="00922D7A">
        <w:rPr>
          <w:rFonts w:ascii="Arial" w:hAnsi="Arial" w:cs="Arial"/>
          <w:bCs/>
          <w:sz w:val="21"/>
          <w:szCs w:val="21"/>
        </w:rPr>
        <w:t xml:space="preserve">Approve conversion </w:t>
      </w:r>
      <w:r>
        <w:rPr>
          <w:rFonts w:ascii="Arial" w:hAnsi="Arial" w:cs="Arial"/>
          <w:bCs/>
          <w:sz w:val="21"/>
          <w:szCs w:val="21"/>
        </w:rPr>
        <w:t xml:space="preserve">- </w:t>
      </w:r>
      <w:r w:rsidRPr="00922D7A">
        <w:rPr>
          <w:rFonts w:ascii="Arial" w:hAnsi="Arial" w:cs="Arial"/>
          <w:bCs/>
          <w:sz w:val="21"/>
          <w:szCs w:val="21"/>
        </w:rPr>
        <w:t>Professor and HEW 10 or above.  Band 1 (Vice Chancellor</w:t>
      </w:r>
      <w:r w:rsidR="00196BE3">
        <w:rPr>
          <w:rFonts w:ascii="Arial" w:hAnsi="Arial" w:cs="Arial"/>
          <w:bCs/>
          <w:sz w:val="21"/>
          <w:szCs w:val="21"/>
        </w:rPr>
        <w:t xml:space="preserve"> </w:t>
      </w:r>
      <w:r w:rsidRPr="00922D7A">
        <w:rPr>
          <w:rFonts w:ascii="Arial" w:hAnsi="Arial" w:cs="Arial"/>
          <w:bCs/>
          <w:sz w:val="21"/>
          <w:szCs w:val="21"/>
        </w:rPr>
        <w:t>and President)</w:t>
      </w:r>
      <w:r>
        <w:rPr>
          <w:rFonts w:ascii="Arial" w:hAnsi="Arial" w:cs="Arial"/>
          <w:bCs/>
          <w:sz w:val="21"/>
          <w:szCs w:val="21"/>
        </w:rPr>
        <w:t>.</w:t>
      </w:r>
    </w:p>
    <w:p w14:paraId="475A892E" w14:textId="77777777" w:rsidR="00922D7A" w:rsidRPr="00922D7A" w:rsidRDefault="00922D7A" w:rsidP="00922D7A">
      <w:pPr>
        <w:keepNext/>
        <w:outlineLvl w:val="5"/>
        <w:rPr>
          <w:rFonts w:ascii="Arial" w:hAnsi="Arial" w:cs="Arial"/>
          <w:bCs/>
          <w:sz w:val="21"/>
          <w:szCs w:val="21"/>
        </w:rPr>
      </w:pPr>
    </w:p>
    <w:p w14:paraId="774D8CD7" w14:textId="77777777" w:rsidR="00922D7A" w:rsidRPr="00922D7A" w:rsidRDefault="00922D7A" w:rsidP="00922D7A">
      <w:pPr>
        <w:keepNext/>
        <w:outlineLvl w:val="5"/>
        <w:rPr>
          <w:rFonts w:ascii="Arial" w:hAnsi="Arial" w:cs="Arial"/>
          <w:bCs/>
          <w:sz w:val="21"/>
          <w:szCs w:val="21"/>
        </w:rPr>
      </w:pPr>
      <w:r w:rsidRPr="00922D7A">
        <w:rPr>
          <w:rFonts w:ascii="Arial" w:hAnsi="Arial" w:cs="Arial"/>
          <w:bCs/>
          <w:sz w:val="21"/>
          <w:szCs w:val="21"/>
        </w:rPr>
        <w:t xml:space="preserve">Approve conversions </w:t>
      </w:r>
      <w:r>
        <w:rPr>
          <w:rFonts w:ascii="Arial" w:hAnsi="Arial" w:cs="Arial"/>
          <w:bCs/>
          <w:sz w:val="21"/>
          <w:szCs w:val="21"/>
        </w:rPr>
        <w:t xml:space="preserve">- </w:t>
      </w:r>
      <w:r w:rsidRPr="00922D7A">
        <w:rPr>
          <w:rFonts w:ascii="Arial" w:hAnsi="Arial" w:cs="Arial"/>
          <w:bCs/>
          <w:sz w:val="21"/>
          <w:szCs w:val="21"/>
        </w:rPr>
        <w:t xml:space="preserve">up to and including Assoc Prof/HEW 10. Band 1&amp;2, (Vice Chancellor and President, Deputy Vice </w:t>
      </w:r>
      <w:proofErr w:type="gramStart"/>
      <w:r w:rsidRPr="00922D7A">
        <w:rPr>
          <w:rFonts w:ascii="Arial" w:hAnsi="Arial" w:cs="Arial"/>
          <w:bCs/>
          <w:sz w:val="21"/>
          <w:szCs w:val="21"/>
        </w:rPr>
        <w:t>Chancellor</w:t>
      </w:r>
      <w:proofErr w:type="gramEnd"/>
      <w:r w:rsidRPr="00922D7A">
        <w:rPr>
          <w:rFonts w:ascii="Arial" w:hAnsi="Arial" w:cs="Arial"/>
          <w:bCs/>
          <w:sz w:val="21"/>
          <w:szCs w:val="21"/>
        </w:rPr>
        <w:t xml:space="preserve"> and Director HRS).</w:t>
      </w:r>
    </w:p>
    <w:sectPr w:rsidR="00922D7A" w:rsidRPr="00922D7A" w:rsidSect="00900E1E">
      <w:headerReference w:type="default" r:id="rId8"/>
      <w:footerReference w:type="default" r:id="rId9"/>
      <w:pgSz w:w="11907" w:h="16840" w:code="9"/>
      <w:pgMar w:top="567" w:right="1134" w:bottom="567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831C" w14:textId="77777777" w:rsidR="002D5943" w:rsidRDefault="002D5943">
      <w:r>
        <w:separator/>
      </w:r>
    </w:p>
  </w:endnote>
  <w:endnote w:type="continuationSeparator" w:id="0">
    <w:p w14:paraId="375D8A3F" w14:textId="77777777" w:rsidR="002D5943" w:rsidRDefault="002D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CD43" w14:textId="579F4542" w:rsidR="00922D7A" w:rsidRPr="006D4BBC" w:rsidRDefault="009B602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AU"/>
      </w:rPr>
      <w:drawing>
        <wp:anchor distT="180340" distB="0" distL="114300" distR="114300" simplePos="0" relativeHeight="251658240" behindDoc="0" locked="0" layoutInCell="1" allowOverlap="0" wp14:anchorId="41B43FE5" wp14:editId="7B6E7584">
          <wp:simplePos x="0" y="0"/>
          <wp:positionH relativeFrom="column">
            <wp:align>left</wp:align>
          </wp:positionH>
          <wp:positionV relativeFrom="paragraph">
            <wp:posOffset>68580</wp:posOffset>
          </wp:positionV>
          <wp:extent cx="3733800" cy="447675"/>
          <wp:effectExtent l="0" t="0" r="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D7A" w:rsidRPr="006D4BBC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3A2D" w14:textId="77777777" w:rsidR="002D5943" w:rsidRDefault="002D5943">
      <w:r>
        <w:separator/>
      </w:r>
    </w:p>
  </w:footnote>
  <w:footnote w:type="continuationSeparator" w:id="0">
    <w:p w14:paraId="39227538" w14:textId="77777777" w:rsidR="002D5943" w:rsidRDefault="002D5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ABF3" w14:textId="28974F46" w:rsidR="00922D7A" w:rsidRDefault="009B6026">
    <w:pPr>
      <w:pStyle w:val="Header"/>
    </w:pPr>
    <w:r>
      <w:rPr>
        <w:noProof/>
        <w:lang w:eastAsia="en-AU"/>
      </w:rPr>
      <w:drawing>
        <wp:anchor distT="0" distB="288290" distL="114300" distR="114300" simplePos="0" relativeHeight="251657216" behindDoc="0" locked="0" layoutInCell="1" allowOverlap="1" wp14:anchorId="2F6B47F5" wp14:editId="636EB15E">
          <wp:simplePos x="0" y="0"/>
          <wp:positionH relativeFrom="column">
            <wp:posOffset>5066030</wp:posOffset>
          </wp:positionH>
          <wp:positionV relativeFrom="page">
            <wp:posOffset>324485</wp:posOffset>
          </wp:positionV>
          <wp:extent cx="1054735" cy="1024890"/>
          <wp:effectExtent l="0" t="0" r="0" b="0"/>
          <wp:wrapSquare wrapText="left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02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F7100"/>
    <w:multiLevelType w:val="hybridMultilevel"/>
    <w:tmpl w:val="96E8D3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037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92"/>
    <w:rsid w:val="0005302C"/>
    <w:rsid w:val="00061642"/>
    <w:rsid w:val="000C5CA0"/>
    <w:rsid w:val="000F3020"/>
    <w:rsid w:val="00125FD5"/>
    <w:rsid w:val="00196BE3"/>
    <w:rsid w:val="001B1AD4"/>
    <w:rsid w:val="001E537C"/>
    <w:rsid w:val="002250A3"/>
    <w:rsid w:val="00296949"/>
    <w:rsid w:val="002C756F"/>
    <w:rsid w:val="002D5553"/>
    <w:rsid w:val="002D5943"/>
    <w:rsid w:val="002E1792"/>
    <w:rsid w:val="003116B0"/>
    <w:rsid w:val="003212EA"/>
    <w:rsid w:val="003659EF"/>
    <w:rsid w:val="003673B7"/>
    <w:rsid w:val="00412CC3"/>
    <w:rsid w:val="004329A3"/>
    <w:rsid w:val="00443C0A"/>
    <w:rsid w:val="00454596"/>
    <w:rsid w:val="004F5F26"/>
    <w:rsid w:val="00556E48"/>
    <w:rsid w:val="005646EF"/>
    <w:rsid w:val="005A1792"/>
    <w:rsid w:val="005C40AE"/>
    <w:rsid w:val="005F64E5"/>
    <w:rsid w:val="00604C50"/>
    <w:rsid w:val="00610032"/>
    <w:rsid w:val="00636C3B"/>
    <w:rsid w:val="00653625"/>
    <w:rsid w:val="00680678"/>
    <w:rsid w:val="006A1B65"/>
    <w:rsid w:val="006D4BBC"/>
    <w:rsid w:val="00703B2A"/>
    <w:rsid w:val="00714E71"/>
    <w:rsid w:val="007658C1"/>
    <w:rsid w:val="007C42E2"/>
    <w:rsid w:val="0085128E"/>
    <w:rsid w:val="00897BDC"/>
    <w:rsid w:val="008A6372"/>
    <w:rsid w:val="008E0CFB"/>
    <w:rsid w:val="008E4612"/>
    <w:rsid w:val="00900E1E"/>
    <w:rsid w:val="00910CA4"/>
    <w:rsid w:val="00922D7A"/>
    <w:rsid w:val="00956ADC"/>
    <w:rsid w:val="0098357C"/>
    <w:rsid w:val="009B6026"/>
    <w:rsid w:val="00A633C9"/>
    <w:rsid w:val="00A939A0"/>
    <w:rsid w:val="00AD7C99"/>
    <w:rsid w:val="00B16D91"/>
    <w:rsid w:val="00B412D1"/>
    <w:rsid w:val="00B83890"/>
    <w:rsid w:val="00BC3762"/>
    <w:rsid w:val="00BF748D"/>
    <w:rsid w:val="00C53938"/>
    <w:rsid w:val="00C86C6D"/>
    <w:rsid w:val="00CE4CF3"/>
    <w:rsid w:val="00D34263"/>
    <w:rsid w:val="00D362C5"/>
    <w:rsid w:val="00D60FCF"/>
    <w:rsid w:val="00D6192B"/>
    <w:rsid w:val="00DB1DB7"/>
    <w:rsid w:val="00E4128A"/>
    <w:rsid w:val="00E6336A"/>
    <w:rsid w:val="00EB18B1"/>
    <w:rsid w:val="00EF1196"/>
    <w:rsid w:val="00F36A3F"/>
    <w:rsid w:val="00F6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CED841"/>
  <w15:chartTrackingRefBased/>
  <w15:docId w15:val="{2C34A38A-2FA8-423B-80B0-AB054A51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2"/>
    </w:rPr>
  </w:style>
  <w:style w:type="paragraph" w:styleId="Header">
    <w:name w:val="header"/>
    <w:basedOn w:val="Normal"/>
    <w:rsid w:val="006D4B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4B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6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179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9B602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ointments\Conversion%20Review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3296-7EF8-42D1-93B1-991EB570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Conversion Review Form</Template>
  <TotalTime>0</TotalTime>
  <Pages>2</Pages>
  <Words>184</Words>
  <Characters>1147</Characters>
  <Application>Microsoft Office Word</Application>
  <DocSecurity>4</DocSecurity>
  <Lines>71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Conversion Review Form</vt:lpstr>
    </vt:vector>
  </TitlesOfParts>
  <Manager>Manager, Human Resource Services Team</Manager>
  <Company>The University of Newcastle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Conversion Review Form</dc:title>
  <dc:subject>Conversion Review Form</dc:subject>
  <dc:creator>Ruth Hartmann</dc:creator>
  <cp:keywords/>
  <cp:lastModifiedBy>Jackie Fox</cp:lastModifiedBy>
  <cp:revision>2</cp:revision>
  <cp:lastPrinted>2016-04-26T01:46:00Z</cp:lastPrinted>
  <dcterms:created xsi:type="dcterms:W3CDTF">2024-02-01T21:57:00Z</dcterms:created>
  <dcterms:modified xsi:type="dcterms:W3CDTF">2024-02-01T21:57:00Z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xtReview">
    <vt:lpwstr>01/05/2008</vt:lpwstr>
  </property>
</Properties>
</file>